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2.880859pt;margin-top:9.071274pt;width:587.119293pt;height:776.928757pt;mso-position-horizontal-relative:page;mso-position-vertical-relative:page;z-index:-1130" coordorigin="258,181" coordsize="11742,15539">
            <v:shape style="position:absolute;left:258;top:181;width:11742;height:15539" type="#_x0000_t75">
              <v:imagedata r:id="rId7" o:title=""/>
            </v:shape>
            <v:shape style="position:absolute;left:4149;top:828;width:3492;height:1332" type="#_x0000_t75">
              <v:imagedata r:id="rId8" o:title=""/>
            </v:shape>
            <v:group style="position:absolute;left:8363;top:1193;width:126;height:131" coordorigin="8363,1193" coordsize="126,131">
              <v:shape style="position:absolute;left:8363;top:1193;width:126;height:131" coordorigin="8363,1193" coordsize="126,131" path="m8426,1193l8373,1226,8363,1276,8372,1295,8387,1311,8406,1321,8430,1324,8449,1320,8461,1313,8414,1313,8398,1305,8386,1290,8378,1269,8378,1268,8376,1240,8388,1221,8405,1208,8426,1203,8459,1203,8448,1197,8426,1193e" filled="t" fillcolor="#85C559" stroked="f">
                <v:path arrowok="t"/>
                <v:fill/>
              </v:shape>
              <v:shape style="position:absolute;left:8363;top:1193;width:126;height:131" coordorigin="8363,1193" coordsize="126,131" path="m8459,1203l8426,1203,8428,1203,8448,1208,8464,1221,8475,1240,8478,1266,8472,1285,8459,1300,8440,1310,8414,1313,8461,1313,8466,1310,8479,1293,8487,1272,8489,1245,8481,1224,8467,1208,8459,1203e" filled="t" fillcolor="#85C559" stroked="f">
                <v:path arrowok="t"/>
                <v:fill/>
              </v:shape>
              <v:shape style="position:absolute;left:8363;top:1193;width:126;height:131" coordorigin="8363,1193" coordsize="126,131" path="m8434,1222l8414,1222,8402,1224,8402,1297,8414,1297,8414,1265,8447,1265,8444,1262,8438,1261,8438,1260,8446,1258,8448,1256,8414,1256,8414,1231,8418,1231,8450,1231,8450,1231,8441,1224,8434,1222e" filled="t" fillcolor="#85C559" stroked="f">
                <v:path arrowok="t"/>
                <v:fill/>
              </v:shape>
              <v:shape style="position:absolute;left:8363;top:1193;width:126;height:131" coordorigin="8363,1193" coordsize="126,131" path="m8447,1265l8431,1265,8436,1269,8438,1278,8439,1288,8441,1294,8443,1297,8455,1297,8454,1294,8452,1290,8450,1278,8449,1268,8447,1265e" filled="t" fillcolor="#85C559" stroked="f">
                <v:path arrowok="t"/>
                <v:fill/>
              </v:shape>
              <v:shape style="position:absolute;left:8363;top:1193;width:126;height:131" coordorigin="8363,1193" coordsize="126,131" path="m8450,1231l8435,1231,8440,1237,8440,1253,8432,1256,8448,1256,8452,1252,8452,1236,8450,1231e" filled="t" fillcolor="#85C559" stroked="f">
                <v:path arrowok="t"/>
                <v:fill/>
              </v:shape>
            </v:group>
            <v:group style="position:absolute;left:7745;top:1971;width:508;height:405" coordorigin="7745,1971" coordsize="508,405">
              <v:shape style="position:absolute;left:7745;top:1971;width:508;height:405" coordorigin="7745,1971" coordsize="508,405" path="m7836,1971l7832,1971,7828,1973,7777,2026,7748,2101,7745,2146,7746,2167,7768,2242,7805,2292,7855,2333,7925,2363,7987,2374,8034,2376,8056,2375,8117,2365,8190,2336,8252,2286,8253,2286,8002,2286,7981,2284,7906,2259,7859,2220,7837,2164,7835,2142,7836,2124,7860,2065,7900,2023,7906,2016,7906,2012,7896,2004,7870,1988,7848,1976,7836,1971e" filled="t" fillcolor="#85C559" stroked="f">
                <v:path arrowok="t"/>
                <v:fill/>
              </v:shape>
            </v:group>
            <v:group style="position:absolute;left:8002;top:1966;width:301;height:320" coordorigin="8002,1966" coordsize="301,320">
              <v:shape style="position:absolute;left:8002;top:1966;width:301;height:320" coordorigin="8002,1966" coordsize="301,320" path="m8207,1966l8202,1966,8191,1973,8170,1987,8150,2001,8140,2009,8140,2012,8146,2019,8159,2031,8173,2046,8209,2112,8212,2158,8209,2177,8163,2243,8094,2277,8029,2285,8002,2286,8253,2286,8291,2219,8303,2155,8303,2131,8301,2110,8274,2036,8234,1987,8211,1968,8207,1966e" filled="t" fillcolor="#85C559" stroked="f">
                <v:path arrowok="t"/>
                <v:fill/>
              </v:shape>
            </v:group>
            <v:group style="position:absolute;left:7752;top:1597;width:540;height:362" coordorigin="7752,1597" coordsize="540,362">
              <v:shape style="position:absolute;left:7752;top:1597;width:540;height:362" coordorigin="7752,1597" coordsize="540,362" path="m7759,1597l7754,1598,7752,1602,7752,1608,7754,1624,7756,1654,7760,1724,7762,1785,7761,1800,7758,1881,7754,1941,7754,1944,7796,1952,7816,1957,7825,1959,7831,1960,7839,1960,7840,1958,7840,1937,7840,1908,7843,1846,7973,1817,8023,1816,8292,1816,8292,1809,8291,1802,8290,1793,8289,1785,8289,1778,8289,1769,8289,1763,8290,1754,8291,1738,8291,1731,7998,1731,7981,1731,7903,1726,7833,1717,7835,1654,7837,1619,7837,1608,7837,1598,7799,1598,7765,1598,7759,1597e" filled="t" fillcolor="#85C559" stroked="f">
                <v:path arrowok="t"/>
                <v:fill/>
              </v:shape>
            </v:group>
            <v:group style="position:absolute;left:8023;top:1816;width:268;height:6" coordorigin="8023,1816" coordsize="268,6">
              <v:shape style="position:absolute;left:8023;top:1816;width:268;height:6" coordorigin="8023,1816" coordsize="268,6" path="m8292,1816l8023,1816,8052,1816,8251,1822,8288,1822,8292,1819,8292,1816e" filled="t" fillcolor="#85C559" stroked="f">
                <v:path arrowok="t"/>
                <v:fill/>
              </v:shape>
            </v:group>
            <v:group style="position:absolute;left:7998;top:1724;width:293;height:7" coordorigin="7998,1724" coordsize="293,7">
              <v:shape style="position:absolute;left:7998;top:1724;width:293;height:7" coordorigin="7998,1724" coordsize="293,7" path="m8289,1724l8262,1724,8247,1724,8107,1729,8030,1731,7998,1731,8291,1731,8291,1727,8289,1724e" filled="t" fillcolor="#85C559" stroked="f">
                <v:path arrowok="t"/>
                <v:fill/>
              </v:shape>
            </v:group>
            <v:group style="position:absolute;left:7799;top:1596;width:38;height:2" coordorigin="7799,1596" coordsize="38,2">
              <v:shape style="position:absolute;left:7799;top:1596;width:38;height:2" coordorigin="7799,1596" coordsize="38,2" path="m7834,1596l7827,1596,7823,1596,7818,1596,7804,1598,7799,1598,7837,1598,7834,1596e" filled="t" fillcolor="#85C559" stroked="f">
                <v:path arrowok="t"/>
                <v:fill/>
              </v:shape>
            </v:group>
            <v:group style="position:absolute;left:7754;top:1226;width:537;height:328" coordorigin="7754,1226" coordsize="537,328">
              <v:shape style="position:absolute;left:7754;top:1226;width:537;height:328" coordorigin="7754,1226" coordsize="537,328" path="m7833,1226l7826,1226,7813,1227,7793,1230,7765,1234,7757,1235,7754,1241,7754,1262,7754,1273,7755,1298,7756,1345,7757,1366,7757,1375,7757,1420,7757,1435,7756,1463,7755,1489,7755,1511,7755,1530,7755,1551,7758,1554,7763,1554,7821,1551,7969,1546,8005,1545,8291,1544,8290,1530,8290,1515,8290,1496,8289,1473,8289,1463,7874,1463,7851,1460,7837,1454,7831,1440,7829,1413,7830,1400,7830,1383,7831,1363,7833,1328,7834,1309,7835,1287,7835,1266,7836,1253,7836,1229,7833,1226e" filled="t" fillcolor="#85C559" stroked="f">
                <v:path arrowok="t"/>
                <v:fill/>
              </v:shape>
            </v:group>
            <v:group style="position:absolute;left:8035;top:1544;width:255;height:8" coordorigin="8035,1544" coordsize="255,8">
              <v:shape style="position:absolute;left:8035;top:1544;width:255;height:8" coordorigin="8035,1544" coordsize="255,8" path="m8291,1544l8035,1544,8068,1545,8230,1552,8265,1552,8287,1552,8291,1548,8291,1544e" filled="t" fillcolor="#85C559" stroked="f">
                <v:path arrowok="t"/>
                <v:fill/>
              </v:shape>
            </v:group>
            <v:group style="position:absolute;left:7874;top:1234;width:414;height:229" coordorigin="7874,1234" coordsize="414,229">
              <v:shape style="position:absolute;left:7874;top:1234;width:414;height:229" coordorigin="7874,1234" coordsize="414,229" path="m7983,1234l7970,1234,7967,1237,7969,1258,7971,1278,7974,1357,7975,1430,7975,1435,7976,1453,7972,1459,7964,1461,7961,1462,7952,1462,7874,1463,8289,1463,8289,1462,8070,1462,8068,1462,8060,1461,8055,1455,8053,1328,8053,1309,8054,1293,8054,1282,8056,1263,8057,1253,8057,1243,8055,1239,8042,1239,8029,1238,7995,1235,7983,1234e" filled="t" fillcolor="#85C559" stroked="f">
                <v:path arrowok="t"/>
                <v:fill/>
              </v:shape>
            </v:group>
            <v:group style="position:absolute;left:8068;top:1462;width:2;height:2" coordorigin="8068,1462" coordsize="2,2">
              <v:shape style="position:absolute;left:8068;top:1462;width:2;height:2" coordorigin="8068,1462" coordsize="2,0" path="m8069,1462l8070,1462,8069,1462e" filled="t" fillcolor="#85C559" stroked="f">
                <v:path arrowok="t"/>
                <v:fill/>
              </v:shape>
            </v:group>
            <v:group style="position:absolute;left:8069;top:1214;width:226;height:249" coordorigin="8069,1214" coordsize="226,249">
              <v:shape style="position:absolute;left:8069;top:1214;width:226;height:249" coordorigin="8069,1214" coordsize="226,249" path="m8217,1214l8206,1214,8203,1216,8203,1222,8208,1287,8213,1357,8213,1420,8210,1440,8200,1454,8183,1460,8156,1462,8069,1462,8070,1462,8289,1462,8288,1443,8288,1424,8287,1405,8287,1389,8287,1338,8290,1278,8294,1241,8295,1238,8248,1220,8230,1216,8223,1215,8217,1214e" filled="t" fillcolor="#85C559" stroked="f">
                <v:path arrowok="t"/>
                <v:fill/>
              </v:shape>
            </v:group>
            <v:group style="position:absolute;left:8042;top:1239;width:13;height:2" coordorigin="8042,1239" coordsize="13,2">
              <v:shape style="position:absolute;left:8042;top:1239;width:13;height:2" coordorigin="8042,1239" coordsize="13,0" path="m8055,1239l8042,1239,8055,1239e" filled="t" fillcolor="#85C559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5" w:lineRule="exact"/>
        <w:ind w:left="2450" w:right="-20"/>
        <w:jc w:val="left"/>
        <w:rPr>
          <w:rFonts w:ascii="Arno Pro" w:hAnsi="Arno Pro" w:cs="Arno Pro" w:eastAsia="Arno Pro"/>
          <w:sz w:val="36"/>
          <w:szCs w:val="36"/>
        </w:rPr>
      </w:pPr>
      <w:rPr/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M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e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a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s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u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r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i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n</w:t>
      </w:r>
      <w:r>
        <w:rPr>
          <w:rFonts w:ascii="Arno Pro" w:hAnsi="Arno Pro" w:cs="Arno Pro" w:eastAsia="Arno Pro"/>
          <w:sz w:val="36"/>
          <w:szCs w:val="36"/>
          <w:color w:val="85C559"/>
          <w:spacing w:val="0"/>
          <w:w w:val="77"/>
          <w:position w:val="3"/>
        </w:rPr>
        <w:t>g</w:t>
      </w:r>
      <w:r>
        <w:rPr>
          <w:rFonts w:ascii="Arno Pro" w:hAnsi="Arno Pro" w:cs="Arno Pro" w:eastAsia="Arno Pro"/>
          <w:sz w:val="36"/>
          <w:szCs w:val="36"/>
          <w:color w:val="85C559"/>
          <w:spacing w:val="0"/>
          <w:w w:val="77"/>
          <w:position w:val="3"/>
        </w:rPr>
        <w:t> </w:t>
      </w:r>
      <w:r>
        <w:rPr>
          <w:rFonts w:ascii="Arno Pro" w:hAnsi="Arno Pro" w:cs="Arno Pro" w:eastAsia="Arno Pro"/>
          <w:sz w:val="36"/>
          <w:szCs w:val="36"/>
          <w:color w:val="85C559"/>
          <w:spacing w:val="10"/>
          <w:w w:val="77"/>
          <w:position w:val="3"/>
        </w:rPr>
        <w:t> 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W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h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a</w:t>
      </w:r>
      <w:r>
        <w:rPr>
          <w:rFonts w:ascii="Arno Pro" w:hAnsi="Arno Pro" w:cs="Arno Pro" w:eastAsia="Arno Pro"/>
          <w:sz w:val="36"/>
          <w:szCs w:val="36"/>
          <w:color w:val="85C559"/>
          <w:spacing w:val="0"/>
          <w:w w:val="77"/>
          <w:position w:val="3"/>
        </w:rPr>
        <w:t>t</w:t>
      </w:r>
      <w:r>
        <w:rPr>
          <w:rFonts w:ascii="Arno Pro" w:hAnsi="Arno Pro" w:cs="Arno Pro" w:eastAsia="Arno Pro"/>
          <w:sz w:val="36"/>
          <w:szCs w:val="36"/>
          <w:color w:val="85C559"/>
          <w:spacing w:val="0"/>
          <w:w w:val="77"/>
          <w:position w:val="3"/>
        </w:rPr>
        <w:t> </w:t>
      </w:r>
      <w:r>
        <w:rPr>
          <w:rFonts w:ascii="Arno Pro" w:hAnsi="Arno Pro" w:cs="Arno Pro" w:eastAsia="Arno Pro"/>
          <w:sz w:val="36"/>
          <w:szCs w:val="36"/>
          <w:color w:val="85C559"/>
          <w:spacing w:val="1"/>
          <w:w w:val="77"/>
          <w:position w:val="3"/>
        </w:rPr>
        <w:t> 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M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a</w:t>
      </w:r>
      <w:r>
        <w:rPr>
          <w:rFonts w:ascii="Arno Pro" w:hAnsi="Arno Pro" w:cs="Arno Pro" w:eastAsia="Arno Pro"/>
          <w:sz w:val="36"/>
          <w:szCs w:val="36"/>
          <w:color w:val="85C559"/>
          <w:spacing w:val="0"/>
          <w:w w:val="77"/>
          <w:position w:val="3"/>
        </w:rPr>
        <w:t>t</w:t>
      </w:r>
      <w:r>
        <w:rPr>
          <w:rFonts w:ascii="Arno Pro" w:hAnsi="Arno Pro" w:cs="Arno Pro" w:eastAsia="Arno Pro"/>
          <w:sz w:val="36"/>
          <w:szCs w:val="36"/>
          <w:color w:val="85C559"/>
          <w:spacing w:val="12"/>
          <w:w w:val="77"/>
          <w:position w:val="3"/>
        </w:rPr>
        <w:t>t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e</w:t>
      </w:r>
      <w:r>
        <w:rPr>
          <w:rFonts w:ascii="Arno Pro" w:hAnsi="Arno Pro" w:cs="Arno Pro" w:eastAsia="Arno Pro"/>
          <w:sz w:val="36"/>
          <w:szCs w:val="36"/>
          <w:color w:val="85C559"/>
          <w:spacing w:val="14"/>
          <w:w w:val="77"/>
          <w:position w:val="3"/>
        </w:rPr>
        <w:t>r</w:t>
      </w:r>
      <w:r>
        <w:rPr>
          <w:rFonts w:ascii="Arno Pro" w:hAnsi="Arno Pro" w:cs="Arno Pro" w:eastAsia="Arno Pro"/>
          <w:sz w:val="36"/>
          <w:szCs w:val="36"/>
          <w:color w:val="85C559"/>
          <w:spacing w:val="0"/>
          <w:w w:val="77"/>
          <w:position w:val="3"/>
        </w:rPr>
        <w:t>s</w:t>
      </w:r>
      <w:r>
        <w:rPr>
          <w:rFonts w:ascii="Arno Pro" w:hAnsi="Arno Pro" w:cs="Arno Pro" w:eastAsia="Arno Pro"/>
          <w:sz w:val="36"/>
          <w:szCs w:val="36"/>
          <w:color w:val="85C559"/>
          <w:spacing w:val="27"/>
          <w:w w:val="77"/>
          <w:position w:val="3"/>
        </w:rPr>
        <w:t> </w:t>
      </w:r>
      <w:r>
        <w:rPr>
          <w:rFonts w:ascii="Arno Pro" w:hAnsi="Arno Pro" w:cs="Arno Pro" w:eastAsia="Arno Pro"/>
          <w:sz w:val="36"/>
          <w:szCs w:val="36"/>
          <w:color w:val="85C559"/>
          <w:spacing w:val="18"/>
          <w:w w:val="73"/>
          <w:position w:val="3"/>
        </w:rPr>
        <w:t>i</w:t>
      </w:r>
      <w:r>
        <w:rPr>
          <w:rFonts w:ascii="Arno Pro" w:hAnsi="Arno Pro" w:cs="Arno Pro" w:eastAsia="Arno Pro"/>
          <w:sz w:val="36"/>
          <w:szCs w:val="36"/>
          <w:color w:val="85C559"/>
          <w:spacing w:val="0"/>
          <w:w w:val="80"/>
          <w:position w:val="3"/>
        </w:rPr>
        <w:t>n</w:t>
      </w:r>
      <w:r>
        <w:rPr>
          <w:rFonts w:ascii="Arno Pro" w:hAnsi="Arno Pro" w:cs="Arno Pro" w:eastAsia="Arno Pro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71" w:after="0" w:line="240" w:lineRule="auto"/>
        <w:ind w:left="1226" w:right="1137"/>
        <w:jc w:val="center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color w:val="231F20"/>
          <w:spacing w:val="0"/>
          <w:w w:val="100"/>
        </w:rPr>
        <w:t>Job</w:t>
      </w:r>
      <w:r>
        <w:rPr>
          <w:rFonts w:ascii="Calibri" w:hAnsi="Calibri" w:cs="Calibri" w:eastAsia="Calibri"/>
          <w:sz w:val="48"/>
          <w:szCs w:val="4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48"/>
          <w:szCs w:val="48"/>
          <w:color w:val="231F20"/>
          <w:spacing w:val="-9"/>
          <w:w w:val="100"/>
        </w:rPr>
        <w:t>R</w:t>
      </w:r>
      <w:r>
        <w:rPr>
          <w:rFonts w:ascii="Calibri" w:hAnsi="Calibri" w:cs="Calibri" w:eastAsia="Calibri"/>
          <w:sz w:val="48"/>
          <w:szCs w:val="48"/>
          <w:color w:val="231F20"/>
          <w:spacing w:val="0"/>
          <w:w w:val="100"/>
        </w:rPr>
        <w:t>eady</w:t>
      </w:r>
      <w:r>
        <w:rPr>
          <w:rFonts w:ascii="Calibri" w:hAnsi="Calibri" w:cs="Calibri" w:eastAsia="Calibri"/>
          <w:sz w:val="48"/>
          <w:szCs w:val="4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48"/>
          <w:szCs w:val="48"/>
          <w:color w:val="231F20"/>
          <w:spacing w:val="0"/>
          <w:w w:val="100"/>
        </w:rPr>
        <w:t>Assessme</w:t>
      </w:r>
      <w:r>
        <w:rPr>
          <w:rFonts w:ascii="Calibri" w:hAnsi="Calibri" w:cs="Calibri" w:eastAsia="Calibri"/>
          <w:sz w:val="48"/>
          <w:szCs w:val="48"/>
          <w:color w:val="231F20"/>
          <w:spacing w:val="-4"/>
          <w:w w:val="100"/>
        </w:rPr>
        <w:t>n</w:t>
      </w:r>
      <w:r>
        <w:rPr>
          <w:rFonts w:ascii="Calibri" w:hAnsi="Calibri" w:cs="Calibri" w:eastAsia="Calibri"/>
          <w:sz w:val="48"/>
          <w:szCs w:val="48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48"/>
          <w:szCs w:val="48"/>
          <w:color w:val="231F20"/>
          <w:spacing w:val="0"/>
          <w:w w:val="100"/>
        </w:rPr>
        <w:t> </w:t>
      </w:r>
      <w:r>
        <w:rPr>
          <w:rFonts w:ascii="Calibri" w:hAnsi="Calibri" w:cs="Calibri" w:eastAsia="Calibri"/>
          <w:sz w:val="48"/>
          <w:szCs w:val="48"/>
          <w:color w:val="231F20"/>
          <w:spacing w:val="0"/>
          <w:w w:val="100"/>
        </w:rPr>
        <w:t>Bluepri</w:t>
      </w:r>
      <w:r>
        <w:rPr>
          <w:rFonts w:ascii="Calibri" w:hAnsi="Calibri" w:cs="Calibri" w:eastAsia="Calibri"/>
          <w:sz w:val="48"/>
          <w:szCs w:val="48"/>
          <w:color w:val="231F20"/>
          <w:spacing w:val="-5"/>
          <w:w w:val="100"/>
        </w:rPr>
        <w:t>n</w:t>
      </w:r>
      <w:r>
        <w:rPr>
          <w:rFonts w:ascii="Calibri" w:hAnsi="Calibri" w:cs="Calibri" w:eastAsia="Calibri"/>
          <w:sz w:val="48"/>
          <w:szCs w:val="48"/>
          <w:color w:val="231F20"/>
          <w:spacing w:val="0"/>
          <w:w w:val="100"/>
        </w:rPr>
        <w:t>t</w:t>
      </w:r>
      <w:r>
        <w:rPr>
          <w:rFonts w:ascii="Calibri" w:hAnsi="Calibri" w:cs="Calibri" w:eastAsia="Calibri"/>
          <w:sz w:val="48"/>
          <w:szCs w:val="48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625" w:lineRule="exact"/>
        <w:ind w:left="2047" w:right="1986"/>
        <w:jc w:val="center"/>
        <w:rPr>
          <w:rFonts w:ascii="Calibri" w:hAnsi="Calibri" w:cs="Calibri" w:eastAsia="Calibri"/>
          <w:sz w:val="52"/>
          <w:szCs w:val="52"/>
        </w:rPr>
      </w:pPr>
      <w:rPr/>
      <w:r>
        <w:rPr>
          <w:rFonts w:ascii="Calibri" w:hAnsi="Calibri" w:cs="Calibri" w:eastAsia="Calibri"/>
          <w:sz w:val="52"/>
          <w:szCs w:val="52"/>
          <w:color w:val="F69321"/>
          <w:spacing w:val="-45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52"/>
          <w:szCs w:val="52"/>
          <w:color w:val="F69321"/>
          <w:spacing w:val="0"/>
          <w:w w:val="100"/>
          <w:b/>
          <w:bCs/>
          <w:position w:val="1"/>
        </w:rPr>
        <w:t>el</w:t>
      </w:r>
      <w:r>
        <w:rPr>
          <w:rFonts w:ascii="Calibri" w:hAnsi="Calibri" w:cs="Calibri" w:eastAsia="Calibri"/>
          <w:sz w:val="52"/>
          <w:szCs w:val="52"/>
          <w:color w:val="F69321"/>
          <w:spacing w:val="-2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52"/>
          <w:szCs w:val="52"/>
          <w:color w:val="F69321"/>
          <w:spacing w:val="0"/>
          <w:w w:val="100"/>
          <w:b/>
          <w:bCs/>
          <w:position w:val="1"/>
        </w:rPr>
        <w:t>vision</w:t>
      </w:r>
      <w:r>
        <w:rPr>
          <w:rFonts w:ascii="Calibri" w:hAnsi="Calibri" w:cs="Calibri" w:eastAsia="Calibri"/>
          <w:sz w:val="52"/>
          <w:szCs w:val="52"/>
          <w:color w:val="F69321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52"/>
          <w:szCs w:val="52"/>
          <w:color w:val="F69321"/>
          <w:spacing w:val="0"/>
          <w:w w:val="100"/>
          <w:b/>
          <w:bCs/>
          <w:position w:val="1"/>
        </w:rPr>
        <w:t>P</w:t>
      </w:r>
      <w:r>
        <w:rPr>
          <w:rFonts w:ascii="Calibri" w:hAnsi="Calibri" w:cs="Calibri" w:eastAsia="Calibri"/>
          <w:sz w:val="52"/>
          <w:szCs w:val="52"/>
          <w:color w:val="F69321"/>
          <w:spacing w:val="-6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52"/>
          <w:szCs w:val="52"/>
          <w:color w:val="F69321"/>
          <w:spacing w:val="0"/>
          <w:w w:val="100"/>
          <w:b/>
          <w:bCs/>
          <w:position w:val="1"/>
        </w:rPr>
        <w:t>oduction</w:t>
      </w:r>
      <w:r>
        <w:rPr>
          <w:rFonts w:ascii="Calibri" w:hAnsi="Calibri" w:cs="Calibri" w:eastAsia="Calibri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520" w:lineRule="exact"/>
        <w:ind w:left="1680" w:right="1653"/>
        <w:jc w:val="center"/>
        <w:rPr>
          <w:rFonts w:ascii="Calibri" w:hAnsi="Calibri" w:cs="Calibri" w:eastAsia="Calibri"/>
          <w:sz w:val="45"/>
          <w:szCs w:val="45"/>
        </w:rPr>
      </w:pPr>
      <w:rPr/>
      <w:r>
        <w:rPr>
          <w:rFonts w:ascii="Calibri" w:hAnsi="Calibri" w:cs="Calibri" w:eastAsia="Calibri"/>
          <w:sz w:val="45"/>
          <w:szCs w:val="45"/>
          <w:color w:val="231F20"/>
          <w:spacing w:val="-40"/>
          <w:w w:val="100"/>
          <w:position w:val="2"/>
        </w:rPr>
        <w:t>T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45"/>
          <w:szCs w:val="45"/>
          <w:color w:val="231F20"/>
          <w:spacing w:val="-5"/>
          <w:w w:val="100"/>
          <w:position w:val="2"/>
        </w:rPr>
        <w:t>s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t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Cod</w:t>
      </w:r>
      <w:r>
        <w:rPr>
          <w:rFonts w:ascii="Calibri" w:hAnsi="Calibri" w:cs="Calibri" w:eastAsia="Calibri"/>
          <w:sz w:val="45"/>
          <w:szCs w:val="45"/>
          <w:color w:val="231F20"/>
          <w:spacing w:val="-1"/>
          <w:w w:val="100"/>
          <w:position w:val="2"/>
        </w:rPr>
        <w:t>e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: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3427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/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45"/>
          <w:szCs w:val="45"/>
          <w:color w:val="231F20"/>
          <w:spacing w:val="-22"/>
          <w:w w:val="100"/>
          <w:position w:val="2"/>
        </w:rPr>
        <w:t>V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e</w:t>
      </w:r>
      <w:r>
        <w:rPr>
          <w:rFonts w:ascii="Calibri" w:hAnsi="Calibri" w:cs="Calibri" w:eastAsia="Calibri"/>
          <w:sz w:val="45"/>
          <w:szCs w:val="45"/>
          <w:color w:val="231F20"/>
          <w:spacing w:val="-8"/>
          <w:w w:val="100"/>
          <w:position w:val="2"/>
        </w:rPr>
        <w:t>r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sion: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 </w:t>
      </w:r>
      <w:r>
        <w:rPr>
          <w:rFonts w:ascii="Calibri" w:hAnsi="Calibri" w:cs="Calibri" w:eastAsia="Calibri"/>
          <w:sz w:val="45"/>
          <w:szCs w:val="45"/>
          <w:color w:val="231F20"/>
          <w:spacing w:val="0"/>
          <w:w w:val="100"/>
          <w:position w:val="2"/>
        </w:rPr>
        <w:t>01</w:t>
      </w:r>
      <w:r>
        <w:rPr>
          <w:rFonts w:ascii="Calibri" w:hAnsi="Calibri" w:cs="Calibri" w:eastAsia="Calibri"/>
          <w:sz w:val="45"/>
          <w:szCs w:val="45"/>
          <w:color w:val="000000"/>
          <w:spacing w:val="0"/>
          <w:w w:val="100"/>
          <w:position w:val="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80" w:right="3554"/>
        <w:jc w:val="center"/>
        <w:rPr>
          <w:rFonts w:ascii="Calibri" w:hAnsi="Calibri" w:cs="Calibri" w:eastAsia="Calibri"/>
          <w:sz w:val="25"/>
          <w:szCs w:val="25"/>
        </w:rPr>
      </w:pPr>
      <w:rPr/>
      <w:r>
        <w:rPr>
          <w:rFonts w:ascii="Calibri" w:hAnsi="Calibri" w:cs="Calibri" w:eastAsia="Calibri"/>
          <w:sz w:val="25"/>
          <w:szCs w:val="25"/>
          <w:color w:val="231F20"/>
          <w:spacing w:val="0"/>
          <w:w w:val="100"/>
          <w:b/>
          <w:bCs/>
        </w:rPr>
        <w:t>Co</w:t>
      </w:r>
      <w:r>
        <w:rPr>
          <w:rFonts w:ascii="Calibri" w:hAnsi="Calibri" w:cs="Calibri" w:eastAsia="Calibri"/>
          <w:sz w:val="25"/>
          <w:szCs w:val="25"/>
          <w:color w:val="231F20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5"/>
          <w:szCs w:val="25"/>
          <w:color w:val="231F20"/>
          <w:spacing w:val="0"/>
          <w:w w:val="100"/>
          <w:b/>
          <w:bCs/>
        </w:rPr>
        <w:t>yrig</w:t>
      </w:r>
      <w:r>
        <w:rPr>
          <w:rFonts w:ascii="Calibri" w:hAnsi="Calibri" w:cs="Calibri" w:eastAsia="Calibri"/>
          <w:sz w:val="25"/>
          <w:szCs w:val="25"/>
          <w:color w:val="231F20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5"/>
          <w:szCs w:val="25"/>
          <w:color w:val="231F20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5"/>
          <w:szCs w:val="25"/>
          <w:color w:val="231F20"/>
          <w:spacing w:val="0"/>
          <w:w w:val="100"/>
          <w:b/>
          <w:bCs/>
        </w:rPr>
        <w:t>2013</w:t>
      </w:r>
      <w:r>
        <w:rPr>
          <w:rFonts w:ascii="Calibri" w:hAnsi="Calibri" w:cs="Calibri" w:eastAsia="Calibri"/>
          <w:sz w:val="25"/>
          <w:szCs w:val="25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480" w:bottom="280" w:left="1720" w:right="1720"/>
        </w:sectPr>
      </w:pPr>
      <w:rPr/>
    </w:p>
    <w:p>
      <w:pPr>
        <w:spacing w:before="52" w:after="0" w:line="278" w:lineRule="exact"/>
        <w:ind w:right="95"/>
        <w:jc w:val="righ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14"/>
          <w:w w:val="100"/>
          <w:i/>
          <w:position w:val="-1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elevision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0"/>
          <w:i/>
          <w:position w:val="-1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  <w:i/>
          <w:position w:val="-1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  <w:i/>
          <w:position w:val="-1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du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  <w:i/>
          <w:position w:val="-1"/>
        </w:rPr>
        <w:t>c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tion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363" w:lineRule="exact"/>
        <w:ind w:left="3403" w:right="-20"/>
        <w:jc w:val="left"/>
        <w:rPr>
          <w:rFonts w:ascii="Tekton Pro" w:hAnsi="Tekton Pro" w:cs="Tekton Pro" w:eastAsia="Tekton Pro"/>
          <w:sz w:val="32"/>
          <w:szCs w:val="32"/>
        </w:rPr>
      </w:pPr>
      <w:rPr/>
      <w:r>
        <w:rPr>
          <w:rFonts w:ascii="Tekton Pro" w:hAnsi="Tekton Pro" w:cs="Tekton Pro" w:eastAsia="Tekton Pro"/>
          <w:sz w:val="32"/>
          <w:szCs w:val="32"/>
          <w:color w:val="231F20"/>
          <w:spacing w:val="-5"/>
          <w:w w:val="100"/>
          <w:b/>
          <w:bCs/>
          <w:position w:val="1"/>
        </w:rPr>
        <w:t>G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Tekton Pro" w:hAnsi="Tekton Pro" w:cs="Tekton Pro" w:eastAsia="Tekton Pro"/>
          <w:sz w:val="32"/>
          <w:szCs w:val="32"/>
          <w:color w:val="231F20"/>
          <w:spacing w:val="-1"/>
          <w:w w:val="100"/>
          <w:b/>
          <w:bCs/>
          <w:position w:val="1"/>
        </w:rPr>
        <w:t>n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Tekton Pro" w:hAnsi="Tekton Pro" w:cs="Tekton Pro" w:eastAsia="Tekton Pro"/>
          <w:sz w:val="32"/>
          <w:szCs w:val="32"/>
          <w:color w:val="231F20"/>
          <w:spacing w:val="-6"/>
          <w:w w:val="100"/>
          <w:b/>
          <w:bCs/>
          <w:position w:val="1"/>
        </w:rPr>
        <w:t>r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al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Assess</w:t>
      </w:r>
      <w:r>
        <w:rPr>
          <w:rFonts w:ascii="Tekton Pro" w:hAnsi="Tekton Pro" w:cs="Tekton Pro" w:eastAsia="Tekton Pro"/>
          <w:sz w:val="32"/>
          <w:szCs w:val="32"/>
          <w:color w:val="231F20"/>
          <w:spacing w:val="-1"/>
          <w:w w:val="100"/>
          <w:b/>
          <w:bCs/>
          <w:position w:val="1"/>
        </w:rPr>
        <w:t>m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ent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In</w:t>
      </w:r>
      <w:r>
        <w:rPr>
          <w:rFonts w:ascii="Tekton Pro" w:hAnsi="Tekton Pro" w:cs="Tekton Pro" w:eastAsia="Tekton Pro"/>
          <w:sz w:val="32"/>
          <w:szCs w:val="32"/>
          <w:color w:val="231F20"/>
          <w:spacing w:val="-4"/>
          <w:w w:val="100"/>
          <w:b/>
          <w:bCs/>
          <w:position w:val="1"/>
        </w:rPr>
        <w:t>f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ormation</w:t>
      </w:r>
      <w:r>
        <w:rPr>
          <w:rFonts w:ascii="Tekton Pro" w:hAnsi="Tekton Pro" w:cs="Tekton Pro" w:eastAsia="Tekton Pro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322" w:lineRule="exact"/>
        <w:ind w:left="4074" w:right="4274"/>
        <w:jc w:val="center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-1"/>
        </w:rPr>
        <w:t>Bluepri</w:t>
      </w:r>
      <w:r>
        <w:rPr>
          <w:rFonts w:ascii="Myriad Pro" w:hAnsi="Myriad Pro" w:cs="Myriad Pro" w:eastAsia="Myriad Pro"/>
          <w:sz w:val="28"/>
          <w:szCs w:val="28"/>
          <w:color w:val="FFFFFF"/>
          <w:spacing w:val="-2"/>
          <w:w w:val="100"/>
          <w:b/>
          <w:bCs/>
          <w:position w:val="-1"/>
        </w:rPr>
        <w:t>n</w:t>
      </w:r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0"/>
          <w:b/>
          <w:bCs/>
          <w:position w:val="-1"/>
        </w:rPr>
        <w:t>t</w:t>
      </w:r>
      <w:r>
        <w:rPr>
          <w:rFonts w:ascii="Myriad Pro" w:hAnsi="Myriad Pro" w:cs="Myriad Pro" w:eastAsia="Myriad Pro"/>
          <w:sz w:val="28"/>
          <w:szCs w:val="28"/>
          <w:color w:val="FFFFFF"/>
          <w:spacing w:val="34"/>
          <w:w w:val="100"/>
          <w:b/>
          <w:bCs/>
          <w:position w:val="-1"/>
        </w:rPr>
        <w:t> </w:t>
      </w:r>
      <w:r>
        <w:rPr>
          <w:rFonts w:ascii="Myriad Pro" w:hAnsi="Myriad Pro" w:cs="Myriad Pro" w:eastAsia="Myriad Pro"/>
          <w:sz w:val="28"/>
          <w:szCs w:val="28"/>
          <w:color w:val="FFFFFF"/>
          <w:spacing w:val="-5"/>
          <w:w w:val="101"/>
          <w:b/>
          <w:bCs/>
          <w:position w:val="-1"/>
        </w:rPr>
        <w:t>C</w:t>
      </w:r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2"/>
          <w:b/>
          <w:bCs/>
          <w:position w:val="-1"/>
        </w:rPr>
        <w:t>o</w:t>
      </w:r>
      <w:r>
        <w:rPr>
          <w:rFonts w:ascii="Myriad Pro" w:hAnsi="Myriad Pro" w:cs="Myriad Pro" w:eastAsia="Myriad Pro"/>
          <w:sz w:val="28"/>
          <w:szCs w:val="28"/>
          <w:color w:val="FFFFFF"/>
          <w:spacing w:val="-2"/>
          <w:w w:val="102"/>
          <w:b/>
          <w:bCs/>
          <w:position w:val="-1"/>
        </w:rPr>
        <w:t>n</w:t>
      </w:r>
      <w:r>
        <w:rPr>
          <w:rFonts w:ascii="Myriad Pro" w:hAnsi="Myriad Pro" w:cs="Myriad Pro" w:eastAsia="Myriad Pro"/>
          <w:sz w:val="28"/>
          <w:szCs w:val="28"/>
          <w:color w:val="FFFFFF"/>
          <w:spacing w:val="-1"/>
          <w:w w:val="104"/>
          <w:b/>
          <w:bCs/>
          <w:position w:val="-1"/>
        </w:rPr>
        <w:t>t</w:t>
      </w:r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2"/>
          <w:b/>
          <w:bCs/>
          <w:position w:val="-1"/>
        </w:rPr>
        <w:t>e</w:t>
      </w:r>
      <w:r>
        <w:rPr>
          <w:rFonts w:ascii="Myriad Pro" w:hAnsi="Myriad Pro" w:cs="Myriad Pro" w:eastAsia="Myriad Pro"/>
          <w:sz w:val="28"/>
          <w:szCs w:val="28"/>
          <w:color w:val="FFFFFF"/>
          <w:spacing w:val="-2"/>
          <w:w w:val="102"/>
          <w:b/>
          <w:bCs/>
          <w:position w:val="-1"/>
        </w:rPr>
        <w:t>n</w:t>
      </w:r>
      <w:r>
        <w:rPr>
          <w:rFonts w:ascii="Myriad Pro" w:hAnsi="Myriad Pro" w:cs="Myriad Pro" w:eastAsia="Myriad Pro"/>
          <w:sz w:val="28"/>
          <w:szCs w:val="28"/>
          <w:color w:val="FFFFFF"/>
          <w:spacing w:val="0"/>
          <w:w w:val="104"/>
          <w:b/>
          <w:bCs/>
          <w:position w:val="-1"/>
        </w:rPr>
        <w:t>ts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Sz w:w="12240" w:h="15840"/>
          <w:pgMar w:top="420" w:bottom="0" w:left="860" w:right="580"/>
        </w:sectPr>
      </w:pPr>
      <w:rPr/>
    </w:p>
    <w:p>
      <w:pPr>
        <w:spacing w:before="47" w:after="0" w:line="240" w:lineRule="auto"/>
        <w:ind w:left="112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G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ene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al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ssessme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3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m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tion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120"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FFFFFF"/>
          <w:spacing w:val="-4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it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ssessme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3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m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tion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1120" w:right="-76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Specific</w:t>
      </w:r>
      <w:r>
        <w:rPr>
          <w:rFonts w:ascii="Myriad Pro" w:hAnsi="Myriad Pro" w:cs="Myriad Pro" w:eastAsia="Myriad Pro"/>
          <w:sz w:val="24"/>
          <w:szCs w:val="24"/>
          <w:color w:val="FFFFFF"/>
          <w:spacing w:val="-8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3"/>
          <w:w w:val="100"/>
        </w:rPr>
        <w:t>C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ompe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encies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3"/>
          <w:w w:val="100"/>
        </w:rPr>
        <w:t>C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v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FFFFFF"/>
          <w:spacing w:val="-2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ed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the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7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est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S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ample</w:t>
      </w:r>
      <w:r>
        <w:rPr>
          <w:rFonts w:ascii="Myriad Pro" w:hAnsi="Myriad Pro" w:cs="Myriad Pro" w:eastAsia="Myriad Pro"/>
          <w:sz w:val="24"/>
          <w:szCs w:val="24"/>
          <w:color w:val="FFFFFF"/>
          <w:spacing w:val="-9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4"/>
          <w:w w:val="100"/>
        </w:rPr>
        <w:t>W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it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4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ems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FFFFFF"/>
          <w:spacing w:val="-6"/>
          <w:w w:val="100"/>
        </w:rPr>
        <w:t>P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FFFFFF"/>
          <w:spacing w:val="7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-3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man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c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ssessme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2"/>
          <w:w w:val="100"/>
        </w:rPr>
        <w:t>I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3"/>
          <w:w w:val="100"/>
        </w:rPr>
        <w:t>f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o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m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</w:rPr>
        <w:t>tion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8" w:lineRule="exact"/>
        <w:ind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  <w:position w:val="-1"/>
        </w:rPr>
        <w:t>S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position w:val="-1"/>
        </w:rPr>
        <w:t>ample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position w:val="-1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-6"/>
          <w:w w:val="100"/>
          <w:position w:val="-1"/>
        </w:rPr>
        <w:t>P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position w:val="-1"/>
        </w:rPr>
        <w:t>e</w:t>
      </w:r>
      <w:r>
        <w:rPr>
          <w:rFonts w:ascii="Myriad Pro" w:hAnsi="Myriad Pro" w:cs="Myriad Pro" w:eastAsia="Myriad Pro"/>
          <w:sz w:val="24"/>
          <w:szCs w:val="24"/>
          <w:color w:val="FFFFFF"/>
          <w:spacing w:val="7"/>
          <w:w w:val="100"/>
          <w:position w:val="-1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-3"/>
          <w:w w:val="100"/>
          <w:position w:val="-1"/>
        </w:rPr>
        <w:t>f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position w:val="-1"/>
        </w:rPr>
        <w:t>o</w:t>
      </w:r>
      <w:r>
        <w:rPr>
          <w:rFonts w:ascii="Myriad Pro" w:hAnsi="Myriad Pro" w:cs="Myriad Pro" w:eastAsia="Myriad Pro"/>
          <w:sz w:val="24"/>
          <w:szCs w:val="24"/>
          <w:color w:val="FFFFFF"/>
          <w:spacing w:val="1"/>
          <w:w w:val="100"/>
          <w:position w:val="-1"/>
        </w:rPr>
        <w:t>r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position w:val="-1"/>
        </w:rPr>
        <w:t>man</w:t>
      </w:r>
      <w:r>
        <w:rPr>
          <w:rFonts w:ascii="Myriad Pro" w:hAnsi="Myriad Pro" w:cs="Myriad Pro" w:eastAsia="Myriad Pro"/>
          <w:sz w:val="24"/>
          <w:szCs w:val="24"/>
          <w:color w:val="FFFFFF"/>
          <w:spacing w:val="-1"/>
          <w:w w:val="100"/>
          <w:position w:val="-1"/>
        </w:rPr>
        <w:t>c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position w:val="-1"/>
        </w:rPr>
        <w:t>e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position w:val="-1"/>
        </w:rPr>
        <w:t> </w:t>
      </w:r>
      <w:r>
        <w:rPr>
          <w:rFonts w:ascii="Myriad Pro" w:hAnsi="Myriad Pro" w:cs="Myriad Pro" w:eastAsia="Myriad Pro"/>
          <w:sz w:val="24"/>
          <w:szCs w:val="24"/>
          <w:color w:val="FFFFFF"/>
          <w:spacing w:val="0"/>
          <w:w w:val="100"/>
          <w:position w:val="-1"/>
        </w:rPr>
        <w:t>Job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860" w:right="580"/>
          <w:cols w:num="2" w:equalWidth="0">
            <w:col w:w="5323" w:space="197"/>
            <w:col w:w="528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0" w:after="0" w:line="240" w:lineRule="auto"/>
        <w:ind w:left="280" w:right="303"/>
        <w:jc w:val="left"/>
        <w:rPr>
          <w:rFonts w:ascii="Myriad Pro" w:hAnsi="Myriad Pro" w:cs="Myriad Pro" w:eastAsia="Myriad Pro"/>
          <w:sz w:val="26"/>
          <w:szCs w:val="26"/>
        </w:rPr>
      </w:pPr>
      <w:rPr/>
      <w:r>
        <w:rPr>
          <w:rFonts w:ascii="Myriad Pro" w:hAnsi="Myriad Pro" w:cs="Myriad Pro" w:eastAsia="Myriad Pro"/>
          <w:sz w:val="26"/>
          <w:szCs w:val="26"/>
          <w:color w:val="231F20"/>
          <w:spacing w:val="-21"/>
          <w:w w:val="100"/>
          <w:b/>
          <w:bCs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  <w:b/>
          <w:bCs/>
        </w:rPr>
        <w:t>est</w:t>
      </w:r>
      <w:r>
        <w:rPr>
          <w:rFonts w:ascii="Myriad Pro" w:hAnsi="Myriad Pro" w:cs="Myriad Pro" w:eastAsia="Myriad Pro"/>
          <w:sz w:val="26"/>
          <w:szCs w:val="26"/>
          <w:color w:val="231F20"/>
          <w:spacing w:val="4"/>
          <w:w w:val="100"/>
          <w:b/>
          <w:bCs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4"/>
          <w:w w:val="100"/>
          <w:b/>
          <w:bCs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  <w:b/>
          <w:bCs/>
        </w:rPr>
        <w:t>y</w:t>
      </w:r>
      <w:r>
        <w:rPr>
          <w:rFonts w:ascii="Myriad Pro" w:hAnsi="Myriad Pro" w:cs="Myriad Pro" w:eastAsia="Myriad Pro"/>
          <w:sz w:val="26"/>
          <w:szCs w:val="26"/>
          <w:color w:val="231F20"/>
          <w:spacing w:val="1"/>
          <w:w w:val="100"/>
          <w:b/>
          <w:bCs/>
        </w:rPr>
        <w:t>p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  <w:b/>
          <w:bCs/>
        </w:rPr>
        <w:t>e: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19"/>
          <w:w w:val="100"/>
          <w:b/>
          <w:bCs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he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1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8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elevision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4"/>
          <w:w w:val="100"/>
        </w:rPr>
        <w:t>P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odu</w:t>
      </w:r>
      <w:r>
        <w:rPr>
          <w:rFonts w:ascii="Myriad Pro" w:hAnsi="Myriad Pro" w:cs="Myriad Pro" w:eastAsia="Myriad Pro"/>
          <w:sz w:val="26"/>
          <w:szCs w:val="2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tion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assessme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included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26"/>
          <w:szCs w:val="26"/>
          <w:color w:val="231F20"/>
          <w:spacing w:val="7"/>
          <w:w w:val="100"/>
        </w:rPr>
        <w:t>C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I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9"/>
          <w:w w:val="100"/>
        </w:rPr>
        <w:t>’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Job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eady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assessme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b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6"/>
          <w:szCs w:val="2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0"/>
          <w:w w:val="100"/>
        </w:rPr>
        <w:t>y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Job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eady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assessme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ts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measu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echnical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26"/>
          <w:szCs w:val="2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ills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cup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tional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le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el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include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ems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which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gauge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fa</w:t>
      </w:r>
      <w:r>
        <w:rPr>
          <w:rFonts w:ascii="Myriad Pro" w:hAnsi="Myriad Pro" w:cs="Myriad Pro" w:eastAsia="Myriad Pro"/>
          <w:sz w:val="26"/>
          <w:szCs w:val="26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tual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theo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etical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wledg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6"/>
          <w:szCs w:val="26"/>
          <w:color w:val="231F20"/>
          <w:spacing w:val="55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Job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eady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assessme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ts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2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ypically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f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both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6"/>
          <w:szCs w:val="2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it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pe</w:t>
      </w:r>
      <w:r>
        <w:rPr>
          <w:rFonts w:ascii="Myriad Pro" w:hAnsi="Myriad Pro" w:cs="Myriad Pro" w:eastAsia="Myriad Pro"/>
          <w:sz w:val="26"/>
          <w:szCs w:val="26"/>
          <w:color w:val="231F20"/>
          <w:spacing w:val="8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f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6"/>
          <w:szCs w:val="2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man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ompone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can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be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used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onda</w:t>
      </w:r>
      <w:r>
        <w:rPr>
          <w:rFonts w:ascii="Myriad Pro" w:hAnsi="Myriad Pro" w:cs="Myriad Pro" w:eastAsia="Myriad Pro"/>
          <w:sz w:val="26"/>
          <w:szCs w:val="2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40" w:lineRule="auto"/>
        <w:ind w:left="280" w:right="550"/>
        <w:jc w:val="left"/>
        <w:rPr>
          <w:rFonts w:ascii="Myriad Pro" w:hAnsi="Myriad Pro" w:cs="Myriad Pro" w:eastAsia="Myriad Pro"/>
          <w:sz w:val="26"/>
          <w:szCs w:val="26"/>
        </w:rPr>
      </w:pPr>
      <w:rPr/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pos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-se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onda</w:t>
      </w:r>
      <w:r>
        <w:rPr>
          <w:rFonts w:ascii="Myriad Pro" w:hAnsi="Myriad Pro" w:cs="Myriad Pro" w:eastAsia="Myriad Pro"/>
          <w:sz w:val="26"/>
          <w:szCs w:val="2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le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el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Job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eady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assessme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ts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can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be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deli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online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paper/pencil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f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6"/>
          <w:szCs w:val="2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" w:right="554"/>
        <w:jc w:val="left"/>
        <w:rPr>
          <w:rFonts w:ascii="Myriad Pro" w:hAnsi="Myriad Pro" w:cs="Myriad Pro" w:eastAsia="Myriad Pro"/>
          <w:sz w:val="26"/>
          <w:szCs w:val="26"/>
        </w:rPr>
      </w:pPr>
      <w:rPr/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  <w:b/>
          <w:bCs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  <w:b/>
          <w:bCs/>
        </w:rPr>
        <w:t>e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  <w:b/>
          <w:bCs/>
        </w:rPr>
        <w:t>vision</w:t>
      </w:r>
      <w:r>
        <w:rPr>
          <w:rFonts w:ascii="Myriad Pro" w:hAnsi="Myriad Pro" w:cs="Myriad Pro" w:eastAsia="Myriad Pro"/>
          <w:sz w:val="26"/>
          <w:szCs w:val="26"/>
          <w:color w:val="231F20"/>
          <w:spacing w:val="18"/>
          <w:w w:val="100"/>
          <w:b/>
          <w:bCs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1"/>
          <w:w w:val="100"/>
          <w:b/>
          <w:bCs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  <w:b/>
          <w:bCs/>
        </w:rPr>
        <w:t>eam: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19"/>
          <w:w w:val="100"/>
          <w:b/>
          <w:bCs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he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assessme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based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input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om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onda</w:t>
      </w:r>
      <w:r>
        <w:rPr>
          <w:rFonts w:ascii="Myriad Pro" w:hAnsi="Myriad Pro" w:cs="Myriad Pro" w:eastAsia="Myriad Pro"/>
          <w:sz w:val="26"/>
          <w:szCs w:val="2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0"/>
          <w:w w:val="100"/>
        </w:rPr>
        <w:t>y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pos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-se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onda</w:t>
      </w:r>
      <w:r>
        <w:rPr>
          <w:rFonts w:ascii="Myriad Pro" w:hAnsi="Myriad Pro" w:cs="Myriad Pro" w:eastAsia="Myriad Pro"/>
          <w:sz w:val="26"/>
          <w:szCs w:val="26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0"/>
          <w:w w:val="100"/>
        </w:rPr>
        <w:t>y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business/indust</w:t>
      </w:r>
      <w:r>
        <w:rPr>
          <w:rFonts w:ascii="Myriad Pro" w:hAnsi="Myriad Pro" w:cs="Myriad Pro" w:eastAsia="Myriad Pro"/>
          <w:sz w:val="26"/>
          <w:szCs w:val="26"/>
          <w:color w:val="231F20"/>
          <w:spacing w:val="6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ep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ese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ti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om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st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3"/>
          <w:w w:val="100"/>
        </w:rPr>
        <w:t>M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ichigan,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New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2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0"/>
          <w:w w:val="100"/>
        </w:rPr>
        <w:t>Y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6"/>
          <w:szCs w:val="26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4"/>
          <w:w w:val="100"/>
        </w:rPr>
        <w:t>k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New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Jerse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0"/>
          <w:w w:val="100"/>
        </w:rPr>
        <w:t>y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7"/>
          <w:w w:val="100"/>
        </w:rPr>
        <w:t>P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ennsyl</w:t>
      </w:r>
      <w:r>
        <w:rPr>
          <w:rFonts w:ascii="Myriad Pro" w:hAnsi="Myriad Pro" w:cs="Myriad Pro" w:eastAsia="Myriad Pro"/>
          <w:sz w:val="26"/>
          <w:szCs w:val="26"/>
          <w:color w:val="231F20"/>
          <w:spacing w:val="-1"/>
          <w:w w:val="100"/>
        </w:rPr>
        <w:t>v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ania,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6"/>
          <w:szCs w:val="26"/>
          <w:color w:val="231F20"/>
          <w:spacing w:val="-9"/>
          <w:w w:val="100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-4"/>
          <w:w w:val="100"/>
        </w:rPr>
        <w:t>V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6"/>
          <w:szCs w:val="26"/>
          <w:color w:val="231F20"/>
          <w:spacing w:val="-2"/>
          <w:w w:val="100"/>
        </w:rPr>
        <w:t>g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</w:rPr>
        <w:t>inia.</w:t>
      </w:r>
      <w:r>
        <w:rPr>
          <w:rFonts w:ascii="Myriad Pro" w:hAnsi="Myriad Pro" w:cs="Myriad Pro" w:eastAsia="Myriad Pro"/>
          <w:sz w:val="26"/>
          <w:szCs w:val="26"/>
          <w:color w:val="00000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0" w:after="0" w:line="468" w:lineRule="exact"/>
        <w:ind w:left="760" w:right="-20"/>
        <w:jc w:val="left"/>
        <w:rPr>
          <w:rFonts w:ascii="Stencil" w:hAnsi="Stencil" w:cs="Stencil" w:eastAsia="Stencil"/>
          <w:sz w:val="50"/>
          <w:szCs w:val="50"/>
        </w:rPr>
      </w:pPr>
      <w:rPr/>
      <w:r>
        <w:rPr>
          <w:rFonts w:ascii="Stencil" w:hAnsi="Stencil" w:cs="Stencil" w:eastAsia="Stencil"/>
          <w:sz w:val="50"/>
          <w:szCs w:val="50"/>
          <w:color w:val="FFFFFF"/>
          <w:spacing w:val="0"/>
          <w:w w:val="100"/>
          <w:position w:val="1"/>
        </w:rPr>
        <w:t>cip</w:t>
      </w:r>
      <w:r>
        <w:rPr>
          <w:rFonts w:ascii="Stencil" w:hAnsi="Stencil" w:cs="Stencil" w:eastAsia="Stencil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0" w:after="0" w:line="348" w:lineRule="exact"/>
        <w:ind w:left="753" w:right="-20"/>
        <w:jc w:val="left"/>
        <w:rPr>
          <w:rFonts w:ascii="Myriad Pro" w:hAnsi="Myriad Pro" w:cs="Myriad Pro" w:eastAsia="Myriad Pro"/>
          <w:sz w:val="38"/>
          <w:szCs w:val="38"/>
        </w:rPr>
      </w:pPr>
      <w:rPr/>
      <w:r>
        <w:rPr>
          <w:rFonts w:ascii="Myriad Pro" w:hAnsi="Myriad Pro" w:cs="Myriad Pro" w:eastAsia="Myriad Pro"/>
          <w:sz w:val="38"/>
          <w:szCs w:val="38"/>
          <w:color w:val="FFFFFF"/>
          <w:spacing w:val="-4"/>
          <w:w w:val="100"/>
          <w:position w:val="1"/>
        </w:rPr>
        <w:t>C</w:t>
      </w:r>
      <w:r>
        <w:rPr>
          <w:rFonts w:ascii="Myriad Pro" w:hAnsi="Myriad Pro" w:cs="Myriad Pro" w:eastAsia="Myriad Pro"/>
          <w:sz w:val="38"/>
          <w:szCs w:val="38"/>
          <w:color w:val="FFFFFF"/>
          <w:spacing w:val="0"/>
          <w:w w:val="100"/>
          <w:position w:val="1"/>
        </w:rPr>
        <w:t>ode</w:t>
      </w:r>
      <w:r>
        <w:rPr>
          <w:rFonts w:ascii="Myriad Pro" w:hAnsi="Myriad Pro" w:cs="Myriad Pro" w:eastAsia="Myriad Pro"/>
          <w:sz w:val="38"/>
          <w:szCs w:val="38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860" w:right="580"/>
        </w:sectPr>
      </w:pPr>
      <w:rPr/>
    </w:p>
    <w:p>
      <w:pPr>
        <w:spacing w:before="28" w:after="0" w:line="240" w:lineRule="auto"/>
        <w:ind w:left="101" w:right="-56" w:firstLine="20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10.0202-</w:t>
      </w:r>
      <w:r>
        <w:rPr>
          <w:rFonts w:ascii="Myriad Pro" w:hAnsi="Myriad Pro" w:cs="Myriad Pro" w:eastAsia="Myriad Pro"/>
          <w:sz w:val="20"/>
          <w:szCs w:val="20"/>
          <w:color w:val="231F20"/>
          <w:spacing w:val="2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adio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4"/>
          <w:w w:val="100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elevision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B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oadcasting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4"/>
          <w:w w:val="100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echnology/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4"/>
          <w:w w:val="100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echnician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left="616" w:right="-56" w:firstLine="-616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eer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Clus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2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-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0"/>
          <w:szCs w:val="20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w w:val="100"/>
        </w:rPr>
        <w:t>s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1"/>
          <w:w w:val="100"/>
        </w:rPr>
        <w:t>A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V</w:t>
      </w:r>
      <w:r>
        <w:rPr>
          <w:rFonts w:ascii="Myriad Pro" w:hAnsi="Myriad Pro" w:cs="Myriad Pro" w:eastAsia="Myriad Pro"/>
          <w:sz w:val="20"/>
          <w:szCs w:val="20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4"/>
          <w:w w:val="100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echnology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ommunic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tions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spacing w:before="28" w:after="0" w:line="240" w:lineRule="auto"/>
        <w:ind w:right="1022" w:firstLine="360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27-4012.00–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B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oadcast</w:t>
      </w:r>
      <w:r>
        <w:rPr>
          <w:rFonts w:ascii="Myriad Pro" w:hAnsi="Myriad Pro" w:cs="Myriad Pro" w:eastAsia="Myriad Pro"/>
          <w:sz w:val="20"/>
          <w:szCs w:val="20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4"/>
          <w:w w:val="100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echnician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860" w:right="580"/>
          <w:cols w:num="3" w:equalWidth="0">
            <w:col w:w="2058" w:space="1343"/>
            <w:col w:w="3018" w:space="1558"/>
            <w:col w:w="2823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1" w:after="0" w:line="240" w:lineRule="auto"/>
        <w:ind w:left="3034" w:right="320"/>
        <w:jc w:val="left"/>
        <w:rPr>
          <w:rFonts w:ascii="Arno Pro" w:hAnsi="Arno Pro" w:cs="Arno Pro" w:eastAsia="Arno Pro"/>
          <w:sz w:val="16"/>
          <w:szCs w:val="16"/>
        </w:rPr>
      </w:pPr>
      <w:rPr/>
      <w:r>
        <w:rPr>
          <w:rFonts w:ascii="Arno Pro" w:hAnsi="Arno Pro" w:cs="Arno Pro" w:eastAsia="Arno Pro"/>
          <w:sz w:val="16"/>
          <w:szCs w:val="16"/>
          <w:color w:val="231F20"/>
          <w:spacing w:val="0"/>
          <w:w w:val="94"/>
        </w:rPr>
        <w:t>The</w:t>
      </w:r>
      <w:r>
        <w:rPr>
          <w:rFonts w:ascii="Arno Pro" w:hAnsi="Arno Pro" w:cs="Arno Pro" w:eastAsia="Arno Pro"/>
          <w:sz w:val="16"/>
          <w:szCs w:val="16"/>
          <w:color w:val="231F20"/>
          <w:spacing w:val="-1"/>
          <w:w w:val="94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94"/>
        </w:rPr>
        <w:t>Association</w:t>
      </w:r>
      <w:r>
        <w:rPr>
          <w:rFonts w:ascii="Arno Pro" w:hAnsi="Arno Pro" w:cs="Arno Pro" w:eastAsia="Arno Pro"/>
          <w:sz w:val="16"/>
          <w:szCs w:val="16"/>
          <w:color w:val="231F20"/>
          <w:spacing w:val="29"/>
          <w:w w:val="94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for</w:t>
      </w:r>
      <w:r>
        <w:rPr>
          <w:rFonts w:ascii="Arno Pro" w:hAnsi="Arno Pro" w:cs="Arno Pro" w:eastAsia="Arno Pro"/>
          <w:sz w:val="16"/>
          <w:szCs w:val="16"/>
          <w:color w:val="231F20"/>
          <w:spacing w:val="1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Career</w:t>
      </w:r>
      <w:r>
        <w:rPr>
          <w:rFonts w:ascii="Arno Pro" w:hAnsi="Arno Pro" w:cs="Arno Pro" w:eastAsia="Arno Pro"/>
          <w:sz w:val="16"/>
          <w:szCs w:val="16"/>
          <w:color w:val="231F20"/>
          <w:spacing w:val="9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and</w:t>
      </w:r>
      <w:r>
        <w:rPr>
          <w:rFonts w:ascii="Arno Pro" w:hAnsi="Arno Pro" w:cs="Arno Pro" w:eastAsia="Arno Pro"/>
          <w:sz w:val="16"/>
          <w:szCs w:val="16"/>
          <w:color w:val="231F20"/>
          <w:spacing w:val="26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96"/>
        </w:rPr>
        <w:t>Technical</w:t>
      </w:r>
      <w:r>
        <w:rPr>
          <w:rFonts w:ascii="Arno Pro" w:hAnsi="Arno Pro" w:cs="Arno Pro" w:eastAsia="Arno Pro"/>
          <w:sz w:val="16"/>
          <w:szCs w:val="16"/>
          <w:color w:val="231F20"/>
          <w:spacing w:val="6"/>
          <w:w w:val="96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Education</w:t>
      </w:r>
      <w:r>
        <w:rPr>
          <w:rFonts w:ascii="Arno Pro" w:hAnsi="Arno Pro" w:cs="Arno Pro" w:eastAsia="Arno Pro"/>
          <w:sz w:val="16"/>
          <w:szCs w:val="16"/>
          <w:color w:val="231F20"/>
          <w:spacing w:val="12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85"/>
        </w:rPr>
        <w:t>(ACTE),</w:t>
      </w:r>
      <w:r>
        <w:rPr>
          <w:rFonts w:ascii="Arno Pro" w:hAnsi="Arno Pro" w:cs="Arno Pro" w:eastAsia="Arno Pro"/>
          <w:sz w:val="16"/>
          <w:szCs w:val="16"/>
          <w:color w:val="231F20"/>
          <w:spacing w:val="10"/>
          <w:w w:val="85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the</w:t>
      </w:r>
      <w:r>
        <w:rPr>
          <w:rFonts w:ascii="Arno Pro" w:hAnsi="Arno Pro" w:cs="Arno Pro" w:eastAsia="Arno Pro"/>
          <w:sz w:val="16"/>
          <w:szCs w:val="16"/>
          <w:color w:val="231F20"/>
          <w:spacing w:val="11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leading</w:t>
      </w:r>
      <w:r>
        <w:rPr>
          <w:rFonts w:ascii="Arno Pro" w:hAnsi="Arno Pro" w:cs="Arno Pro" w:eastAsia="Arno Pro"/>
          <w:sz w:val="16"/>
          <w:szCs w:val="16"/>
          <w:color w:val="231F20"/>
          <w:spacing w:val="28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professional</w:t>
      </w:r>
      <w:r>
        <w:rPr>
          <w:rFonts w:ascii="Arno Pro" w:hAnsi="Arno Pro" w:cs="Arno Pro" w:eastAsia="Arno Pro"/>
          <w:sz w:val="16"/>
          <w:szCs w:val="16"/>
          <w:color w:val="231F20"/>
          <w:spacing w:val="-3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organization</w:t>
      </w:r>
      <w:r>
        <w:rPr>
          <w:rFonts w:ascii="Arno Pro" w:hAnsi="Arno Pro" w:cs="Arno Pro" w:eastAsia="Arno Pro"/>
          <w:sz w:val="16"/>
          <w:szCs w:val="16"/>
          <w:color w:val="231F20"/>
          <w:spacing w:val="29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for</w:t>
      </w:r>
      <w:r>
        <w:rPr>
          <w:rFonts w:ascii="Arno Pro" w:hAnsi="Arno Pro" w:cs="Arno Pro" w:eastAsia="Arno Pro"/>
          <w:sz w:val="16"/>
          <w:szCs w:val="16"/>
          <w:color w:val="231F20"/>
          <w:spacing w:val="1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career</w:t>
      </w:r>
      <w:r>
        <w:rPr>
          <w:rFonts w:ascii="Arno Pro" w:hAnsi="Arno Pro" w:cs="Arno Pro" w:eastAsia="Arno Pro"/>
          <w:sz w:val="16"/>
          <w:szCs w:val="16"/>
          <w:color w:val="231F20"/>
          <w:spacing w:val="25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9"/>
        </w:rPr>
        <w:t>and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9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technical</w:t>
      </w:r>
      <w:r>
        <w:rPr>
          <w:rFonts w:ascii="Arno Pro" w:hAnsi="Arno Pro" w:cs="Arno Pro" w:eastAsia="Arno Pro"/>
          <w:sz w:val="16"/>
          <w:szCs w:val="16"/>
          <w:color w:val="231F20"/>
          <w:spacing w:val="5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educators,</w:t>
      </w:r>
      <w:r>
        <w:rPr>
          <w:rFonts w:ascii="Arno Pro" w:hAnsi="Arno Pro" w:cs="Arno Pro" w:eastAsia="Arno Pro"/>
          <w:sz w:val="16"/>
          <w:szCs w:val="16"/>
          <w:color w:val="231F20"/>
          <w:spacing w:val="18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commends</w:t>
      </w:r>
      <w:r>
        <w:rPr>
          <w:rFonts w:ascii="Arno Pro" w:hAnsi="Arno Pro" w:cs="Arno Pro" w:eastAsia="Arno Pro"/>
          <w:sz w:val="16"/>
          <w:szCs w:val="16"/>
          <w:color w:val="231F20"/>
          <w:spacing w:val="12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all</w:t>
      </w:r>
      <w:r>
        <w:rPr>
          <w:rFonts w:ascii="Arno Pro" w:hAnsi="Arno Pro" w:cs="Arno Pro" w:eastAsia="Arno Pro"/>
          <w:sz w:val="16"/>
          <w:szCs w:val="16"/>
          <w:color w:val="231F20"/>
          <w:spacing w:val="13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students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who</w:t>
      </w:r>
      <w:r>
        <w:rPr>
          <w:rFonts w:ascii="Arno Pro" w:hAnsi="Arno Pro" w:cs="Arno Pro" w:eastAsia="Arno Pro"/>
          <w:sz w:val="16"/>
          <w:szCs w:val="16"/>
          <w:color w:val="231F20"/>
          <w:spacing w:val="10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participate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12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in</w:t>
      </w:r>
      <w:r>
        <w:rPr>
          <w:rFonts w:ascii="Arno Pro" w:hAnsi="Arno Pro" w:cs="Arno Pro" w:eastAsia="Arno Pro"/>
          <w:sz w:val="16"/>
          <w:szCs w:val="16"/>
          <w:color w:val="231F20"/>
          <w:spacing w:val="-3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career</w:t>
      </w:r>
      <w:r>
        <w:rPr>
          <w:rFonts w:ascii="Arno Pro" w:hAnsi="Arno Pro" w:cs="Arno Pro" w:eastAsia="Arno Pro"/>
          <w:sz w:val="16"/>
          <w:szCs w:val="16"/>
          <w:color w:val="231F20"/>
          <w:spacing w:val="25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and</w:t>
      </w:r>
      <w:r>
        <w:rPr>
          <w:rFonts w:ascii="Arno Pro" w:hAnsi="Arno Pro" w:cs="Arno Pro" w:eastAsia="Arno Pro"/>
          <w:sz w:val="16"/>
          <w:szCs w:val="16"/>
          <w:color w:val="231F20"/>
          <w:spacing w:val="26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technical</w:t>
      </w:r>
      <w:r>
        <w:rPr>
          <w:rFonts w:ascii="Arno Pro" w:hAnsi="Arno Pro" w:cs="Arno Pro" w:eastAsia="Arno Pro"/>
          <w:sz w:val="16"/>
          <w:szCs w:val="16"/>
          <w:color w:val="231F20"/>
          <w:spacing w:val="5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education</w:t>
      </w:r>
      <w:r>
        <w:rPr>
          <w:rFonts w:ascii="Arno Pro" w:hAnsi="Arno Pro" w:cs="Arno Pro" w:eastAsia="Arno Pro"/>
          <w:sz w:val="16"/>
          <w:szCs w:val="16"/>
          <w:color w:val="231F20"/>
          <w:spacing w:val="30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programs</w:t>
      </w:r>
      <w:r>
        <w:rPr>
          <w:rFonts w:ascii="Arno Pro" w:hAnsi="Arno Pro" w:cs="Arno Pro" w:eastAsia="Arno Pro"/>
          <w:sz w:val="16"/>
          <w:szCs w:val="16"/>
          <w:color w:val="231F20"/>
          <w:spacing w:val="29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9"/>
        </w:rPr>
        <w:t>and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9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choose</w:t>
      </w:r>
      <w:r>
        <w:rPr>
          <w:rFonts w:ascii="Arno Pro" w:hAnsi="Arno Pro" w:cs="Arno Pro" w:eastAsia="Arno Pro"/>
          <w:sz w:val="16"/>
          <w:szCs w:val="16"/>
          <w:color w:val="231F20"/>
          <w:spacing w:val="-8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to</w:t>
      </w:r>
      <w:r>
        <w:rPr>
          <w:rFonts w:ascii="Arno Pro" w:hAnsi="Arno Pro" w:cs="Arno Pro" w:eastAsia="Arno Pro"/>
          <w:sz w:val="16"/>
          <w:szCs w:val="16"/>
          <w:color w:val="231F20"/>
          <w:spacing w:val="6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9"/>
        </w:rPr>
        <w:t>validate</w:t>
      </w:r>
      <w:r>
        <w:rPr>
          <w:rFonts w:ascii="Arno Pro" w:hAnsi="Arno Pro" w:cs="Arno Pro" w:eastAsia="Arno Pro"/>
          <w:sz w:val="16"/>
          <w:szCs w:val="16"/>
          <w:color w:val="231F20"/>
          <w:spacing w:val="2"/>
          <w:w w:val="109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their</w:t>
      </w:r>
      <w:r>
        <w:rPr>
          <w:rFonts w:ascii="Arno Pro" w:hAnsi="Arno Pro" w:cs="Arno Pro" w:eastAsia="Arno Pro"/>
          <w:sz w:val="16"/>
          <w:szCs w:val="16"/>
          <w:color w:val="231F20"/>
          <w:spacing w:val="2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educational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8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7"/>
        </w:rPr>
        <w:t>attainment</w:t>
      </w:r>
      <w:r>
        <w:rPr>
          <w:rFonts w:ascii="Arno Pro" w:hAnsi="Arno Pro" w:cs="Arno Pro" w:eastAsia="Arno Pro"/>
          <w:sz w:val="16"/>
          <w:szCs w:val="16"/>
          <w:color w:val="231F20"/>
          <w:spacing w:val="3"/>
          <w:w w:val="107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through</w:t>
      </w:r>
      <w:r>
        <w:rPr>
          <w:rFonts w:ascii="Arno Pro" w:hAnsi="Arno Pro" w:cs="Arno Pro" w:eastAsia="Arno Pro"/>
          <w:sz w:val="16"/>
          <w:szCs w:val="16"/>
          <w:color w:val="231F20"/>
          <w:spacing w:val="15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rigorous</w:t>
      </w:r>
      <w:r>
        <w:rPr>
          <w:rFonts w:ascii="Arno Pro" w:hAnsi="Arno Pro" w:cs="Arno Pro" w:eastAsia="Arno Pro"/>
          <w:sz w:val="16"/>
          <w:szCs w:val="16"/>
          <w:color w:val="231F20"/>
          <w:spacing w:val="-6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technical</w:t>
      </w:r>
      <w:r>
        <w:rPr>
          <w:rFonts w:ascii="Arno Pro" w:hAnsi="Arno Pro" w:cs="Arno Pro" w:eastAsia="Arno Pro"/>
          <w:sz w:val="16"/>
          <w:szCs w:val="16"/>
          <w:color w:val="231F20"/>
          <w:spacing w:val="5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92"/>
        </w:rPr>
        <w:t>assessments.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92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16"/>
          <w:w w:val="92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92"/>
        </w:rPr>
        <w:t>In</w:t>
      </w:r>
      <w:r>
        <w:rPr>
          <w:rFonts w:ascii="Arno Pro" w:hAnsi="Arno Pro" w:cs="Arno Pro" w:eastAsia="Arno Pro"/>
          <w:sz w:val="16"/>
          <w:szCs w:val="16"/>
          <w:color w:val="231F20"/>
          <w:spacing w:val="-1"/>
          <w:w w:val="92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taking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2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this</w:t>
      </w:r>
      <w:r>
        <w:rPr>
          <w:rFonts w:ascii="Arno Pro" w:hAnsi="Arno Pro" w:cs="Arno Pro" w:eastAsia="Arno Pro"/>
          <w:sz w:val="16"/>
          <w:szCs w:val="16"/>
          <w:color w:val="231F20"/>
          <w:spacing w:val="-11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assessment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you</w:t>
      </w:r>
      <w:r>
        <w:rPr>
          <w:rFonts w:ascii="Arno Pro" w:hAnsi="Arno Pro" w:cs="Arno Pro" w:eastAsia="Arno Pro"/>
          <w:sz w:val="16"/>
          <w:szCs w:val="16"/>
          <w:color w:val="231F20"/>
          <w:spacing w:val="10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demonstrate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3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to</w:t>
      </w:r>
      <w:r>
        <w:rPr>
          <w:rFonts w:ascii="Arno Pro" w:hAnsi="Arno Pro" w:cs="Arno Pro" w:eastAsia="Arno Pro"/>
          <w:sz w:val="16"/>
          <w:szCs w:val="16"/>
          <w:color w:val="231F20"/>
          <w:spacing w:val="6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your</w:t>
      </w:r>
      <w:r>
        <w:rPr>
          <w:rFonts w:ascii="Arno Pro" w:hAnsi="Arno Pro" w:cs="Arno Pro" w:eastAsia="Arno Pro"/>
          <w:sz w:val="16"/>
          <w:szCs w:val="16"/>
          <w:color w:val="231F20"/>
          <w:spacing w:val="8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93"/>
        </w:rPr>
        <w:t>school,</w:t>
      </w:r>
      <w:r>
        <w:rPr>
          <w:rFonts w:ascii="Arno Pro" w:hAnsi="Arno Pro" w:cs="Arno Pro" w:eastAsia="Arno Pro"/>
          <w:sz w:val="16"/>
          <w:szCs w:val="16"/>
          <w:color w:val="231F20"/>
          <w:spacing w:val="7"/>
          <w:w w:val="93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your</w:t>
      </w:r>
      <w:r>
        <w:rPr>
          <w:rFonts w:ascii="Arno Pro" w:hAnsi="Arno Pro" w:cs="Arno Pro" w:eastAsia="Arno Pro"/>
          <w:sz w:val="16"/>
          <w:szCs w:val="16"/>
          <w:color w:val="231F20"/>
          <w:spacing w:val="8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parents</w:t>
      </w:r>
      <w:r>
        <w:rPr>
          <w:rFonts w:ascii="Arno Pro" w:hAnsi="Arno Pro" w:cs="Arno Pro" w:eastAsia="Arno Pro"/>
          <w:sz w:val="16"/>
          <w:szCs w:val="16"/>
          <w:color w:val="231F20"/>
          <w:spacing w:val="24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and</w:t>
      </w:r>
      <w:r>
        <w:rPr>
          <w:rFonts w:ascii="Arno Pro" w:hAnsi="Arno Pro" w:cs="Arno Pro" w:eastAsia="Arno Pro"/>
          <w:sz w:val="16"/>
          <w:szCs w:val="16"/>
          <w:color w:val="231F20"/>
          <w:spacing w:val="26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guardians,</w:t>
      </w:r>
      <w:r>
        <w:rPr>
          <w:rFonts w:ascii="Arno Pro" w:hAnsi="Arno Pro" w:cs="Arno Pro" w:eastAsia="Arno Pro"/>
          <w:sz w:val="16"/>
          <w:szCs w:val="16"/>
          <w:color w:val="231F20"/>
          <w:spacing w:val="31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your</w:t>
      </w:r>
      <w:r>
        <w:rPr>
          <w:rFonts w:ascii="Arno Pro" w:hAnsi="Arno Pro" w:cs="Arno Pro" w:eastAsia="Arno Pro"/>
          <w:sz w:val="16"/>
          <w:szCs w:val="16"/>
          <w:color w:val="231F20"/>
          <w:spacing w:val="8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future</w:t>
      </w:r>
      <w:r>
        <w:rPr>
          <w:rFonts w:ascii="Arno Pro" w:hAnsi="Arno Pro" w:cs="Arno Pro" w:eastAsia="Arno Pro"/>
          <w:sz w:val="16"/>
          <w:szCs w:val="16"/>
          <w:color w:val="231F20"/>
          <w:spacing w:val="21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employers</w:t>
      </w:r>
      <w:r>
        <w:rPr>
          <w:rFonts w:ascii="Arno Pro" w:hAnsi="Arno Pro" w:cs="Arno Pro" w:eastAsia="Arno Pro"/>
          <w:sz w:val="16"/>
          <w:szCs w:val="16"/>
          <w:color w:val="231F20"/>
          <w:spacing w:val="12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and</w:t>
      </w:r>
      <w:r>
        <w:rPr>
          <w:rFonts w:ascii="Arno Pro" w:hAnsi="Arno Pro" w:cs="Arno Pro" w:eastAsia="Arno Pro"/>
          <w:sz w:val="16"/>
          <w:szCs w:val="16"/>
          <w:color w:val="231F20"/>
          <w:spacing w:val="26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yourself</w:t>
      </w:r>
      <w:r>
        <w:rPr>
          <w:rFonts w:ascii="Arno Pro" w:hAnsi="Arno Pro" w:cs="Arno Pro" w:eastAsia="Arno Pro"/>
          <w:sz w:val="16"/>
          <w:szCs w:val="16"/>
          <w:color w:val="231F20"/>
          <w:spacing w:val="-5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that</w:t>
      </w:r>
      <w:r>
        <w:rPr>
          <w:rFonts w:ascii="Arno Pro" w:hAnsi="Arno Pro" w:cs="Arno Pro" w:eastAsia="Arno Pro"/>
          <w:sz w:val="16"/>
          <w:szCs w:val="16"/>
          <w:color w:val="231F20"/>
          <w:spacing w:val="31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2"/>
        </w:rPr>
        <w:t>you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2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understand</w:t>
      </w:r>
      <w:r>
        <w:rPr>
          <w:rFonts w:ascii="Arno Pro" w:hAnsi="Arno Pro" w:cs="Arno Pro" w:eastAsia="Arno Pro"/>
          <w:sz w:val="16"/>
          <w:szCs w:val="16"/>
          <w:color w:val="231F20"/>
          <w:spacing w:val="27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the</w:t>
      </w:r>
      <w:r>
        <w:rPr>
          <w:rFonts w:ascii="Arno Pro" w:hAnsi="Arno Pro" w:cs="Arno Pro" w:eastAsia="Arno Pro"/>
          <w:sz w:val="16"/>
          <w:szCs w:val="16"/>
          <w:color w:val="231F20"/>
          <w:spacing w:val="11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concepts</w:t>
      </w:r>
      <w:r>
        <w:rPr>
          <w:rFonts w:ascii="Arno Pro" w:hAnsi="Arno Pro" w:cs="Arno Pro" w:eastAsia="Arno Pro"/>
          <w:sz w:val="16"/>
          <w:szCs w:val="16"/>
          <w:color w:val="231F20"/>
          <w:spacing w:val="-6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and</w:t>
      </w:r>
      <w:r>
        <w:rPr>
          <w:rFonts w:ascii="Arno Pro" w:hAnsi="Arno Pro" w:cs="Arno Pro" w:eastAsia="Arno Pro"/>
          <w:sz w:val="16"/>
          <w:szCs w:val="16"/>
          <w:color w:val="231F20"/>
          <w:spacing w:val="26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knowledge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5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needed</w:t>
      </w:r>
      <w:r>
        <w:rPr>
          <w:rFonts w:ascii="Arno Pro" w:hAnsi="Arno Pro" w:cs="Arno Pro" w:eastAsia="Arno Pro"/>
          <w:sz w:val="16"/>
          <w:szCs w:val="16"/>
          <w:color w:val="231F20"/>
          <w:spacing w:val="28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to</w:t>
      </w:r>
      <w:r>
        <w:rPr>
          <w:rFonts w:ascii="Arno Pro" w:hAnsi="Arno Pro" w:cs="Arno Pro" w:eastAsia="Arno Pro"/>
          <w:sz w:val="16"/>
          <w:szCs w:val="16"/>
          <w:color w:val="231F20"/>
          <w:spacing w:val="6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succeed</w:t>
      </w:r>
      <w:r>
        <w:rPr>
          <w:rFonts w:ascii="Arno Pro" w:hAnsi="Arno Pro" w:cs="Arno Pro" w:eastAsia="Arno Pro"/>
          <w:sz w:val="16"/>
          <w:szCs w:val="16"/>
          <w:color w:val="231F20"/>
          <w:spacing w:val="5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in</w:t>
      </w:r>
      <w:r>
        <w:rPr>
          <w:rFonts w:ascii="Arno Pro" w:hAnsi="Arno Pro" w:cs="Arno Pro" w:eastAsia="Arno Pro"/>
          <w:sz w:val="16"/>
          <w:szCs w:val="16"/>
          <w:color w:val="231F20"/>
          <w:spacing w:val="-3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the</w:t>
      </w:r>
      <w:r>
        <w:rPr>
          <w:rFonts w:ascii="Arno Pro" w:hAnsi="Arno Pro" w:cs="Arno Pro" w:eastAsia="Arno Pro"/>
          <w:sz w:val="16"/>
          <w:szCs w:val="16"/>
          <w:color w:val="231F20"/>
          <w:spacing w:val="11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workplace.</w:t>
      </w:r>
      <w:r>
        <w:rPr>
          <w:rFonts w:ascii="Arno Pro" w:hAnsi="Arno Pro" w:cs="Arno Pro" w:eastAsia="Arno Pro"/>
          <w:sz w:val="16"/>
          <w:szCs w:val="16"/>
          <w:color w:val="231F20"/>
          <w:spacing w:val="33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Good</w:t>
      </w:r>
      <w:r>
        <w:rPr>
          <w:rFonts w:ascii="Arno Pro" w:hAnsi="Arno Pro" w:cs="Arno Pro" w:eastAsia="Arno Pro"/>
          <w:sz w:val="16"/>
          <w:szCs w:val="16"/>
          <w:color w:val="231F20"/>
          <w:spacing w:val="-2"/>
          <w:w w:val="100"/>
        </w:rPr>
        <w:t> </w:t>
      </w:r>
      <w:r>
        <w:rPr>
          <w:rFonts w:ascii="Arno Pro" w:hAnsi="Arno Pro" w:cs="Arno Pro" w:eastAsia="Arno Pro"/>
          <w:sz w:val="16"/>
          <w:szCs w:val="16"/>
          <w:color w:val="231F20"/>
          <w:spacing w:val="0"/>
          <w:w w:val="100"/>
        </w:rPr>
        <w:t>Luck!</w:t>
      </w:r>
      <w:r>
        <w:rPr>
          <w:rFonts w:ascii="Arno Pro" w:hAnsi="Arno Pro" w:cs="Arno Pro" w:eastAsia="Arno Pro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7053" w:right="402"/>
        <w:jc w:val="left"/>
        <w:rPr>
          <w:rFonts w:ascii="Myriad Pro" w:hAnsi="Myriad Pro" w:cs="Myriad Pro" w:eastAsia="Myriad Pro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color w:val="231F20"/>
          <w:spacing w:val="2"/>
          <w:w w:val="100"/>
        </w:rPr>
        <w:t>I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o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w w:val="100"/>
        </w:rPr>
        <w:t>w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division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ba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c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calau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e/associ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de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g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ee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c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ego</w:t>
      </w:r>
      <w:r>
        <w:rPr>
          <w:rFonts w:ascii="Myriad Pro" w:hAnsi="Myriad Pro" w:cs="Myriad Pro" w:eastAsia="Myriad Pro"/>
          <w:sz w:val="20"/>
          <w:szCs w:val="20"/>
          <w:color w:val="231F20"/>
          <w:spacing w:val="5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-8"/>
          <w:w w:val="100"/>
        </w:rPr>
        <w:t>y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3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semes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hours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20"/>
          <w:szCs w:val="20"/>
          <w:color w:val="231F20"/>
          <w:spacing w:val="-8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4"/>
          <w:w w:val="100"/>
        </w:rPr>
        <w:t>T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elevision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3"/>
          <w:w w:val="100"/>
        </w:rPr>
        <w:t>P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odu</w:t>
      </w:r>
      <w:r>
        <w:rPr>
          <w:rFonts w:ascii="Myriad Pro" w:hAnsi="Myriad Pro" w:cs="Myriad Pro" w:eastAsia="Myriad Pro"/>
          <w:sz w:val="20"/>
          <w:szCs w:val="20"/>
          <w:color w:val="231F20"/>
          <w:spacing w:val="3"/>
          <w:w w:val="100"/>
        </w:rPr>
        <w:t>c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tion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ommunic</w:t>
      </w:r>
      <w:r>
        <w:rPr>
          <w:rFonts w:ascii="Myriad Pro" w:hAnsi="Myriad Pro" w:cs="Myriad Pro" w:eastAsia="Myriad Pro"/>
          <w:sz w:val="20"/>
          <w:szCs w:val="20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tion</w:t>
      </w:r>
      <w:r>
        <w:rPr>
          <w:rFonts w:ascii="Myriad Pro" w:hAnsi="Myriad Pro" w:cs="Myriad Pro" w:eastAsia="Myriad Pro"/>
          <w:sz w:val="20"/>
          <w:szCs w:val="20"/>
          <w:color w:val="231F20"/>
          <w:spacing w:val="-2"/>
          <w:w w:val="100"/>
        </w:rPr>
        <w:t>s</w:t>
      </w:r>
      <w:r>
        <w:rPr>
          <w:rFonts w:ascii="Myriad Pro" w:hAnsi="Myriad Pro" w:cs="Myriad Pro" w:eastAsia="Myriad Pro"/>
          <w:sz w:val="20"/>
          <w:szCs w:val="20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860" w:right="580"/>
        </w:sectPr>
      </w:pPr>
      <w:rPr/>
    </w:p>
    <w:p>
      <w:pPr>
        <w:spacing w:before="78" w:after="0" w:line="240" w:lineRule="auto"/>
        <w:ind w:left="250" w:right="-76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pict>
          <v:group style="position:absolute;margin-left:18.322300pt;margin-top:18.502199pt;width:576.996pt;height:760.996pt;mso-position-horizontal-relative:page;mso-position-vertical-relative:page;z-index:-1129" coordorigin="366,370" coordsize="11540,15220">
            <v:group style="position:absolute;left:396;top:400;width:11480;height:15160" coordorigin="396,400" coordsize="11480,15160">
              <v:shape style="position:absolute;left:396;top:400;width:11480;height:15160" coordorigin="396,400" coordsize="11480,15160" path="m11876,15321l11867,15388,11840,15448,11798,15498,11744,15535,11681,15556,636,15560,613,15559,548,15543,491,15511,445,15465,413,15408,397,15343,396,639,398,616,413,551,446,494,492,448,549,416,614,401,11636,400,11660,401,11725,417,11782,449,11828,495,11860,552,11875,617,11876,15321xe" filled="f" stroked="t" strokeweight="2.996pt" strokecolor="#F7941E">
                <v:path arrowok="t"/>
              </v:shape>
            </v:group>
            <v:group style="position:absolute;left:1240;top:1870;width:9860;height:1540" coordorigin="1240,1870" coordsize="9860,1540">
              <v:shape style="position:absolute;left:1240;top:1870;width:9860;height:1540" coordorigin="1240,1870" coordsize="9860,1540" path="m10874,1870l1452,1870,1392,1885,1339,1917,1295,1964,1263,2023,1244,2092,1240,2142,1240,3155,1252,3227,1279,3291,1318,3344,1367,3383,1424,3405,1465,3410,10888,3410,10948,3395,11001,3363,11045,3316,11077,3257,11096,3188,11100,3138,11099,2125,11087,2053,11061,1989,11022,1936,10973,1897,10916,1875,10874,1870e" filled="t" fillcolor="#004363" stroked="f">
                <v:path arrowok="t"/>
                <v:fill/>
              </v:shape>
              <v:shape style="position:absolute;left:8536;top:7413;width:2800;height:1000" type="#_x0000_t75">
                <v:imagedata r:id="rId9" o:title=""/>
              </v:shape>
            </v:group>
            <v:group style="position:absolute;left:2350;top:7394;width:172;height:167" coordorigin="2350,7394" coordsize="172,167">
              <v:shape style="position:absolute;left:2350;top:7394;width:172;height:167" coordorigin="2350,7394" coordsize="172,167" path="m2350,7561l2522,7561,2522,7394,2350,7394,2350,7561e" filled="t" fillcolor="#FFFFFF" stroked="f">
                <v:path arrowok="t"/>
                <v:fill/>
              </v:shape>
            </v:group>
            <v:group style="position:absolute;left:2350;top:7394;width:172;height:167" coordorigin="2350,7394" coordsize="172,167">
              <v:shape style="position:absolute;left:2350;top:7394;width:172;height:167" coordorigin="2350,7394" coordsize="172,167" path="m2350,7561l2522,7561,2522,7394,2350,7394,2350,7561xe" filled="f" stroked="t" strokeweight=".253pt" strokecolor="#85C559">
                <v:path arrowok="t"/>
              </v:shape>
            </v:group>
            <v:group style="position:absolute;left:1528;top:7392;width:995;height:998" coordorigin="1528,7392" coordsize="995,998">
              <v:shape style="position:absolute;left:1528;top:7392;width:995;height:998" coordorigin="1528,7392" coordsize="995,998" path="m2355,7392l1698,7392,1658,7401,1598,7416,1539,7453,1528,7532,1528,8232,1532,8270,1546,8346,1594,8386,1676,8391,2357,8391,2397,8387,2456,8380,2513,8345,2523,8282,2523,7549,2355,7392e" filled="t" fillcolor="#85C559" stroked="f">
                <v:path arrowok="t"/>
                <v:fill/>
              </v:shape>
              <v:shape style="position:absolute;left:4902;top:7480;width:2343;height:855" type="#_x0000_t75">
                <v:imagedata r:id="rId10" o:title=""/>
              </v:shape>
              <v:shape style="position:absolute;left:1619;top:10177;width:2013;height:1554" type="#_x0000_t75">
                <v:imagedata r:id="rId11" o:title=""/>
              </v:shape>
              <v:shape style="position:absolute;left:705;top:10029;width:2535;height:1371" type="#_x0000_t75">
                <v:imagedata r:id="rId12" o:title=""/>
              </v:shape>
              <v:shape style="position:absolute;left:1162;top:12111;width:6269;height:1241" type="#_x0000_t75">
                <v:imagedata r:id="rId13" o:title=""/>
              </v:shape>
            </v:group>
            <v:group style="position:absolute;left:818;top:12081;width:3153;height:1234" coordorigin="818,12081" coordsize="3153,1234">
              <v:shape style="position:absolute;left:818;top:12081;width:3153;height:1234" coordorigin="818,12081" coordsize="3153,1234" path="m2274,12081l2105,12083,1958,12087,1832,12096,1723,12107,1630,12123,1550,12143,1483,12168,1425,12197,1375,12231,1291,12316,1252,12368,1213,12425,1172,12489,1086,12585,1009,12672,944,12751,892,12820,852,12883,827,12938,818,12986,825,13029,894,13100,957,13129,1042,13155,1148,13178,1277,13199,1430,13218,1609,13237,1813,13255,2595,13315,2090,13251,1957,13233,1840,13215,1738,13197,1649,13179,1574,13160,1512,13139,1419,13093,1365,13035,1341,12963,1338,12921,1340,12873,1356,12761,1367,12695,1410,12609,1478,12531,1569,12463,1678,12402,1805,12350,1945,12304,2098,12266,2259,12234,2427,12207,2598,12186,2771,12169,2941,12156,3108,12147,3268,12142,3418,12138,3935,12137,3857,12122,2684,12086,2466,12082,2274,12081e" filled="t" fillcolor="#82B8E4" stroked="f">
                <v:path arrowok="t"/>
                <v:fill/>
              </v:shape>
              <v:shape style="position:absolute;left:818;top:12081;width:3153;height:1234" coordorigin="818,12081" coordsize="3153,1234" path="m3935,12137l3556,12137,3680,12138,3872,12141,3971,12145,3935,12137e" filled="t" fillcolor="#82B8E4" stroked="f">
                <v:path arrowok="t"/>
                <v:fill/>
              </v:shape>
            </v:group>
            <v:group style="position:absolute;left:767;top:12086;width:2975;height:1172" coordorigin="767,12086" coordsize="2975,1172">
              <v:shape style="position:absolute;left:767;top:12086;width:2975;height:1172" coordorigin="767,12086" coordsize="2975,1172" path="m1784,12102l1568,12111,1428,12123,1310,12140,1212,12161,1132,12188,1067,12221,1016,12259,977,12305,946,12357,923,12416,904,12483,889,12558,874,12641,841,12707,813,12767,791,12821,775,12869,767,12912,768,12951,800,13015,881,13067,942,13089,1018,13109,1111,13128,1221,13145,1350,13163,1498,13180,2071,13236,2308,13258,2105,13236,1922,13216,1615,13180,1489,13163,1379,13146,1285,13129,1206,13110,1141,13091,1049,13046,1003,12991,994,12958,995,12921,1017,12834,1062,12726,1092,12663,1126,12573,1159,12493,1193,12421,1229,12357,1269,12302,1315,12253,1370,12212,1435,12177,1512,12149,1604,12126,1712,12109,1784,12102e" filled="t" fillcolor="#2384C6" stroked="f">
                <v:path arrowok="t"/>
                <v:fill/>
              </v:shape>
              <v:shape style="position:absolute;left:767;top:12086;width:2975;height:1172" coordorigin="767,12086" coordsize="2975,1172" path="m2834,12098l2142,12098,2392,12100,3742,12133,2834,12098e" filled="t" fillcolor="#2384C6" stroked="f">
                <v:path arrowok="t"/>
                <v:fill/>
              </v:shape>
              <v:shape style="position:absolute;left:767;top:12086;width:2975;height:1172" coordorigin="767,12086" coordsize="2975,1172" path="m2153,12086l1984,12089,1838,12097,1784,12102,1923,12099,2834,12098,2564,12090,2345,12086,2153,12086e" filled="t" fillcolor="#2384C6" stroked="f">
                <v:path arrowok="t"/>
                <v:fill/>
              </v:shape>
            </v:group>
            <v:group style="position:absolute;left:7729;top:12005;width:3580;height:1351" coordorigin="7729,12005" coordsize="3580,1351">
              <v:shape style="position:absolute;left:7729;top:12005;width:3580;height:1351" coordorigin="7729,12005" coordsize="3580,1351" path="m11309,13086l11301,13154,11276,13215,11238,13268,11189,13311,11130,13340,11065,13355,7999,13356,7976,13355,7910,13341,7851,13312,7802,13270,7763,13217,7738,13156,7729,13089,7729,12276,7730,12252,7744,12186,7773,12127,7815,12078,7868,12039,7929,12015,7997,12005,11039,12005,11062,12006,11128,12020,11187,12050,11237,12091,11275,12144,11300,12205,11309,12273,11309,13086xe" filled="f" stroked="t" strokeweight="2.106pt" strokecolor="#27AAE1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0"/>
        </w:rPr>
        <w:t>C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TI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Job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eady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ssessme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4"/>
          <w:szCs w:val="24"/>
          <w:color w:val="231F20"/>
          <w:spacing w:val="-6"/>
          <w:w w:val="100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age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2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11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860" w:right="580"/>
          <w:cols w:num="2" w:equalWidth="0">
            <w:col w:w="3198" w:space="6282"/>
            <w:col w:w="1320"/>
          </w:cols>
        </w:sectPr>
      </w:pPr>
      <w:rPr/>
    </w:p>
    <w:p>
      <w:pPr>
        <w:spacing w:before="52" w:after="0" w:line="278" w:lineRule="exact"/>
        <w:ind w:right="175"/>
        <w:jc w:val="righ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14"/>
          <w:w w:val="100"/>
          <w:i/>
          <w:position w:val="-1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elevision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0"/>
          <w:i/>
          <w:position w:val="-1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  <w:i/>
          <w:position w:val="-1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  <w:i/>
          <w:position w:val="-1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du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  <w:i/>
          <w:position w:val="-1"/>
        </w:rPr>
        <w:t>c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tion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409" w:lineRule="exact"/>
        <w:ind w:left="3548" w:right="3928"/>
        <w:jc w:val="center"/>
        <w:rPr>
          <w:rFonts w:ascii="Tekton Pro" w:hAnsi="Tekton Pro" w:cs="Tekton Pro" w:eastAsia="Tekton Pro"/>
          <w:sz w:val="36"/>
          <w:szCs w:val="36"/>
        </w:rPr>
      </w:pPr>
      <w:rPr/>
      <w:r>
        <w:rPr>
          <w:rFonts w:ascii="Tekton Pro" w:hAnsi="Tekton Pro" w:cs="Tekton Pro" w:eastAsia="Tekton Pro"/>
          <w:sz w:val="36"/>
          <w:szCs w:val="36"/>
          <w:color w:val="FFFFFF"/>
          <w:spacing w:val="-6"/>
          <w:w w:val="95"/>
          <w:b/>
          <w:bCs/>
          <w:position w:val="1"/>
        </w:rPr>
        <w:t>W</w:t>
      </w:r>
      <w:r>
        <w:rPr>
          <w:rFonts w:ascii="Tekton Pro" w:hAnsi="Tekton Pro" w:cs="Tekton Pro" w:eastAsia="Tekton Pro"/>
          <w:sz w:val="36"/>
          <w:szCs w:val="36"/>
          <w:color w:val="FFFFFF"/>
          <w:spacing w:val="0"/>
          <w:w w:val="95"/>
          <w:b/>
          <w:bCs/>
          <w:position w:val="1"/>
        </w:rPr>
        <w:t>rit</w:t>
      </w:r>
      <w:r>
        <w:rPr>
          <w:rFonts w:ascii="Tekton Pro" w:hAnsi="Tekton Pro" w:cs="Tekton Pro" w:eastAsia="Tekton Pro"/>
          <w:sz w:val="36"/>
          <w:szCs w:val="36"/>
          <w:color w:val="FFFFFF"/>
          <w:spacing w:val="-4"/>
          <w:w w:val="95"/>
          <w:b/>
          <w:bCs/>
          <w:position w:val="1"/>
        </w:rPr>
        <w:t>t</w:t>
      </w:r>
      <w:r>
        <w:rPr>
          <w:rFonts w:ascii="Tekton Pro" w:hAnsi="Tekton Pro" w:cs="Tekton Pro" w:eastAsia="Tekton Pro"/>
          <w:sz w:val="36"/>
          <w:szCs w:val="36"/>
          <w:color w:val="FFFFFF"/>
          <w:spacing w:val="0"/>
          <w:w w:val="95"/>
          <w:b/>
          <w:bCs/>
          <w:position w:val="1"/>
        </w:rPr>
        <w:t>en</w:t>
      </w:r>
      <w:r>
        <w:rPr>
          <w:rFonts w:ascii="Tekton Pro" w:hAnsi="Tekton Pro" w:cs="Tekton Pro" w:eastAsia="Tekton Pro"/>
          <w:sz w:val="36"/>
          <w:szCs w:val="36"/>
          <w:color w:val="FFFFFF"/>
          <w:spacing w:val="6"/>
          <w:w w:val="95"/>
          <w:b/>
          <w:bCs/>
          <w:position w:val="1"/>
        </w:rPr>
        <w:t> </w:t>
      </w:r>
      <w:r>
        <w:rPr>
          <w:rFonts w:ascii="Tekton Pro" w:hAnsi="Tekton Pro" w:cs="Tekton Pro" w:eastAsia="Tekton Pro"/>
          <w:sz w:val="36"/>
          <w:szCs w:val="36"/>
          <w:color w:val="FFFFFF"/>
          <w:spacing w:val="0"/>
          <w:w w:val="100"/>
          <w:b/>
          <w:bCs/>
          <w:position w:val="1"/>
        </w:rPr>
        <w:t>Assess</w:t>
      </w:r>
      <w:r>
        <w:rPr>
          <w:rFonts w:ascii="Tekton Pro" w:hAnsi="Tekton Pro" w:cs="Tekton Pro" w:eastAsia="Tekton Pro"/>
          <w:sz w:val="36"/>
          <w:szCs w:val="36"/>
          <w:color w:val="FFFFFF"/>
          <w:spacing w:val="-1"/>
          <w:w w:val="100"/>
          <w:b/>
          <w:bCs/>
          <w:position w:val="1"/>
        </w:rPr>
        <w:t>m</w:t>
      </w:r>
      <w:r>
        <w:rPr>
          <w:rFonts w:ascii="Tekton Pro" w:hAnsi="Tekton Pro" w:cs="Tekton Pro" w:eastAsia="Tekton Pro"/>
          <w:sz w:val="36"/>
          <w:szCs w:val="36"/>
          <w:color w:val="FFFFFF"/>
          <w:spacing w:val="0"/>
          <w:w w:val="100"/>
          <w:b/>
          <w:bCs/>
          <w:position w:val="1"/>
        </w:rPr>
        <w:t>ent</w:t>
      </w:r>
      <w:r>
        <w:rPr>
          <w:rFonts w:ascii="Tekton Pro" w:hAnsi="Tekton Pro" w:cs="Tekton Pro" w:eastAsia="Tekton Pro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119" w:right="100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assessme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onsist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questions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measu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individua</w:t>
      </w:r>
      <w:r>
        <w:rPr>
          <w:rFonts w:ascii="Myriad Pro" w:hAnsi="Myriad Pro" w:cs="Myriad Pro" w:eastAsia="Myriad Pro"/>
          <w:sz w:val="28"/>
          <w:szCs w:val="28"/>
          <w:color w:val="231F20"/>
          <w:spacing w:val="2"/>
          <w:w w:val="100"/>
        </w:rPr>
        <w:t>l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0"/>
          <w:w w:val="100"/>
        </w:rPr>
        <w:t>’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fa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tual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theo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etical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wledg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dminist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tion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4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6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ime:</w:t>
      </w:r>
      <w:r>
        <w:rPr>
          <w:rFonts w:ascii="Myriad Pro" w:hAnsi="Myriad Pro" w:cs="Myriad Pro" w:eastAsia="Myriad Pro"/>
          <w:sz w:val="28"/>
          <w:szCs w:val="28"/>
          <w:color w:val="231F20"/>
          <w:spacing w:val="20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3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hours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1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Num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er</w:t>
      </w:r>
      <w:r>
        <w:rPr>
          <w:rFonts w:ascii="Myriad Pro" w:hAnsi="Myriad Pro" w:cs="Myriad Pro" w:eastAsia="Myriad Pro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of</w:t>
      </w:r>
      <w:r>
        <w:rPr>
          <w:rFonts w:ascii="Myriad Pro" w:hAnsi="Myriad Pro" w:cs="Myriad Pro" w:eastAsia="Myriad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</w:rPr>
        <w:t>Q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uestions:</w:t>
      </w:r>
      <w:r>
        <w:rPr>
          <w:rFonts w:ascii="Myriad Pro" w:hAnsi="Myriad Pro" w:cs="Myriad Pro" w:eastAsia="Myriad Pro"/>
          <w:sz w:val="28"/>
          <w:szCs w:val="28"/>
          <w:color w:val="231F20"/>
          <w:spacing w:val="3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186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1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Num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er</w:t>
      </w:r>
      <w:r>
        <w:rPr>
          <w:rFonts w:ascii="Myriad Pro" w:hAnsi="Myriad Pro" w:cs="Myriad Pro" w:eastAsia="Myriad Pro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of</w:t>
      </w:r>
      <w:r>
        <w:rPr>
          <w:rFonts w:ascii="Myriad Pro" w:hAnsi="Myriad Pro" w:cs="Myriad Pro" w:eastAsia="Myriad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2"/>
          <w:w w:val="100"/>
          <w:b/>
          <w:bCs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essions:</w:t>
      </w:r>
      <w:r>
        <w:rPr>
          <w:rFonts w:ascii="Myriad Pro" w:hAnsi="Myriad Pro" w:cs="Myriad Pro" w:eastAsia="Myriad Pro"/>
          <w:sz w:val="28"/>
          <w:szCs w:val="28"/>
          <w:color w:val="231F20"/>
          <w:spacing w:val="3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his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assessme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be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adminis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-7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session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3" w:lineRule="exact"/>
        <w:ind w:left="4134" w:right="4533"/>
        <w:jc w:val="center"/>
        <w:rPr>
          <w:rFonts w:ascii="Tekton Pro" w:hAnsi="Tekton Pro" w:cs="Tekton Pro" w:eastAsia="Tekton Pro"/>
          <w:sz w:val="32"/>
          <w:szCs w:val="32"/>
        </w:rPr>
      </w:pPr>
      <w:rPr/>
      <w:r>
        <w:rPr>
          <w:rFonts w:ascii="Tekton Pro" w:hAnsi="Tekton Pro" w:cs="Tekton Pro" w:eastAsia="Tekton Pro"/>
          <w:sz w:val="32"/>
          <w:szCs w:val="32"/>
          <w:color w:val="F7941E"/>
          <w:spacing w:val="0"/>
          <w:w w:val="100"/>
          <w:b/>
          <w:bCs/>
          <w:position w:val="1"/>
        </w:rPr>
        <w:t>A</w:t>
      </w:r>
      <w:r>
        <w:rPr>
          <w:rFonts w:ascii="Tekton Pro" w:hAnsi="Tekton Pro" w:cs="Tekton Pro" w:eastAsia="Tekton Pro"/>
          <w:sz w:val="32"/>
          <w:szCs w:val="32"/>
          <w:color w:val="F7941E"/>
          <w:spacing w:val="-5"/>
          <w:w w:val="100"/>
          <w:b/>
          <w:bCs/>
          <w:position w:val="1"/>
        </w:rPr>
        <w:t>r</w:t>
      </w:r>
      <w:r>
        <w:rPr>
          <w:rFonts w:ascii="Tekton Pro" w:hAnsi="Tekton Pro" w:cs="Tekton Pro" w:eastAsia="Tekton Pro"/>
          <w:sz w:val="32"/>
          <w:szCs w:val="32"/>
          <w:color w:val="F7941E"/>
          <w:spacing w:val="0"/>
          <w:w w:val="100"/>
          <w:b/>
          <w:bCs/>
          <w:position w:val="1"/>
        </w:rPr>
        <w:t>eas</w:t>
      </w:r>
      <w:r>
        <w:rPr>
          <w:rFonts w:ascii="Tekton Pro" w:hAnsi="Tekton Pro" w:cs="Tekton Pro" w:eastAsia="Tekton Pro"/>
          <w:sz w:val="32"/>
          <w:szCs w:val="32"/>
          <w:color w:val="F7941E"/>
          <w:spacing w:val="0"/>
          <w:w w:val="100"/>
          <w:b/>
          <w:bCs/>
          <w:position w:val="1"/>
        </w:rPr>
        <w:t> </w:t>
      </w:r>
      <w:r>
        <w:rPr>
          <w:rFonts w:ascii="Tekton Pro" w:hAnsi="Tekton Pro" w:cs="Tekton Pro" w:eastAsia="Tekton Pro"/>
          <w:sz w:val="32"/>
          <w:szCs w:val="32"/>
          <w:color w:val="F7941E"/>
          <w:spacing w:val="-4"/>
          <w:w w:val="100"/>
          <w:b/>
          <w:bCs/>
          <w:position w:val="1"/>
        </w:rPr>
        <w:t>C</w:t>
      </w:r>
      <w:r>
        <w:rPr>
          <w:rFonts w:ascii="Tekton Pro" w:hAnsi="Tekton Pro" w:cs="Tekton Pro" w:eastAsia="Tekton Pro"/>
          <w:sz w:val="32"/>
          <w:szCs w:val="32"/>
          <w:color w:val="F7941E"/>
          <w:spacing w:val="2"/>
          <w:w w:val="100"/>
          <w:b/>
          <w:bCs/>
          <w:position w:val="1"/>
        </w:rPr>
        <w:t>o</w:t>
      </w:r>
      <w:r>
        <w:rPr>
          <w:rFonts w:ascii="Tekton Pro" w:hAnsi="Tekton Pro" w:cs="Tekton Pro" w:eastAsia="Tekton Pro"/>
          <w:sz w:val="32"/>
          <w:szCs w:val="32"/>
          <w:color w:val="F7941E"/>
          <w:spacing w:val="-8"/>
          <w:w w:val="100"/>
          <w:b/>
          <w:bCs/>
          <w:position w:val="1"/>
        </w:rPr>
        <w:t>v</w:t>
      </w:r>
      <w:r>
        <w:rPr>
          <w:rFonts w:ascii="Tekton Pro" w:hAnsi="Tekton Pro" w:cs="Tekton Pro" w:eastAsia="Tekton Pro"/>
          <w:sz w:val="32"/>
          <w:szCs w:val="32"/>
          <w:color w:val="F7941E"/>
          <w:spacing w:val="0"/>
          <w:w w:val="100"/>
          <w:b/>
          <w:bCs/>
          <w:position w:val="1"/>
        </w:rPr>
        <w:t>e</w:t>
      </w:r>
      <w:r>
        <w:rPr>
          <w:rFonts w:ascii="Tekton Pro" w:hAnsi="Tekton Pro" w:cs="Tekton Pro" w:eastAsia="Tekton Pro"/>
          <w:sz w:val="32"/>
          <w:szCs w:val="32"/>
          <w:color w:val="F7941E"/>
          <w:spacing w:val="-5"/>
          <w:w w:val="100"/>
          <w:b/>
          <w:bCs/>
          <w:position w:val="1"/>
        </w:rPr>
        <w:t>r</w:t>
      </w:r>
      <w:r>
        <w:rPr>
          <w:rFonts w:ascii="Tekton Pro" w:hAnsi="Tekton Pro" w:cs="Tekton Pro" w:eastAsia="Tekton Pro"/>
          <w:sz w:val="32"/>
          <w:szCs w:val="32"/>
          <w:color w:val="F7941E"/>
          <w:spacing w:val="0"/>
          <w:w w:val="100"/>
          <w:b/>
          <w:bCs/>
          <w:position w:val="1"/>
        </w:rPr>
        <w:t>ed</w:t>
      </w:r>
      <w:r>
        <w:rPr>
          <w:rFonts w:ascii="Tekton Pro" w:hAnsi="Tekton Pro" w:cs="Tekton Pro" w:eastAsia="Tekton Pro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420" w:bottom="280" w:left="1000" w:right="580"/>
        </w:sectPr>
      </w:pPr>
      <w:rPr/>
    </w:p>
    <w:p>
      <w:pPr>
        <w:spacing w:before="63" w:after="0" w:line="240" w:lineRule="auto"/>
        <w:ind w:right="-20"/>
        <w:jc w:val="right"/>
        <w:rPr>
          <w:rFonts w:ascii="Myriad Pro" w:hAnsi="Myriad Pro" w:cs="Myriad Pro" w:eastAsia="Myriad Pro"/>
          <w:sz w:val="25"/>
          <w:szCs w:val="25"/>
        </w:rPr>
      </w:pPr>
      <w:rPr/>
      <w:r>
        <w:rPr>
          <w:rFonts w:ascii="Myriad Pro" w:hAnsi="Myriad Pro" w:cs="Myriad Pro" w:eastAsia="Myriad Pro"/>
          <w:sz w:val="25"/>
          <w:szCs w:val="25"/>
          <w:color w:val="231F20"/>
          <w:spacing w:val="2"/>
          <w:w w:val="104"/>
          <w:b/>
          <w:bCs/>
        </w:rPr>
        <w:t>S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5"/>
          <w:b/>
          <w:bCs/>
        </w:rPr>
        <w:t>a</w:t>
      </w:r>
      <w:r>
        <w:rPr>
          <w:rFonts w:ascii="Myriad Pro" w:hAnsi="Myriad Pro" w:cs="Myriad Pro" w:eastAsia="Myriad Pro"/>
          <w:sz w:val="25"/>
          <w:szCs w:val="25"/>
          <w:color w:val="231F20"/>
          <w:spacing w:val="-3"/>
          <w:w w:val="105"/>
          <w:b/>
          <w:bCs/>
        </w:rPr>
        <w:t>f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4"/>
          <w:b/>
          <w:bCs/>
        </w:rPr>
        <w:t>e</w:t>
      </w:r>
      <w:r>
        <w:rPr>
          <w:rFonts w:ascii="Myriad Pro" w:hAnsi="Myriad Pro" w:cs="Myriad Pro" w:eastAsia="Myriad Pro"/>
          <w:sz w:val="25"/>
          <w:szCs w:val="25"/>
          <w:color w:val="231F20"/>
          <w:spacing w:val="1"/>
          <w:w w:val="104"/>
          <w:b/>
          <w:bCs/>
        </w:rPr>
        <w:t>t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5"/>
          <w:b/>
          <w:bCs/>
        </w:rPr>
        <w:t>y</w:t>
      </w:r>
      <w:r>
        <w:rPr>
          <w:rFonts w:ascii="Myriad Pro" w:hAnsi="Myriad Pro" w:cs="Myriad Pro" w:eastAsia="Myriad Pro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12"/>
        <w:jc w:val="right"/>
        <w:rPr>
          <w:rFonts w:ascii="Myriad Pro" w:hAnsi="Myriad Pro" w:cs="Myriad Pro" w:eastAsia="Myriad Pro"/>
          <w:sz w:val="25"/>
          <w:szCs w:val="25"/>
        </w:rPr>
      </w:pPr>
      <w:rPr/>
      <w:r>
        <w:rPr>
          <w:rFonts w:ascii="Myriad Pro" w:hAnsi="Myriad Pro" w:cs="Myriad Pro" w:eastAsia="Myriad Pro"/>
          <w:sz w:val="25"/>
          <w:szCs w:val="25"/>
          <w:color w:val="231F20"/>
          <w:spacing w:val="-2"/>
          <w:w w:val="104"/>
          <w:b/>
          <w:bCs/>
        </w:rPr>
        <w:t>P</w:t>
      </w:r>
      <w:r>
        <w:rPr>
          <w:rFonts w:ascii="Myriad Pro" w:hAnsi="Myriad Pro" w:cs="Myriad Pro" w:eastAsia="Myriad Pro"/>
          <w:sz w:val="25"/>
          <w:szCs w:val="25"/>
          <w:color w:val="231F20"/>
          <w:spacing w:val="-2"/>
          <w:w w:val="107"/>
          <w:b/>
          <w:bCs/>
        </w:rPr>
        <w:t>r</w:t>
      </w:r>
      <w:r>
        <w:rPr>
          <w:rFonts w:ascii="Myriad Pro" w:hAnsi="Myriad Pro" w:cs="Myriad Pro" w:eastAsia="Myriad Pro"/>
          <w:sz w:val="25"/>
          <w:szCs w:val="25"/>
          <w:color w:val="231F20"/>
          <w:spacing w:val="8"/>
          <w:w w:val="103"/>
          <w:b/>
          <w:bCs/>
        </w:rPr>
        <w:t>e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4"/>
          <w:b/>
          <w:bCs/>
        </w:rPr>
        <w:t>-</w:t>
      </w:r>
      <w:r>
        <w:rPr>
          <w:rFonts w:ascii="Myriad Pro" w:hAnsi="Myriad Pro" w:cs="Myriad Pro" w:eastAsia="Myriad Pro"/>
          <w:sz w:val="25"/>
          <w:szCs w:val="25"/>
          <w:color w:val="231F20"/>
          <w:spacing w:val="-2"/>
          <w:w w:val="104"/>
          <w:b/>
          <w:bCs/>
        </w:rPr>
        <w:t>P</w:t>
      </w:r>
      <w:r>
        <w:rPr>
          <w:rFonts w:ascii="Myriad Pro" w:hAnsi="Myriad Pro" w:cs="Myriad Pro" w:eastAsia="Myriad Pro"/>
          <w:sz w:val="25"/>
          <w:szCs w:val="25"/>
          <w:color w:val="231F20"/>
          <w:spacing w:val="-2"/>
          <w:w w:val="107"/>
          <w:b/>
          <w:bCs/>
        </w:rPr>
        <w:t>r</w:t>
      </w:r>
      <w:r>
        <w:rPr>
          <w:rFonts w:ascii="Myriad Pro" w:hAnsi="Myriad Pro" w:cs="Myriad Pro" w:eastAsia="Myriad Pro"/>
          <w:sz w:val="25"/>
          <w:szCs w:val="25"/>
          <w:color w:val="231F20"/>
          <w:spacing w:val="1"/>
          <w:w w:val="103"/>
          <w:b/>
          <w:bCs/>
        </w:rPr>
        <w:t>o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2"/>
          <w:b/>
          <w:bCs/>
        </w:rPr>
        <w:t>du</w:t>
      </w:r>
      <w:r>
        <w:rPr>
          <w:rFonts w:ascii="Myriad Pro" w:hAnsi="Myriad Pro" w:cs="Myriad Pro" w:eastAsia="Myriad Pro"/>
          <w:sz w:val="25"/>
          <w:szCs w:val="25"/>
          <w:color w:val="231F20"/>
          <w:spacing w:val="4"/>
          <w:w w:val="102"/>
          <w:b/>
          <w:bCs/>
        </w:rPr>
        <w:t>c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4"/>
          <w:b/>
          <w:bCs/>
        </w:rPr>
        <w:t>tion</w:t>
      </w:r>
      <w:r>
        <w:rPr>
          <w:rFonts w:ascii="Myriad Pro" w:hAnsi="Myriad Pro" w:cs="Myriad Pro" w:eastAsia="Myriad Pro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1"/>
        <w:jc w:val="right"/>
        <w:rPr>
          <w:rFonts w:ascii="Myriad Pro" w:hAnsi="Myriad Pro" w:cs="Myriad Pro" w:eastAsia="Myriad Pro"/>
          <w:sz w:val="25"/>
          <w:szCs w:val="25"/>
        </w:rPr>
      </w:pPr>
      <w:rPr/>
      <w:r>
        <w:rPr>
          <w:rFonts w:ascii="Myriad Pro" w:hAnsi="Myriad Pro" w:cs="Myriad Pro" w:eastAsia="Myriad Pro"/>
          <w:sz w:val="25"/>
          <w:szCs w:val="25"/>
          <w:color w:val="231F20"/>
          <w:spacing w:val="-2"/>
          <w:w w:val="104"/>
          <w:b/>
          <w:bCs/>
        </w:rPr>
        <w:t>P</w:t>
      </w:r>
      <w:r>
        <w:rPr>
          <w:rFonts w:ascii="Myriad Pro" w:hAnsi="Myriad Pro" w:cs="Myriad Pro" w:eastAsia="Myriad Pro"/>
          <w:sz w:val="25"/>
          <w:szCs w:val="25"/>
          <w:color w:val="231F20"/>
          <w:spacing w:val="-2"/>
          <w:w w:val="107"/>
          <w:b/>
          <w:bCs/>
        </w:rPr>
        <w:t>r</w:t>
      </w:r>
      <w:r>
        <w:rPr>
          <w:rFonts w:ascii="Myriad Pro" w:hAnsi="Myriad Pro" w:cs="Myriad Pro" w:eastAsia="Myriad Pro"/>
          <w:sz w:val="25"/>
          <w:szCs w:val="25"/>
          <w:color w:val="231F20"/>
          <w:spacing w:val="1"/>
          <w:w w:val="103"/>
          <w:b/>
          <w:bCs/>
        </w:rPr>
        <w:t>o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2"/>
          <w:b/>
          <w:bCs/>
        </w:rPr>
        <w:t>du</w:t>
      </w:r>
      <w:r>
        <w:rPr>
          <w:rFonts w:ascii="Myriad Pro" w:hAnsi="Myriad Pro" w:cs="Myriad Pro" w:eastAsia="Myriad Pro"/>
          <w:sz w:val="25"/>
          <w:szCs w:val="25"/>
          <w:color w:val="231F20"/>
          <w:spacing w:val="4"/>
          <w:w w:val="102"/>
          <w:b/>
          <w:bCs/>
        </w:rPr>
        <w:t>c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4"/>
          <w:b/>
          <w:bCs/>
        </w:rPr>
        <w:t>tion</w:t>
      </w:r>
      <w:r>
        <w:rPr>
          <w:rFonts w:ascii="Myriad Pro" w:hAnsi="Myriad Pro" w:cs="Myriad Pro" w:eastAsia="Myriad Pro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4"/>
        <w:jc w:val="right"/>
        <w:rPr>
          <w:rFonts w:ascii="Myriad Pro" w:hAnsi="Myriad Pro" w:cs="Myriad Pro" w:eastAsia="Myriad Pro"/>
          <w:sz w:val="25"/>
          <w:szCs w:val="25"/>
        </w:rPr>
      </w:pPr>
      <w:rPr/>
      <w:r>
        <w:rPr>
          <w:rFonts w:ascii="Myriad Pro" w:hAnsi="Myriad Pro" w:cs="Myriad Pro" w:eastAsia="Myriad Pro"/>
          <w:sz w:val="25"/>
          <w:szCs w:val="25"/>
          <w:color w:val="231F20"/>
          <w:spacing w:val="-6"/>
          <w:w w:val="104"/>
          <w:b/>
          <w:bCs/>
        </w:rPr>
        <w:t>P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4"/>
          <w:b/>
          <w:bCs/>
        </w:rPr>
        <w:t>ost-</w:t>
      </w:r>
      <w:r>
        <w:rPr>
          <w:rFonts w:ascii="Myriad Pro" w:hAnsi="Myriad Pro" w:cs="Myriad Pro" w:eastAsia="Myriad Pro"/>
          <w:sz w:val="25"/>
          <w:szCs w:val="25"/>
          <w:color w:val="231F20"/>
          <w:spacing w:val="-2"/>
          <w:w w:val="104"/>
          <w:b/>
          <w:bCs/>
        </w:rPr>
        <w:t>P</w:t>
      </w:r>
      <w:r>
        <w:rPr>
          <w:rFonts w:ascii="Myriad Pro" w:hAnsi="Myriad Pro" w:cs="Myriad Pro" w:eastAsia="Myriad Pro"/>
          <w:sz w:val="25"/>
          <w:szCs w:val="25"/>
          <w:color w:val="231F20"/>
          <w:spacing w:val="-2"/>
          <w:w w:val="107"/>
          <w:b/>
          <w:bCs/>
        </w:rPr>
        <w:t>r</w:t>
      </w:r>
      <w:r>
        <w:rPr>
          <w:rFonts w:ascii="Myriad Pro" w:hAnsi="Myriad Pro" w:cs="Myriad Pro" w:eastAsia="Myriad Pro"/>
          <w:sz w:val="25"/>
          <w:szCs w:val="25"/>
          <w:color w:val="231F20"/>
          <w:spacing w:val="1"/>
          <w:w w:val="103"/>
          <w:b/>
          <w:bCs/>
        </w:rPr>
        <w:t>o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2"/>
          <w:b/>
          <w:bCs/>
        </w:rPr>
        <w:t>du</w:t>
      </w:r>
      <w:r>
        <w:rPr>
          <w:rFonts w:ascii="Myriad Pro" w:hAnsi="Myriad Pro" w:cs="Myriad Pro" w:eastAsia="Myriad Pro"/>
          <w:sz w:val="25"/>
          <w:szCs w:val="25"/>
          <w:color w:val="231F20"/>
          <w:spacing w:val="4"/>
          <w:w w:val="102"/>
          <w:b/>
          <w:bCs/>
        </w:rPr>
        <w:t>c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4"/>
          <w:b/>
          <w:bCs/>
        </w:rPr>
        <w:t>tion</w:t>
      </w:r>
      <w:r>
        <w:rPr>
          <w:rFonts w:ascii="Myriad Pro" w:hAnsi="Myriad Pro" w:cs="Myriad Pro" w:eastAsia="Myriad Pro"/>
          <w:sz w:val="25"/>
          <w:szCs w:val="25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right="-4"/>
        <w:jc w:val="right"/>
        <w:rPr>
          <w:rFonts w:ascii="Myriad Pro" w:hAnsi="Myriad Pro" w:cs="Myriad Pro" w:eastAsia="Myriad Pro"/>
          <w:sz w:val="25"/>
          <w:szCs w:val="25"/>
        </w:rPr>
      </w:pPr>
      <w:rPr/>
      <w:r>
        <w:rPr>
          <w:rFonts w:ascii="Myriad Pro" w:hAnsi="Myriad Pro" w:cs="Myriad Pro" w:eastAsia="Myriad Pro"/>
          <w:sz w:val="25"/>
          <w:szCs w:val="25"/>
          <w:color w:val="231F20"/>
          <w:spacing w:val="-2"/>
          <w:w w:val="100"/>
          <w:b/>
          <w:bCs/>
        </w:rPr>
        <w:t>E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0"/>
          <w:b/>
          <w:bCs/>
        </w:rPr>
        <w:t>thic</w:t>
      </w:r>
      <w:r>
        <w:rPr>
          <w:rFonts w:ascii="Myriad Pro" w:hAnsi="Myriad Pro" w:cs="Myriad Pro" w:eastAsia="Myriad Pro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0"/>
          <w:b/>
          <w:bCs/>
        </w:rPr>
        <w:t>,</w:t>
      </w:r>
      <w:r>
        <w:rPr>
          <w:rFonts w:ascii="Myriad Pro" w:hAnsi="Myriad Pro" w:cs="Myriad Pro" w:eastAsia="Myriad Pro"/>
          <w:sz w:val="25"/>
          <w:szCs w:val="25"/>
          <w:color w:val="231F20"/>
          <w:spacing w:val="31"/>
          <w:w w:val="100"/>
          <w:b/>
          <w:bCs/>
        </w:rPr>
        <w:t> </w:t>
      </w:r>
      <w:r>
        <w:rPr>
          <w:rFonts w:ascii="Myriad Pro" w:hAnsi="Myriad Pro" w:cs="Myriad Pro" w:eastAsia="Myriad Pro"/>
          <w:sz w:val="25"/>
          <w:szCs w:val="25"/>
          <w:color w:val="231F20"/>
          <w:spacing w:val="-5"/>
          <w:w w:val="100"/>
          <w:b/>
          <w:bCs/>
        </w:rPr>
        <w:t>C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0"/>
          <w:b/>
          <w:bCs/>
        </w:rPr>
        <w:t>ommuni</w:t>
      </w:r>
      <w:r>
        <w:rPr>
          <w:rFonts w:ascii="Myriad Pro" w:hAnsi="Myriad Pro" w:cs="Myriad Pro" w:eastAsia="Myriad Pro"/>
          <w:sz w:val="25"/>
          <w:szCs w:val="25"/>
          <w:color w:val="231F20"/>
          <w:spacing w:val="1"/>
          <w:w w:val="100"/>
          <w:b/>
          <w:bCs/>
        </w:rPr>
        <w:t>c</w:t>
      </w:r>
      <w:r>
        <w:rPr>
          <w:rFonts w:ascii="Myriad Pro" w:hAnsi="Myriad Pro" w:cs="Myriad Pro" w:eastAsia="Myriad Pro"/>
          <w:sz w:val="25"/>
          <w:szCs w:val="25"/>
          <w:color w:val="231F20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0"/>
          <w:b/>
          <w:bCs/>
        </w:rPr>
        <w:t>tion</w:t>
      </w:r>
      <w:r>
        <w:rPr>
          <w:rFonts w:ascii="Myriad Pro" w:hAnsi="Myriad Pro" w:cs="Myriad Pro" w:eastAsia="Myriad Pro"/>
          <w:sz w:val="25"/>
          <w:szCs w:val="25"/>
          <w:color w:val="231F20"/>
          <w:spacing w:val="-3"/>
          <w:w w:val="100"/>
          <w:b/>
          <w:bCs/>
        </w:rPr>
        <w:t>s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0"/>
          <w:b/>
          <w:bCs/>
        </w:rPr>
        <w:t>,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0"/>
          <w:b/>
          <w:bCs/>
        </w:rPr>
        <w:t> </w:t>
      </w:r>
      <w:r>
        <w:rPr>
          <w:rFonts w:ascii="Myriad Pro" w:hAnsi="Myriad Pro" w:cs="Myriad Pro" w:eastAsia="Myriad Pro"/>
          <w:sz w:val="25"/>
          <w:szCs w:val="25"/>
          <w:color w:val="231F20"/>
          <w:spacing w:val="4"/>
          <w:w w:val="100"/>
          <w:b/>
          <w:bCs/>
        </w:rPr>
        <w:t> 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3"/>
          <w:b/>
          <w:bCs/>
        </w:rPr>
        <w:t>and</w:t>
      </w:r>
      <w:r>
        <w:rPr>
          <w:rFonts w:ascii="Myriad Pro" w:hAnsi="Myriad Pro" w:cs="Myriad Pro" w:eastAsia="Myriad Pro"/>
          <w:sz w:val="25"/>
          <w:szCs w:val="25"/>
          <w:color w:val="000000"/>
          <w:spacing w:val="0"/>
          <w:w w:val="100"/>
        </w:rPr>
      </w:r>
    </w:p>
    <w:p>
      <w:pPr>
        <w:spacing w:before="2" w:after="0" w:line="288" w:lineRule="exact"/>
        <w:ind w:right="-4"/>
        <w:jc w:val="right"/>
        <w:rPr>
          <w:rFonts w:ascii="Myriad Pro" w:hAnsi="Myriad Pro" w:cs="Myriad Pro" w:eastAsia="Myriad Pro"/>
          <w:sz w:val="25"/>
          <w:szCs w:val="25"/>
        </w:rPr>
      </w:pPr>
      <w:rPr/>
      <w:r>
        <w:rPr>
          <w:rFonts w:ascii="Myriad Pro" w:hAnsi="Myriad Pro" w:cs="Myriad Pro" w:eastAsia="Myriad Pro"/>
          <w:sz w:val="25"/>
          <w:szCs w:val="25"/>
          <w:color w:val="231F20"/>
          <w:spacing w:val="2"/>
          <w:w w:val="100"/>
          <w:b/>
          <w:bCs/>
          <w:position w:val="-1"/>
        </w:rPr>
        <w:t>G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0"/>
          <w:b/>
          <w:bCs/>
          <w:position w:val="-1"/>
        </w:rPr>
        <w:t>ene</w:t>
      </w:r>
      <w:r>
        <w:rPr>
          <w:rFonts w:ascii="Myriad Pro" w:hAnsi="Myriad Pro" w:cs="Myriad Pro" w:eastAsia="Myriad Pro"/>
          <w:sz w:val="25"/>
          <w:szCs w:val="25"/>
          <w:color w:val="231F20"/>
          <w:spacing w:val="-3"/>
          <w:w w:val="100"/>
          <w:b/>
          <w:bCs/>
          <w:position w:val="-1"/>
        </w:rPr>
        <w:t>r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0"/>
          <w:b/>
          <w:bCs/>
          <w:position w:val="-1"/>
        </w:rPr>
        <w:t>al</w:t>
      </w:r>
      <w:r>
        <w:rPr>
          <w:rFonts w:ascii="Myriad Pro" w:hAnsi="Myriad Pro" w:cs="Myriad Pro" w:eastAsia="Myriad Pro"/>
          <w:sz w:val="25"/>
          <w:szCs w:val="25"/>
          <w:color w:val="231F20"/>
          <w:spacing w:val="28"/>
          <w:w w:val="100"/>
          <w:b/>
          <w:bCs/>
          <w:position w:val="-1"/>
        </w:rPr>
        <w:t> </w:t>
      </w:r>
      <w:r>
        <w:rPr>
          <w:rFonts w:ascii="Myriad Pro" w:hAnsi="Myriad Pro" w:cs="Myriad Pro" w:eastAsia="Myriad Pro"/>
          <w:sz w:val="25"/>
          <w:szCs w:val="25"/>
          <w:color w:val="231F20"/>
          <w:spacing w:val="-5"/>
          <w:w w:val="100"/>
          <w:b/>
          <w:bCs/>
          <w:position w:val="-1"/>
        </w:rPr>
        <w:t>F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0"/>
          <w:b/>
          <w:bCs/>
          <w:position w:val="-1"/>
        </w:rPr>
        <w:t>ield</w:t>
      </w:r>
      <w:r>
        <w:rPr>
          <w:rFonts w:ascii="Myriad Pro" w:hAnsi="Myriad Pro" w:cs="Myriad Pro" w:eastAsia="Myriad Pro"/>
          <w:sz w:val="25"/>
          <w:szCs w:val="25"/>
          <w:color w:val="231F20"/>
          <w:spacing w:val="20"/>
          <w:w w:val="100"/>
          <w:b/>
          <w:bCs/>
          <w:position w:val="-1"/>
        </w:rPr>
        <w:t> 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4"/>
          <w:b/>
          <w:bCs/>
          <w:position w:val="-1"/>
        </w:rPr>
        <w:t>Kn</w:t>
      </w:r>
      <w:r>
        <w:rPr>
          <w:rFonts w:ascii="Myriad Pro" w:hAnsi="Myriad Pro" w:cs="Myriad Pro" w:eastAsia="Myriad Pro"/>
          <w:sz w:val="25"/>
          <w:szCs w:val="25"/>
          <w:color w:val="231F20"/>
          <w:spacing w:val="-2"/>
          <w:w w:val="104"/>
          <w:b/>
          <w:bCs/>
          <w:position w:val="-1"/>
        </w:rPr>
        <w:t>o</w:t>
      </w:r>
      <w:r>
        <w:rPr>
          <w:rFonts w:ascii="Myriad Pro" w:hAnsi="Myriad Pro" w:cs="Myriad Pro" w:eastAsia="Myriad Pro"/>
          <w:sz w:val="25"/>
          <w:szCs w:val="25"/>
          <w:color w:val="231F20"/>
          <w:spacing w:val="0"/>
          <w:w w:val="103"/>
          <w:b/>
          <w:bCs/>
          <w:position w:val="-1"/>
        </w:rPr>
        <w:t>wledge</w:t>
      </w:r>
      <w:r>
        <w:rPr>
          <w:rFonts w:ascii="Myriad Pro" w:hAnsi="Myriad Pro" w:cs="Myriad Pro" w:eastAsia="Myriad Pro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23" w:after="0" w:line="240" w:lineRule="auto"/>
        <w:ind w:right="-20"/>
        <w:jc w:val="left"/>
        <w:rPr>
          <w:rFonts w:ascii="Myriad Pro" w:hAnsi="Myriad Pro" w:cs="Myriad Pro" w:eastAsia="Myriad Pro"/>
          <w:sz w:val="26"/>
          <w:szCs w:val="26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5"/>
          <w:b/>
          <w:bCs/>
        </w:rPr>
        <w:t>8%</w:t>
      </w:r>
      <w:r>
        <w:rPr>
          <w:rFonts w:ascii="Myriad Pro" w:hAnsi="Myriad Pro" w:cs="Myriad Pro" w:eastAsia="Myriad Pro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0" w:right="-20"/>
        <w:jc w:val="left"/>
        <w:rPr>
          <w:rFonts w:ascii="Myriad Pro" w:hAnsi="Myriad Pro" w:cs="Myriad Pro" w:eastAsia="Myriad Pro"/>
          <w:sz w:val="26"/>
          <w:szCs w:val="26"/>
        </w:rPr>
      </w:pPr>
      <w:rPr/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5"/>
          <w:b/>
          <w:bCs/>
        </w:rPr>
        <w:t>16%</w:t>
      </w:r>
      <w:r>
        <w:rPr>
          <w:rFonts w:ascii="Myriad Pro" w:hAnsi="Myriad Pro" w:cs="Myriad Pro" w:eastAsia="Myriad Pro"/>
          <w:sz w:val="26"/>
          <w:szCs w:val="26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5" w:right="-20"/>
        <w:jc w:val="left"/>
        <w:tabs>
          <w:tab w:pos="3180" w:val="left"/>
        </w:tabs>
        <w:rPr>
          <w:rFonts w:ascii="Myriad Pro" w:hAnsi="Myriad Pro" w:cs="Myriad Pro" w:eastAsia="Myriad Pro"/>
          <w:sz w:val="26"/>
          <w:szCs w:val="26"/>
        </w:rPr>
      </w:pPr>
      <w:rPr/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  <w:b/>
          <w:bCs/>
          <w:position w:val="-3"/>
        </w:rPr>
        <w:t>8%</w:t>
      </w:r>
      <w:r>
        <w:rPr>
          <w:rFonts w:ascii="Myriad Pro" w:hAnsi="Myriad Pro" w:cs="Myriad Pro" w:eastAsia="Myriad Pro"/>
          <w:sz w:val="26"/>
          <w:szCs w:val="26"/>
          <w:color w:val="231F20"/>
          <w:spacing w:val="-36"/>
          <w:w w:val="100"/>
          <w:b/>
          <w:bCs/>
          <w:position w:val="-3"/>
        </w:rPr>
        <w:t> </w:t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0"/>
          <w:b/>
          <w:bCs/>
          <w:position w:val="-3"/>
        </w:rPr>
        <w:tab/>
      </w:r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5"/>
          <w:b/>
          <w:bCs/>
          <w:position w:val="0"/>
        </w:rPr>
        <w:t>49%</w:t>
      </w:r>
      <w:r>
        <w:rPr>
          <w:rFonts w:ascii="Myriad Pro" w:hAnsi="Myriad Pro" w:cs="Myriad Pro" w:eastAsia="Myriad Pro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66" w:right="-20"/>
        <w:jc w:val="left"/>
        <w:rPr>
          <w:rFonts w:ascii="Myriad Pro" w:hAnsi="Myriad Pro" w:cs="Myriad Pro" w:eastAsia="Myriad Pro"/>
          <w:sz w:val="26"/>
          <w:szCs w:val="26"/>
        </w:rPr>
      </w:pPr>
      <w:rPr/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5"/>
          <w:b/>
          <w:bCs/>
        </w:rPr>
        <w:t>18%</w:t>
      </w:r>
      <w:r>
        <w:rPr>
          <w:rFonts w:ascii="Myriad Pro" w:hAnsi="Myriad Pro" w:cs="Myriad Pro" w:eastAsia="Myriad Pro"/>
          <w:sz w:val="26"/>
          <w:szCs w:val="26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" w:right="-20"/>
        <w:jc w:val="left"/>
        <w:rPr>
          <w:rFonts w:ascii="Myriad Pro" w:hAnsi="Myriad Pro" w:cs="Myriad Pro" w:eastAsia="Myriad Pro"/>
          <w:sz w:val="26"/>
          <w:szCs w:val="26"/>
        </w:rPr>
      </w:pPr>
      <w:rPr/>
      <w:r>
        <w:rPr>
          <w:rFonts w:ascii="Myriad Pro" w:hAnsi="Myriad Pro" w:cs="Myriad Pro" w:eastAsia="Myriad Pro"/>
          <w:sz w:val="26"/>
          <w:szCs w:val="26"/>
          <w:color w:val="231F20"/>
          <w:spacing w:val="0"/>
          <w:w w:val="105"/>
          <w:b/>
          <w:bCs/>
        </w:rPr>
        <w:t>9%</w:t>
      </w:r>
      <w:r>
        <w:rPr>
          <w:rFonts w:ascii="Myriad Pro" w:hAnsi="Myriad Pro" w:cs="Myriad Pro" w:eastAsia="Myriad Pro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00" w:right="580"/>
          <w:cols w:num="2" w:equalWidth="0">
            <w:col w:w="4020" w:space="945"/>
            <w:col w:w="569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00" w:right="580"/>
        </w:sectPr>
      </w:pPr>
      <w:rPr/>
    </w:p>
    <w:p>
      <w:pPr>
        <w:spacing w:before="22" w:after="0" w:line="240" w:lineRule="auto"/>
        <w:ind w:left="100" w:right="-76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pict>
          <v:group style="position:absolute;margin-left:17.502001pt;margin-top:17.7806pt;width:576.996pt;height:760.995pt;mso-position-horizontal-relative:page;mso-position-vertical-relative:page;z-index:-1128" coordorigin="350,356" coordsize="11540,15220">
            <v:group style="position:absolute;left:380;top:386;width:11480;height:15160" coordorigin="380,386" coordsize="11480,15160">
              <v:shape style="position:absolute;left:380;top:386;width:11480;height:15160" coordorigin="380,386" coordsize="11480,15160" path="m11860,15306l11850,15374,11823,15434,11781,15483,11728,15520,11665,15541,620,15546,597,15544,531,15529,474,15496,429,15450,396,15393,381,15328,380,625,381,602,397,537,429,480,475,434,532,402,598,387,11620,386,11643,387,11709,402,11766,435,11811,481,11844,538,11859,603,11860,15306xe" filled="f" stroked="t" strokeweight="2.996pt" strokecolor="#F7941E">
                <v:path arrowok="t"/>
              </v:shape>
            </v:group>
            <v:group style="position:absolute;left:3800;top:1050;width:4660;height:560" coordorigin="3800,1050" coordsize="4660,560">
              <v:shape style="position:absolute;left:3800;top:1050;width:4660;height:560" coordorigin="3800,1050" coordsize="4660,560" path="m8220,1050l4018,1051,3952,1067,3895,1099,3849,1145,3817,1202,3801,1267,3800,1290,3801,1392,3817,1458,3849,1515,3895,1561,3952,1593,4017,1609,4040,1610,8242,1609,8308,1593,8365,1561,8411,1515,8443,1458,8459,1393,8460,1370,8459,1268,8443,1202,8411,1145,8365,1099,8308,1067,8243,1051,8220,1050e" filled="t" fillcolor="#004363" stroked="f">
                <v:path arrowok="t"/>
                <v:fill/>
              </v:shape>
            </v:group>
            <v:group style="position:absolute;left:5935;top:8678;width:2;height:224" coordorigin="5935,8678" coordsize="2,224">
              <v:shape style="position:absolute;left:5935;top:8678;width:2;height:224" coordorigin="5935,8678" coordsize="0,224" path="m5935,8678l5935,8903e" filled="f" stroked="t" strokeweight=".831pt" strokecolor="#1E246D">
                <v:path arrowok="t"/>
              </v:shape>
            </v:group>
            <v:group style="position:absolute;left:5872;top:8606;width:17;height:32" coordorigin="5872,8606" coordsize="17,32">
              <v:shape style="position:absolute;left:5872;top:8606;width:17;height:32" coordorigin="5872,8606" coordsize="17,32" path="m5874,8607l5872,8606,5882,8626,5889,8638,5890,8638,5874,8607e" filled="t" fillcolor="#212975" stroked="f">
                <v:path arrowok="t"/>
                <v:fill/>
              </v:shape>
            </v:group>
            <v:group style="position:absolute;left:5874;top:8607;width:28;height:34" coordorigin="5874,8607" coordsize="28,34">
              <v:shape style="position:absolute;left:5874;top:8607;width:28;height:34" coordorigin="5874,8607" coordsize="28,34" path="m5874,8607l5890,8639,5894,8639,5898,8640,5902,8641,5896,8611,5894,8610,5874,8607e" filled="t" fillcolor="#222A77" stroked="f">
                <v:path arrowok="t"/>
                <v:fill/>
              </v:shape>
            </v:group>
            <v:group style="position:absolute;left:5896;top:8611;width:12;height:33" coordorigin="5896,8611" coordsize="12,33">
              <v:shape style="position:absolute;left:5896;top:8611;width:12;height:33" coordorigin="5896,8611" coordsize="12,33" path="m5896,8611l5902,8641,5904,8642,5906,8643,5908,8644,5908,8618,5896,8611e" filled="t" fillcolor="#222C79" stroked="f">
                <v:path arrowok="t"/>
                <v:fill/>
              </v:shape>
            </v:group>
            <v:group style="position:absolute;left:5908;top:8617;width:18;height:35" coordorigin="5908,8617" coordsize="18,35">
              <v:shape style="position:absolute;left:5908;top:8617;width:18;height:35" coordorigin="5908,8617" coordsize="18,35" path="m5908,8618l5908,8645,5912,8647,5915,8650,5918,8653,5925,8633,5913,8621,5908,8618e" filled="t" fillcolor="#222A77" stroked="f">
                <v:path arrowok="t"/>
                <v:fill/>
              </v:shape>
            </v:group>
            <v:group style="position:absolute;left:5918;top:8632;width:14;height:27" coordorigin="5918,8632" coordsize="14,27">
              <v:shape style="position:absolute;left:5918;top:8632;width:14;height:27" coordorigin="5918,8632" coordsize="14,27" path="m5925,8632l5918,8653,5920,8654,5921,8656,5922,8658,5932,8643,5928,8636,5925,8632e" filled="t" fillcolor="#212975" stroked="f">
                <v:path arrowok="t"/>
                <v:fill/>
              </v:shape>
            </v:group>
            <v:group style="position:absolute;left:5922;top:8642;width:15;height:21" coordorigin="5922,8642" coordsize="15,21">
              <v:shape style="position:absolute;left:5922;top:8642;width:15;height:21" coordorigin="5922,8642" coordsize="15,21" path="m5932,8643l5922,8658,5923,8660,5924,8662,5925,8664,5937,8652,5932,8643e" filled="t" fillcolor="#202872" stroked="f">
                <v:path arrowok="t"/>
                <v:fill/>
              </v:shape>
            </v:group>
            <v:group style="position:absolute;left:5925;top:8652;width:15;height:17" coordorigin="5925,8652" coordsize="15,17">
              <v:shape style="position:absolute;left:5925;top:8652;width:15;height:17" coordorigin="5925,8652" coordsize="15,17" path="m5937,8652l5925,8664,5925,8665,5926,8667,5926,8668,5939,8661,5938,8656,5937,8652e" filled="t" fillcolor="#1F2670" stroked="f">
                <v:path arrowok="t"/>
                <v:fill/>
              </v:shape>
            </v:group>
            <v:group style="position:absolute;left:5926;top:8660;width:15;height:13" coordorigin="5926,8660" coordsize="15,13">
              <v:shape style="position:absolute;left:5926;top:8660;width:15;height:13" coordorigin="5926,8660" coordsize="15,13" path="m5939,8661l5926,8668,5926,8670,5927,8672,5927,8673,5941,8669,5939,8661e" filled="t" fillcolor="#1E256D" stroked="f">
                <v:path arrowok="t"/>
                <v:fill/>
              </v:shape>
            </v:group>
            <v:group style="position:absolute;left:5927;top:8903;width:15;height:8" coordorigin="5927,8903" coordsize="15,8">
              <v:shape style="position:absolute;left:5927;top:8903;width:15;height:8" coordorigin="5927,8903" coordsize="15,8" path="m5942,8903l5927,8903,5927,8904,5927,8907,5941,8911,5942,8903e" filled="t" fillcolor="#1C2169" stroked="f">
                <v:path arrowok="t"/>
                <v:fill/>
              </v:shape>
            </v:group>
            <v:group style="position:absolute;left:5925;top:8912;width:15;height:16" coordorigin="5925,8912" coordsize="15,16">
              <v:shape style="position:absolute;left:5925;top:8912;width:15;height:16" coordorigin="5925,8912" coordsize="15,16" path="m5926,8912l5926,8914,5925,8915,5925,8917,5937,8928,5938,8925,5939,8919,5926,8912e" filled="t" fillcolor="#191E64" stroked="f">
                <v:path arrowok="t"/>
                <v:fill/>
              </v:shape>
            </v:group>
            <v:group style="position:absolute;left:5922;top:8917;width:15;height:21" coordorigin="5922,8917" coordsize="15,21">
              <v:shape style="position:absolute;left:5922;top:8917;width:15;height:21" coordorigin="5922,8917" coordsize="15,21" path="m5925,8917l5924,8919,5923,8920,5922,8922,5933,8937,5937,8928,5925,8917e" filled="t" fillcolor="#181D62" stroked="f">
                <v:path arrowok="t"/>
                <v:fill/>
              </v:shape>
            </v:group>
            <v:group style="position:absolute;left:5919;top:8922;width:14;height:26" coordorigin="5919,8922" coordsize="14,26">
              <v:shape style="position:absolute;left:5919;top:8922;width:14;height:26" coordorigin="5919,8922" coordsize="14,26" path="m5922,8922l5921,8924,5920,8926,5919,8928,5927,8947,5929,8945,5933,8937,5922,8922e" filled="t" fillcolor="#171B5F" stroked="f">
                <v:path arrowok="t"/>
                <v:fill/>
              </v:shape>
            </v:group>
            <v:group style="position:absolute;left:5913;top:8928;width:14;height:31" coordorigin="5913,8928" coordsize="14,31">
              <v:shape style="position:absolute;left:5913;top:8928;width:14;height:31" coordorigin="5913,8928" coordsize="14,31" path="m5919,8928l5917,8930,5915,8932,5913,8934,5916,8958,5927,8947,5919,8928e" filled="t" fillcolor="#15195D" stroked="f">
                <v:path arrowok="t"/>
                <v:fill/>
              </v:shape>
            </v:group>
            <v:group style="position:absolute;left:5898;top:8934;width:18;height:35" coordorigin="5898,8934" coordsize="18,35">
              <v:shape style="position:absolute;left:5898;top:8934;width:18;height:35" coordorigin="5898,8934" coordsize="18,35" path="m5913,8934l5910,8936,5907,8938,5903,8940,5898,8969,5913,8961,5916,8958,5913,8934e" filled="t" fillcolor="#14175B" stroked="f">
                <v:path arrowok="t"/>
                <v:fill/>
              </v:shape>
            </v:group>
            <v:group style="position:absolute;left:5873;top:8940;width:31;height:35" coordorigin="5873,8940" coordsize="31,35">
              <v:shape style="position:absolute;left:5873;top:8940;width:31;height:35" coordorigin="5873,8940" coordsize="31,35" path="m5903,8940l5899,8942,5894,8943,5889,8943,5873,8975,5895,8971,5899,8969,5903,8940e" filled="t" fillcolor="#131558" stroked="f">
                <v:path arrowok="t"/>
                <v:fill/>
              </v:shape>
            </v:group>
            <v:group style="position:absolute;left:5169;top:8903;width:140;height:72" coordorigin="5169,8903" coordsize="140,72">
              <v:shape style="position:absolute;left:5169;top:8903;width:140;height:72" coordorigin="5169,8903" coordsize="140,72" path="m5240,8903l5206,8903,5169,8903,5172,8926,5180,8940,5182,8945,5189,8953,5197,8961,5206,8966,5216,8971,5238,8975,5309,8975,5287,8971,5268,8961,5253,8945,5243,8925,5240,8903e" filled="t" fillcolor="#131558" stroked="f">
                <v:path arrowok="t"/>
                <v:fill/>
              </v:shape>
            </v:group>
            <v:group style="position:absolute;left:5168;top:8678;width:73;height:224" coordorigin="5168,8678" coordsize="73,224">
              <v:shape style="position:absolute;left:5168;top:8678;width:73;height:224" coordorigin="5168,8678" coordsize="73,224" path="m5168,8903l5241,8903,5241,8678,5168,8678,5168,8903xe" filled="t" fillcolor="#111356" stroked="f">
                <v:path arrowok="t"/>
                <v:fill/>
              </v:shape>
            </v:group>
            <v:group style="position:absolute;left:5169;top:8617;width:104;height:61" coordorigin="5169,8617" coordsize="104,61">
              <v:shape style="position:absolute;left:5169;top:8617;width:104;height:61" coordorigin="5169,8617" coordsize="104,61" path="m5273,8617l5273,8617,5169,8678,5240,8678,5240,8668,5242,8661,5243,8656,5245,8652,5246,8648,5250,8641,5253,8636,5255,8633,5257,8630,5264,8625,5268,8620,5271,8619,5273,8617e" filled="t" fillcolor="#131558" stroked="f">
                <v:path arrowok="t"/>
                <v:fill/>
              </v:shape>
            </v:group>
            <v:group style="position:absolute;left:5203;top:8609;width:89;height:8" coordorigin="5203,8609" coordsize="89,8">
              <v:shape style="position:absolute;left:5203;top:8609;width:89;height:8" coordorigin="5203,8609" coordsize="89,8" path="m5293,8609l5226,8609,5218,8610,5205,8617,5274,8617,5280,8613,5286,8610,5293,8609e" filled="t" fillcolor="#14175B" stroked="f">
                <v:path arrowok="t"/>
                <v:fill/>
              </v:shape>
            </v:group>
            <v:group style="position:absolute;left:5225;top:8606;width:78;height:2" coordorigin="5225,8606" coordsize="78,2">
              <v:shape style="position:absolute;left:5225;top:8606;width:78;height:2" coordorigin="5225,8606" coordsize="78,2" path="m5307,8606l5242,8606,5229,8609,5296,8609,5301,8607,5307,8606e" filled="t" fillcolor="#15195D" stroked="f">
                <v:path arrowok="t"/>
                <v:fill/>
              </v:shape>
            </v:group>
            <v:group style="position:absolute;left:5309;top:8943;width:580;height:32" coordorigin="5309,8943" coordsize="580,32">
              <v:shape style="position:absolute;left:5309;top:8943;width:580;height:32" coordorigin="5309,8943" coordsize="580,32" path="m5889,8943l5325,8943,5309,8975,5872,8975,5889,8943e" filled="t" fillcolor="#14175A" stroked="f">
                <v:path arrowok="t"/>
                <v:fill/>
              </v:shape>
            </v:group>
            <v:group style="position:absolute;left:5309;top:8606;width:580;height:32" coordorigin="5309,8606" coordsize="580,32">
              <v:shape style="position:absolute;left:5309;top:8606;width:580;height:32" coordorigin="5309,8606" coordsize="580,32" path="m5872,8606l5309,8606,5325,8638,5889,8638,5872,8606e" filled="t" fillcolor="#242D7C" stroked="f">
                <v:path arrowok="t"/>
                <v:fill/>
              </v:shape>
            </v:group>
            <v:group style="position:absolute;left:5239;top:8678;width:49;height:224" coordorigin="5239,8678" coordsize="49,224">
              <v:shape style="position:absolute;left:5239;top:8678;width:49;height:224" coordorigin="5239,8678" coordsize="49,224" path="m5239,8903l5288,8903,5288,8678,5239,8678,5239,8903xe" filled="t" fillcolor="#181D62" stroked="f">
                <v:path arrowok="t"/>
                <v:fill/>
              </v:shape>
            </v:group>
            <v:group style="position:absolute;left:5240;top:8903;width:49;height:21" coordorigin="5240,8903" coordsize="49,21">
              <v:shape style="position:absolute;left:5240;top:8903;width:49;height:21" coordorigin="5240,8903" coordsize="49,21" path="m5243,8924l5288,8914,5287,8911,5287,8907,5287,8903,5240,8903,5243,8924e" filled="t" fillcolor="#14175B" stroked="f">
                <v:path arrowok="t"/>
                <v:fill/>
              </v:shape>
            </v:group>
            <v:group style="position:absolute;left:5287;top:8638;width:641;height:304" coordorigin="5287,8638" coordsize="641,304">
              <v:shape style="position:absolute;left:5287;top:8638;width:641;height:304" coordorigin="5287,8638" coordsize="641,304" path="m5889,8638l5309,8642,5293,8657,5287,8678,5291,8920,5305,8937,5325,8943,5905,8939,5921,8924,5927,8903,5923,8661,5909,8645,5889,8638e" filled="t" fillcolor="#273386" stroked="f">
                <v:path arrowok="t"/>
                <v:fill/>
              </v:shape>
            </v:group>
            <v:group style="position:absolute;left:5240;top:8663;width:48;height:15" coordorigin="5240,8663" coordsize="48,15">
              <v:shape style="position:absolute;left:5240;top:8663;width:48;height:15" coordorigin="5240,8663" coordsize="48,15" path="m5240,8678l5287,8678,5287,8675,5287,8673,5288,8670,5242,8663,5240,8678e" filled="t" fillcolor="#15195D" stroked="f">
                <v:path arrowok="t"/>
                <v:fill/>
              </v:shape>
            </v:group>
            <v:group style="position:absolute;left:5241;top:8652;width:48;height:18" coordorigin="5241,8652" coordsize="48,18">
              <v:shape style="position:absolute;left:5241;top:8652;width:48;height:18" coordorigin="5241,8652" coordsize="48,18" path="m5242,8663l5288,8670,5288,8668,5289,8666,5289,8664,5245,8652,5243,8656,5242,8663e" filled="t" fillcolor="#171B5F" stroked="f">
                <v:path arrowok="t"/>
                <v:fill/>
              </v:shape>
            </v:group>
            <v:group style="position:absolute;left:5244;top:8643;width:47;height:21" coordorigin="5244,8643" coordsize="47,21">
              <v:shape style="position:absolute;left:5244;top:8643;width:47;height:21" coordorigin="5244,8643" coordsize="47,21" path="m5245,8652l5289,8664,5290,8662,5291,8660,5292,8659,5249,8643,5245,8652e" filled="t" fillcolor="#181D62" stroked="f">
                <v:path arrowok="t"/>
                <v:fill/>
              </v:shape>
            </v:group>
            <v:group style="position:absolute;left:5249;top:8635;width:46;height:24" coordorigin="5249,8635" coordsize="46,24">
              <v:shape style="position:absolute;left:5249;top:8635;width:46;height:24" coordorigin="5249,8635" coordsize="46,24" path="m5249,8643l5292,8659,5293,8657,5294,8656,5295,8654,5254,8635,5253,8636,5249,8643e" filled="t" fillcolor="#191E64" stroked="f">
                <v:path arrowok="t"/>
                <v:fill/>
              </v:shape>
            </v:group>
            <v:group style="position:absolute;left:5254;top:8628;width:44;height:26" coordorigin="5254,8628" coordsize="44,26">
              <v:shape style="position:absolute;left:5254;top:8628;width:44;height:26" coordorigin="5254,8628" coordsize="44,26" path="m5254,8635l5295,8654,5296,8653,5297,8652,5298,8650,5260,8628,5254,8635e" filled="t" fillcolor="#1A2067" stroked="f">
                <v:path arrowok="t"/>
                <v:fill/>
              </v:shape>
            </v:group>
            <v:group style="position:absolute;left:5260;top:8622;width:42;height:28" coordorigin="5260,8622" coordsize="42,28">
              <v:shape style="position:absolute;left:5260;top:8622;width:42;height:28" coordorigin="5260,8622" coordsize="42,28" path="m5260,8628l5298,8650,5299,8649,5300,8648,5301,8647,5266,8622,5260,8628e" filled="t" fillcolor="#1C2169" stroked="f">
                <v:path arrowok="t"/>
                <v:fill/>
              </v:shape>
            </v:group>
            <v:group style="position:absolute;left:5266;top:8617;width:39;height:30" coordorigin="5266,8617" coordsize="39,30">
              <v:shape style="position:absolute;left:5266;top:8617;width:39;height:30" coordorigin="5266,8617" coordsize="39,30" path="m5266,8622l5301,8647,5303,8646,5304,8645,5305,8644,5273,8617,5268,8620,5266,8622e" filled="t" fillcolor="#1D236B" stroked="f">
                <v:path arrowok="t"/>
                <v:fill/>
              </v:shape>
            </v:group>
            <v:group style="position:absolute;left:5273;top:8613;width:37;height:31" coordorigin="5273,8613" coordsize="37,31">
              <v:shape style="position:absolute;left:5273;top:8613;width:37;height:31" coordorigin="5273,8613" coordsize="37,31" path="m5273,8617l5305,8644,5307,8643,5308,8643,5309,8642,5281,8613,5273,8617e" filled="t" fillcolor="#1E256D" stroked="f">
                <v:path arrowok="t"/>
                <v:fill/>
              </v:shape>
            </v:group>
            <v:group style="position:absolute;left:5289;top:8607;width:31;height:33" coordorigin="5289,8607" coordsize="31,33">
              <v:shape style="position:absolute;left:5289;top:8607;width:31;height:33" coordorigin="5289,8607" coordsize="31,33" path="m5289,8610l5314,8640,5316,8640,5318,8639,5319,8639,5299,8608,5289,8610e" filled="t" fillcolor="#202872" stroked="f">
                <v:path arrowok="t"/>
                <v:fill/>
              </v:shape>
            </v:group>
            <v:group style="position:absolute;left:6637;top:8049;width:2;height:224" coordorigin="6637,8049" coordsize="2,224">
              <v:shape style="position:absolute;left:6637;top:8049;width:2;height:224" coordorigin="6637,8049" coordsize="0,224" path="m6637,8049l6637,8273e" filled="f" stroked="t" strokeweight=".831pt" strokecolor="#847F63">
                <v:path arrowok="t"/>
              </v:shape>
            </v:group>
            <v:group style="position:absolute;left:6575;top:7977;width:17;height:32" coordorigin="6575,7977" coordsize="17,32">
              <v:shape style="position:absolute;left:6575;top:7977;width:17;height:32" coordorigin="6575,7977" coordsize="17,32" path="m6576,7977l6575,7977,6581,7990,6591,8009,6592,8009,6576,7977e" filled="t" fillcolor="#8D8869" stroked="f">
                <v:path arrowok="t"/>
                <v:fill/>
              </v:shape>
            </v:group>
            <v:group style="position:absolute;left:6576;top:7977;width:28;height:34" coordorigin="6576,7977" coordsize="28,34">
              <v:shape style="position:absolute;left:6576;top:7977;width:28;height:34" coordorigin="6576,7977" coordsize="28,34" path="m6576,7977l6592,8009,6596,8009,6600,8010,6604,8012,6599,7982,6597,7981,6576,7977e" filled="t" fillcolor="#8F8B6C" stroked="f">
                <v:path arrowok="t"/>
                <v:fill/>
              </v:shape>
            </v:group>
            <v:group style="position:absolute;left:6598;top:7982;width:12;height:33" coordorigin="6598,7982" coordsize="12,33">
              <v:shape style="position:absolute;left:6598;top:7982;width:12;height:33" coordorigin="6598,7982" coordsize="12,33" path="m6599,7982l6604,8012,6606,8012,6608,8014,6610,8015,6610,7988,6599,7982e" filled="t" fillcolor="#928D6E" stroked="f">
                <v:path arrowok="t"/>
                <v:fill/>
              </v:shape>
            </v:group>
            <v:group style="position:absolute;left:6610;top:7988;width:18;height:35" coordorigin="6610,7988" coordsize="18,35">
              <v:shape style="position:absolute;left:6610;top:7988;width:18;height:35" coordorigin="6610,7988" coordsize="18,35" path="m6610,7989l6610,8015,6614,8018,6618,8021,6620,8024,6627,8004,6616,7992,6610,7989e" filled="t" fillcolor="#8F8B6C" stroked="f">
                <v:path arrowok="t"/>
                <v:fill/>
              </v:shape>
            </v:group>
            <v:group style="position:absolute;left:6620;top:8002;width:14;height:27" coordorigin="6620,8002" coordsize="14,27">
              <v:shape style="position:absolute;left:6620;top:8002;width:14;height:27" coordorigin="6620,8002" coordsize="14,27" path="m6627,8003l6620,8023,6622,8025,6623,8027,6624,8029,6634,8013,6631,8006,6627,8003e" filled="t" fillcolor="#8D8869" stroked="f">
                <v:path arrowok="t"/>
                <v:fill/>
              </v:shape>
            </v:group>
            <v:group style="position:absolute;left:6624;top:8013;width:15;height:21" coordorigin="6624,8013" coordsize="15,21">
              <v:shape style="position:absolute;left:6624;top:8013;width:15;height:21" coordorigin="6624,8013" coordsize="15,21" path="m6634,8013l6624,8029,6625,8031,6626,8032,6627,8034,6639,8022,6634,8013e" filled="t" fillcolor="#898567" stroked="f">
                <v:path arrowok="t"/>
                <v:fill/>
              </v:shape>
            </v:group>
            <v:group style="position:absolute;left:6627;top:8022;width:15;height:17" coordorigin="6627,8022" coordsize="15,17">
              <v:shape style="position:absolute;left:6627;top:8022;width:15;height:17" coordorigin="6627,8022" coordsize="15,17" path="m6639,8022l6627,8034,6627,8036,6628,8037,6628,8039,6641,8031,6641,8026,6639,8022e" filled="t" fillcolor="#878365" stroked="f">
                <v:path arrowok="t"/>
                <v:fill/>
              </v:shape>
            </v:group>
            <v:group style="position:absolute;left:6628;top:8031;width:15;height:13" coordorigin="6628,8031" coordsize="15,13">
              <v:shape style="position:absolute;left:6628;top:8031;width:15;height:13" coordorigin="6628,8031" coordsize="15,13" path="m6641,8031l6628,8039,6629,8040,6629,8042,6629,8044,6643,8040,6641,8031e" filled="t" fillcolor="#848063" stroked="f">
                <v:path arrowok="t"/>
                <v:fill/>
              </v:shape>
            </v:group>
            <v:group style="position:absolute;left:6627;top:8282;width:15;height:16" coordorigin="6627,8282" coordsize="15,16">
              <v:shape style="position:absolute;left:6627;top:8282;width:15;height:16" coordorigin="6627,8282" coordsize="15,16" path="m6629,8282l6628,8284,6628,8286,6627,8287,6639,8299,6641,8296,6642,8290,6629,8282e" filled="t" fillcolor="#78755A" stroked="f">
                <v:path arrowok="t"/>
                <v:fill/>
              </v:shape>
            </v:group>
            <v:group style="position:absolute;left:6625;top:8287;width:15;height:21" coordorigin="6625,8287" coordsize="15,21">
              <v:shape style="position:absolute;left:6625;top:8287;width:15;height:21" coordorigin="6625,8287" coordsize="15,21" path="m6627,8287l6626,8289,6626,8291,6625,8293,6635,8307,6639,8299,6627,8287e" filled="t" fillcolor="#757258" stroked="f">
                <v:path arrowok="t"/>
                <v:fill/>
              </v:shape>
            </v:group>
            <v:group style="position:absolute;left:6621;top:8293;width:14;height:26" coordorigin="6621,8293" coordsize="14,26">
              <v:shape style="position:absolute;left:6621;top:8293;width:14;height:26" coordorigin="6621,8293" coordsize="14,26" path="m6625,8293l6624,8295,6622,8296,6621,8298,6629,8318,6631,8316,6635,8307,6625,8293e" filled="t" fillcolor="#726F56" stroked="f">
                <v:path arrowok="t"/>
                <v:fill/>
              </v:shape>
            </v:group>
            <v:group style="position:absolute;left:6615;top:8298;width:14;height:31" coordorigin="6615,8298" coordsize="14,31">
              <v:shape style="position:absolute;left:6615;top:8298;width:14;height:31" coordorigin="6615,8298" coordsize="14,31" path="m6621,8298l6619,8300,6617,8302,6615,8304,6619,8328,6629,8318,6621,8298e" filled="t" fillcolor="#6F6C53" stroked="f">
                <v:path arrowok="t"/>
                <v:fill/>
              </v:shape>
            </v:group>
            <v:group style="position:absolute;left:6601;top:8304;width:18;height:35" coordorigin="6601,8304" coordsize="18,35">
              <v:shape style="position:absolute;left:6601;top:8304;width:18;height:35" coordorigin="6601,8304" coordsize="18,35" path="m6615,8304l6612,8307,6609,8309,6605,8310,6601,8339,6616,8331,6619,8328,6615,8304e" filled="t" fillcolor="#6C6A51" stroked="f">
                <v:path arrowok="t"/>
                <v:fill/>
              </v:shape>
            </v:group>
            <v:group style="position:absolute;left:6575;top:8310;width:31;height:35" coordorigin="6575,8310" coordsize="31,35">
              <v:shape style="position:absolute;left:6575;top:8310;width:31;height:35" coordorigin="6575,8310" coordsize="31,35" path="m6605,8310l6601,8312,6596,8313,6591,8313,6575,8345,6597,8342,6601,8339,6605,8310e" filled="t" fillcolor="#69674F" stroked="f">
                <v:path arrowok="t"/>
                <v:fill/>
              </v:shape>
            </v:group>
            <v:group style="position:absolute;left:5238;top:7977;width:1266;height:2" coordorigin="5238,7977" coordsize="1266,2">
              <v:shape style="position:absolute;left:5238;top:7977;width:1266;height:2" coordorigin="5238,7977" coordsize="1266,0" path="m5238,7977l6504,7977e" filled="f" stroked="t" strokeweight=".1pt" strokecolor="#6E6C53">
                <v:path arrowok="t"/>
              </v:shape>
            </v:group>
            <v:group style="position:absolute;left:5168;top:8049;width:73;height:224" coordorigin="5168,8049" coordsize="73,224">
              <v:shape style="position:absolute;left:5168;top:8049;width:73;height:224" coordorigin="5168,8049" coordsize="73,224" path="m5168,8273l5241,8273,5241,8049,5168,8049,5168,8273xe" filled="t" fillcolor="#67644D" stroked="f">
                <v:path arrowok="t"/>
                <v:fill/>
              </v:shape>
            </v:group>
            <v:group style="position:absolute;left:5169;top:7988;width:104;height:61" coordorigin="5169,7988" coordsize="104,61">
              <v:shape style="position:absolute;left:5169;top:7988;width:104;height:61" coordorigin="5169,7988" coordsize="104,61" path="m5273,7988l5273,7988,5169,8049,5240,8049,5240,8038,5242,8032,5243,8026,5245,8022,5246,8018,5250,8012,5253,8006,5255,8004,5257,8001,5264,7995,5268,7991,5270,7990,5273,7988e" filled="t" fillcolor="#69674F" stroked="f">
                <v:path arrowok="t"/>
                <v:fill/>
              </v:shape>
            </v:group>
            <v:group style="position:absolute;left:5203;top:7979;width:89;height:8" coordorigin="5203,7979" coordsize="89,8">
              <v:shape style="position:absolute;left:5203;top:7979;width:89;height:8" coordorigin="5203,7979" coordsize="89,8" path="m5293,7979l5226,7979,5218,7981,5205,7988,5274,7988,5280,7984,5286,7981,5293,7979e" filled="t" fillcolor="#6C6A51" stroked="f">
                <v:path arrowok="t"/>
                <v:fill/>
              </v:shape>
            </v:group>
            <v:group style="position:absolute;left:5225;top:7977;width:78;height:2" coordorigin="5225,7977" coordsize="78,2">
              <v:shape style="position:absolute;left:5225;top:7977;width:78;height:2" coordorigin="5225,7977" coordsize="78,2" path="m5307,7977l5242,7977,5229,7979,5296,7979,5301,7978,5307,7977e" filled="t" fillcolor="#6F6C53" stroked="f">
                <v:path arrowok="t"/>
                <v:fill/>
              </v:shape>
            </v:group>
            <v:group style="position:absolute;left:5169;top:8273;width:140;height:72" coordorigin="5169,8273" coordsize="140,72">
              <v:shape style="position:absolute;left:5169;top:8273;width:140;height:72" coordorigin="5169,8273" coordsize="140,72" path="m5240,8273l5205,8273,5169,8273,5172,8296,5182,8315,5182,8316,5186,8320,5197,8331,5216,8342,5238,8345,5309,8345,5287,8342,5278,8337,5268,8331,5253,8316,5243,8296,5240,8273e" filled="t" fillcolor="#69674F" stroked="f">
                <v:path arrowok="t"/>
                <v:fill/>
              </v:shape>
            </v:group>
            <v:group style="position:absolute;left:5309;top:7977;width:1282;height:32" coordorigin="5309,7977" coordsize="1282,32">
              <v:shape style="position:absolute;left:5309;top:7977;width:1282;height:32" coordorigin="5309,7977" coordsize="1282,32" path="m6575,7977l5309,7977,5325,8009,6591,8009,6575,7977e" filled="t" fillcolor="#969170" stroked="f">
                <v:path arrowok="t"/>
                <v:fill/>
              </v:shape>
            </v:group>
            <v:group style="position:absolute;left:5309;top:8313;width:1282;height:32" coordorigin="5309,8313" coordsize="1282,32">
              <v:shape style="position:absolute;left:5309;top:8313;width:1282;height:32" coordorigin="5309,8313" coordsize="1282,32" path="m6591,8313l5325,8313,5309,8345,6575,8345,6591,8313e" filled="t" fillcolor="#6C6951" stroked="f">
                <v:path arrowok="t"/>
                <v:fill/>
              </v:shape>
            </v:group>
            <v:group style="position:absolute;left:5239;top:8049;width:49;height:224" coordorigin="5239,8049" coordsize="49,224">
              <v:shape style="position:absolute;left:5239;top:8049;width:49;height:224" coordorigin="5239,8049" coordsize="49,224" path="m5239,8273l5288,8273,5288,8049,5239,8049,5239,8273xe" filled="t" fillcolor="#757258" stroked="f">
                <v:path arrowok="t"/>
                <v:fill/>
              </v:shape>
            </v:group>
            <v:group style="position:absolute;left:5244;top:8285;width:81;height:60" coordorigin="5244,8285" coordsize="81,60">
              <v:shape style="position:absolute;left:5244;top:8285;width:81;height:60" coordorigin="5244,8285" coordsize="81,60" path="m5288,8285l5244,8298,5244,8298,5249,8309,5254,8316,5263,8326,5269,8332,5281,8339,5287,8342,5309,8345,5325,8313,5318,8313,5315,8311,5309,8309,5305,8306,5300,8303,5297,8298,5293,8295,5291,8290,5288,8285e" filled="t" fillcolor="#69674F" stroked="f">
                <v:path arrowok="t"/>
                <v:fill/>
              </v:shape>
            </v:group>
            <v:group style="position:absolute;left:5287;top:8009;width:1343;height:304" coordorigin="5287,8009" coordsize="1343,304">
              <v:shape style="position:absolute;left:5287;top:8009;width:1343;height:304" coordorigin="5287,8009" coordsize="1343,304" path="m6591,8009l5309,8013,5293,8027,5287,8049,5291,8291,5305,8307,5325,8313,6608,8309,6623,8295,6630,8273,6626,8032,6612,8015,6591,8009e" filled="t" fillcolor="#A39D7A" stroked="f">
                <v:path arrowok="t"/>
                <v:fill/>
              </v:shape>
            </v:group>
            <v:group style="position:absolute;left:5240;top:8048;width:47;height:2" coordorigin="5240,8048" coordsize="47,2">
              <v:shape style="position:absolute;left:5240;top:8048;width:47;height:2" coordorigin="5240,8048" coordsize="47,1" path="m5287,8049l5287,8049,5240,8048,5240,8049,5287,8049e" filled="t" fillcolor="#6C6A51" stroked="f">
                <v:path arrowok="t"/>
                <v:fill/>
              </v:shape>
            </v:group>
            <v:group style="position:absolute;left:5240;top:8034;width:48;height:15" coordorigin="5240,8034" coordsize="48,15">
              <v:shape style="position:absolute;left:5240;top:8034;width:48;height:15" coordorigin="5240,8034" coordsize="48,15" path="m5240,8048l5287,8049,5287,8046,5287,8043,5288,8041,5242,8034,5240,8048e" filled="t" fillcolor="#6F6C53" stroked="f">
                <v:path arrowok="t"/>
                <v:fill/>
              </v:shape>
            </v:group>
            <v:group style="position:absolute;left:5241;top:8023;width:48;height:18" coordorigin="5241,8023" coordsize="48,18">
              <v:shape style="position:absolute;left:5241;top:8023;width:48;height:18" coordorigin="5241,8023" coordsize="48,18" path="m5242,8034l5288,8041,5288,8038,5289,8036,5289,8034,5245,8023,5243,8026,5242,8034e" filled="t" fillcolor="#726F56" stroked="f">
                <v:path arrowok="t"/>
                <v:fill/>
              </v:shape>
            </v:group>
            <v:group style="position:absolute;left:5244;top:8013;width:47;height:21" coordorigin="5244,8013" coordsize="47,21">
              <v:shape style="position:absolute;left:5244;top:8013;width:47;height:21" coordorigin="5244,8013" coordsize="47,21" path="m5245,8023l5289,8034,5290,8033,5291,8031,5292,8029,5249,8014,5245,8023e" filled="t" fillcolor="#757258" stroked="f">
                <v:path arrowok="t"/>
                <v:fill/>
              </v:shape>
            </v:group>
            <v:group style="position:absolute;left:5249;top:8005;width:46;height:24" coordorigin="5249,8005" coordsize="46,24">
              <v:shape style="position:absolute;left:5249;top:8005;width:46;height:24" coordorigin="5249,8005" coordsize="46,24" path="m5249,8014l5292,8029,5293,8028,5294,8026,5295,8025,5254,8005,5253,8006,5249,8014e" filled="t" fillcolor="#78755A" stroked="f">
                <v:path arrowok="t"/>
                <v:fill/>
              </v:shape>
            </v:group>
            <v:group style="position:absolute;left:5254;top:7998;width:44;height:26" coordorigin="5254,7998" coordsize="44,26">
              <v:shape style="position:absolute;left:5254;top:7998;width:44;height:26" coordorigin="5254,7998" coordsize="44,26" path="m5254,8005l5295,8025,5296,8023,5297,8022,5298,8021,5260,7999,5254,8005e" filled="t" fillcolor="#7B775C" stroked="f">
                <v:path arrowok="t"/>
                <v:fill/>
              </v:shape>
            </v:group>
            <v:group style="position:absolute;left:5260;top:7993;width:42;height:28" coordorigin="5260,7993" coordsize="42,28">
              <v:shape style="position:absolute;left:5260;top:7993;width:42;height:28" coordorigin="5260,7993" coordsize="42,28" path="m5260,7999l5298,8021,5299,8020,5300,8019,5301,8018,5266,7993,5260,7999e" filled="t" fillcolor="#7E7A5E" stroked="f">
                <v:path arrowok="t"/>
                <v:fill/>
              </v:shape>
            </v:group>
            <v:group style="position:absolute;left:5266;top:7988;width:39;height:30" coordorigin="5266,7988" coordsize="39,30">
              <v:shape style="position:absolute;left:5266;top:7988;width:39;height:30" coordorigin="5266,7988" coordsize="39,30" path="m5266,7993l5301,8018,5303,8017,5304,8016,5305,8015,5273,7988,5268,7991,5266,7993e" filled="t" fillcolor="#817D61" stroked="f">
                <v:path arrowok="t"/>
                <v:fill/>
              </v:shape>
            </v:group>
            <v:group style="position:absolute;left:5273;top:7983;width:37;height:31" coordorigin="5273,7983" coordsize="37,31">
              <v:shape style="position:absolute;left:5273;top:7983;width:37;height:31" coordorigin="5273,7983" coordsize="37,31" path="m5273,7988l5305,8015,5307,8014,5308,8013,5309,8012,5281,7984,5273,7988e" filled="t" fillcolor="#848063" stroked="f">
                <v:path arrowok="t"/>
                <v:fill/>
              </v:shape>
            </v:group>
            <v:group style="position:absolute;left:5289;top:7978;width:31;height:33" coordorigin="5289,7978" coordsize="31,33">
              <v:shape style="position:absolute;left:5289;top:7978;width:31;height:33" coordorigin="5289,7978" coordsize="31,33" path="m5289,7980l5314,8011,5316,8010,5318,8010,5319,8009,5299,7979,5289,7980e" filled="t" fillcolor="#898567" stroked="f">
                <v:path arrowok="t"/>
                <v:fill/>
              </v:shape>
            </v:group>
            <v:group style="position:absolute;left:9056;top:7439;width:2;height:224" coordorigin="9056,7439" coordsize="2,224">
              <v:shape style="position:absolute;left:9056;top:7439;width:2;height:224" coordorigin="9056,7439" coordsize="0,224" path="m9056,7439l9056,7664e" filled="f" stroked="t" strokeweight=".831pt" strokecolor="#AEB174">
                <v:path arrowok="t"/>
              </v:shape>
            </v:group>
            <v:group style="position:absolute;left:8995;top:7368;width:28;height:34" coordorigin="8995,7368" coordsize="28,34">
              <v:shape style="position:absolute;left:8995;top:7368;width:28;height:34" coordorigin="8995,7368" coordsize="28,34" path="m8995,7368l9011,7400,9015,7400,9019,7401,9023,7402,9017,7372,9015,7371,8995,7368e" filled="t" fillcolor="#BEC17E" stroked="f">
                <v:path arrowok="t"/>
                <v:fill/>
              </v:shape>
            </v:group>
            <v:group style="position:absolute;left:9017;top:7372;width:12;height:33" coordorigin="9017,7372" coordsize="12,33">
              <v:shape style="position:absolute;left:9017;top:7372;width:12;height:33" coordorigin="9017,7372" coordsize="12,33" path="m9017,7372l9023,7402,9025,7403,9027,7404,9029,7405,9029,7379,9017,7372e" filled="t" fillcolor="#C2C581" stroked="f">
                <v:path arrowok="t"/>
                <v:fill/>
              </v:shape>
            </v:group>
            <v:group style="position:absolute;left:9029;top:7378;width:18;height:35" coordorigin="9029,7378" coordsize="18,35">
              <v:shape style="position:absolute;left:9029;top:7378;width:18;height:35" coordorigin="9029,7378" coordsize="18,35" path="m9029,7379l9029,7406,9033,7408,9036,7411,9039,7414,9046,7394,9034,7382,9029,7379e" filled="t" fillcolor="#BEC17E" stroked="f">
                <v:path arrowok="t"/>
                <v:fill/>
              </v:shape>
            </v:group>
            <v:group style="position:absolute;left:9039;top:7393;width:14;height:27" coordorigin="9039,7393" coordsize="14,27">
              <v:shape style="position:absolute;left:9039;top:7393;width:14;height:27" coordorigin="9039,7393" coordsize="14,27" path="m9046,7393l9039,7414,9041,7415,9042,7417,9043,7419,9053,7404,9049,7397,9046,7393e" filled="t" fillcolor="#BABD7C" stroked="f">
                <v:path arrowok="t"/>
                <v:fill/>
              </v:shape>
            </v:group>
            <v:group style="position:absolute;left:9043;top:7403;width:15;height:21" coordorigin="9043,7403" coordsize="15,21">
              <v:shape style="position:absolute;left:9043;top:7403;width:15;height:21" coordorigin="9043,7403" coordsize="15,21" path="m9053,7404l9043,7419,9044,7421,9045,7423,9046,7425,9058,7413,9053,7404e" filled="t" fillcolor="#B6B97A" stroked="f">
                <v:path arrowok="t"/>
                <v:fill/>
              </v:shape>
            </v:group>
            <v:group style="position:absolute;left:9046;top:7413;width:15;height:17" coordorigin="9046,7413" coordsize="15,17">
              <v:shape style="position:absolute;left:9046;top:7413;width:15;height:17" coordorigin="9046,7413" coordsize="15,17" path="m9058,7413l9046,7425,9046,7426,9047,7428,9047,7429,9060,7422,9059,7417,9058,7413e" filled="t" fillcolor="#B2B677" stroked="f">
                <v:path arrowok="t"/>
                <v:fill/>
              </v:shape>
            </v:group>
            <v:group style="position:absolute;left:9047;top:7421;width:15;height:13" coordorigin="9047,7421" coordsize="15,13">
              <v:shape style="position:absolute;left:9047;top:7421;width:15;height:13" coordorigin="9047,7421" coordsize="15,13" path="m9060,7422l9047,7429,9047,7431,9048,7433,9048,7434,9062,7430,9060,7422e" filled="t" fillcolor="#AEB275" stroked="f">
                <v:path arrowok="t"/>
                <v:fill/>
              </v:shape>
            </v:group>
            <v:group style="position:absolute;left:9048;top:7439;width:15;height:2" coordorigin="9048,7439" coordsize="15,2">
              <v:shape style="position:absolute;left:9048;top:7439;width:15;height:2" coordorigin="9048,7439" coordsize="15,1" path="m9063,7439l9048,7439,9048,7439,9063,7439,9063,7439e" filled="t" fillcolor="#A6AA6F" stroked="f">
                <v:path arrowok="t"/>
                <v:fill/>
              </v:shape>
            </v:group>
            <v:group style="position:absolute;left:9048;top:7664;width:15;height:8" coordorigin="9048,7664" coordsize="15,8">
              <v:shape style="position:absolute;left:9048;top:7664;width:15;height:8" coordorigin="9048,7664" coordsize="15,8" path="m9063,7664l9048,7664,9048,7665,9048,7668,9062,7672,9063,7664e" filled="t" fillcolor="#A6AA6F" stroked="f">
                <v:path arrowok="t"/>
                <v:fill/>
              </v:shape>
            </v:group>
            <v:group style="position:absolute;left:9046;top:7673;width:15;height:16" coordorigin="9046,7673" coordsize="15,16">
              <v:shape style="position:absolute;left:9046;top:7673;width:15;height:16" coordorigin="9046,7673" coordsize="15,16" path="m9047,7673l9047,7675,9046,7676,9046,7678,9058,7689,9059,7687,9060,7680,9047,7673e" filled="t" fillcolor="#9EA26A" stroked="f">
                <v:path arrowok="t"/>
                <v:fill/>
              </v:shape>
            </v:group>
            <v:group style="position:absolute;left:9043;top:7678;width:15;height:21" coordorigin="9043,7678" coordsize="15,21">
              <v:shape style="position:absolute;left:9043;top:7678;width:15;height:21" coordorigin="9043,7678" coordsize="15,21" path="m9046,7678l9045,7680,9044,7682,9043,7683,9054,7698,9058,7689,9046,7678e" filled="t" fillcolor="#9B9E68" stroked="f">
                <v:path arrowok="t"/>
                <v:fill/>
              </v:shape>
            </v:group>
            <v:group style="position:absolute;left:9040;top:7683;width:14;height:26" coordorigin="9040,7683" coordsize="14,26">
              <v:shape style="position:absolute;left:9040;top:7683;width:14;height:26" coordorigin="9040,7683" coordsize="14,26" path="m9043,7683l9042,7685,9041,7687,9040,7689,9048,7708,9050,7706,9054,7698,9043,7683e" filled="t" fillcolor="#979B65" stroked="f">
                <v:path arrowok="t"/>
                <v:fill/>
              </v:shape>
            </v:group>
            <v:group style="position:absolute;left:9034;top:7689;width:14;height:31" coordorigin="9034,7689" coordsize="14,31">
              <v:shape style="position:absolute;left:9034;top:7689;width:14;height:31" coordorigin="9034,7689" coordsize="14,31" path="m9040,7689l9038,7691,9036,7693,9034,7695,9037,7719,9048,7708,9040,7689e" filled="t" fillcolor="#939763" stroked="f">
                <v:path arrowok="t"/>
                <v:fill/>
              </v:shape>
            </v:group>
            <v:group style="position:absolute;left:9019;top:7695;width:18;height:35" coordorigin="9019,7695" coordsize="18,35">
              <v:shape style="position:absolute;left:9019;top:7695;width:18;height:35" coordorigin="9019,7695" coordsize="18,35" path="m9034,7695l9031,7697,9028,7699,9024,7701,9019,7730,9034,7722,9037,7719,9034,7695e" filled="t" fillcolor="#8F9360" stroked="f">
                <v:path arrowok="t"/>
                <v:fill/>
              </v:shape>
            </v:group>
            <v:group style="position:absolute;left:8994;top:7701;width:31;height:35" coordorigin="8994,7701" coordsize="31,35">
              <v:shape style="position:absolute;left:8994;top:7701;width:31;height:35" coordorigin="8994,7701" coordsize="31,35" path="m9024,7701l9020,7703,9015,7704,9010,7704,9009,7705,8994,7736,9016,7732,9020,7730,9024,7704,9015,7704,9024,7704,9024,7701e" filled="t" fillcolor="#8B8F5E" stroked="f">
                <v:path arrowok="t"/>
                <v:fill/>
              </v:shape>
            </v:group>
            <v:group style="position:absolute;left:5309;top:7367;width:3684;height:2" coordorigin="5309,7367" coordsize="3684,2">
              <v:shape style="position:absolute;left:5309;top:7367;width:3684;height:2" coordorigin="5309,7367" coordsize="3684,0" path="m5309,7367l8993,7367e" filled="f" stroked="t" strokeweight=".1pt" strokecolor="#929662">
                <v:path arrowok="t"/>
              </v:shape>
            </v:group>
            <v:group style="position:absolute;left:5168;top:7439;width:73;height:224" coordorigin="5168,7439" coordsize="73,224">
              <v:shape style="position:absolute;left:5168;top:7439;width:73;height:224" coordorigin="5168,7439" coordsize="73,224" path="m5168,7664l5241,7664,5241,7439,5168,7439,5168,7664xe" filled="t" fillcolor="#888B5B" stroked="f">
                <v:path arrowok="t"/>
                <v:fill/>
              </v:shape>
            </v:group>
            <v:group style="position:absolute;left:5169;top:7378;width:104;height:61" coordorigin="5169,7378" coordsize="104,61">
              <v:shape style="position:absolute;left:5169;top:7378;width:104;height:61" coordorigin="5169,7378" coordsize="104,61" path="m5273,7378l5273,7378,5169,7439,5240,7439,5240,7429,5242,7422,5243,7417,5245,7413,5246,7409,5250,7402,5253,7397,5255,7394,5257,7391,5264,7386,5268,7381,5270,7380,5273,7378e" filled="t" fillcolor="#8B8F5E" stroked="f">
                <v:path arrowok="t"/>
                <v:fill/>
              </v:shape>
            </v:group>
            <v:group style="position:absolute;left:5203;top:7370;width:89;height:8" coordorigin="5203,7370" coordsize="89,8">
              <v:shape style="position:absolute;left:5203;top:7370;width:89;height:8" coordorigin="5203,7370" coordsize="89,8" path="m5293,7370l5226,7370,5218,7371,5205,7378,5274,7378,5280,7374,5286,7371,5293,7370e" filled="t" fillcolor="#8F9360" stroked="f">
                <v:path arrowok="t"/>
                <v:fill/>
              </v:shape>
            </v:group>
            <v:group style="position:absolute;left:5225;top:7367;width:78;height:2" coordorigin="5225,7367" coordsize="78,2">
              <v:shape style="position:absolute;left:5225;top:7367;width:78;height:2" coordorigin="5225,7367" coordsize="78,2" path="m5229,7370l5296,7370,5301,7368,5307,7367,5242,7367,5229,7370e" filled="t" fillcolor="#939763" stroked="f">
                <v:path arrowok="t"/>
                <v:fill/>
              </v:shape>
            </v:group>
            <v:group style="position:absolute;left:5309;top:7367;width:3701;height:32" coordorigin="5309,7367" coordsize="3701,32">
              <v:shape style="position:absolute;left:5309;top:7367;width:3701;height:32" coordorigin="5309,7367" coordsize="3701,32" path="m8993,7367l5309,7367,5325,7399,9010,7399,8993,7367e" filled="t" fillcolor="#C7CA84" stroked="f">
                <v:path arrowok="t"/>
                <v:fill/>
              </v:shape>
            </v:group>
            <v:group style="position:absolute;left:5309;top:7704;width:3701;height:32" coordorigin="5309,7704" coordsize="3701,32">
              <v:shape style="position:absolute;left:5309;top:7704;width:3701;height:32" coordorigin="5309,7704" coordsize="3701,32" path="m9010,7704l5325,7704,5309,7736,8993,7736,9010,7704e" filled="t" fillcolor="#8F9260" stroked="f">
                <v:path arrowok="t"/>
                <v:fill/>
              </v:shape>
            </v:group>
            <v:group style="position:absolute;left:5239;top:7439;width:49;height:224" coordorigin="5239,7439" coordsize="49,224">
              <v:shape style="position:absolute;left:5239;top:7439;width:49;height:224" coordorigin="5239,7439" coordsize="49,224" path="m5239,7664l5288,7664,5288,7439,5239,7439,5239,7664xe" filled="t" fillcolor="#9B9E68" stroked="f">
                <v:path arrowok="t"/>
                <v:fill/>
              </v:shape>
            </v:group>
            <v:group style="position:absolute;left:5240;top:7664;width:49;height:21" coordorigin="5240,7664" coordsize="49,21">
              <v:shape style="position:absolute;left:5240;top:7664;width:49;height:21" coordorigin="5240,7664" coordsize="49,21" path="m5243,7685l5288,7676,5287,7672,5287,7668,5287,7664,5240,7664,5243,7685e" filled="t" fillcolor="#8F9360" stroked="f">
                <v:path arrowok="t"/>
                <v:fill/>
              </v:shape>
            </v:group>
            <v:group style="position:absolute;left:5287;top:7399;width:3762;height:304" coordorigin="5287,7399" coordsize="3762,304">
              <v:shape style="position:absolute;left:5287;top:7399;width:3762;height:304" coordorigin="5287,7399" coordsize="3762,304" path="m9010,7399l5309,7403,5293,7418,5287,7439,5291,7681,5305,7698,5325,7704,9026,7700,9042,7685,9048,7664,9044,7422,9030,7406,9010,7399e" filled="t" fillcolor="#D9DB8F" stroked="f">
                <v:path arrowok="t"/>
                <v:fill/>
              </v:shape>
            </v:group>
            <v:group style="position:absolute;left:5240;top:7424;width:48;height:15" coordorigin="5240,7424" coordsize="48,15">
              <v:shape style="position:absolute;left:5240;top:7424;width:48;height:15" coordorigin="5240,7424" coordsize="48,15" path="m5240,7439l5287,7439,5287,7436,5287,7434,5288,7431,5242,7424,5240,7439e" filled="t" fillcolor="#939763" stroked="f">
                <v:path arrowok="t"/>
                <v:fill/>
              </v:shape>
            </v:group>
            <v:group style="position:absolute;left:5241;top:7413;width:48;height:18" coordorigin="5241,7413" coordsize="48,18">
              <v:shape style="position:absolute;left:5241;top:7413;width:48;height:18" coordorigin="5241,7413" coordsize="48,18" path="m5242,7424l5288,7431,5288,7429,5289,7427,5289,7425,5245,7413,5243,7417,5242,7424e" filled="t" fillcolor="#979B65" stroked="f">
                <v:path arrowok="t"/>
                <v:fill/>
              </v:shape>
            </v:group>
            <v:group style="position:absolute;left:5244;top:7404;width:47;height:21" coordorigin="5244,7404" coordsize="47,21">
              <v:shape style="position:absolute;left:5244;top:7404;width:47;height:21" coordorigin="5244,7404" coordsize="47,21" path="m5245,7413l5289,7425,5290,7423,5291,7421,5292,7420,5249,7404,5245,7413e" filled="t" fillcolor="#9B9E68" stroked="f">
                <v:path arrowok="t"/>
                <v:fill/>
              </v:shape>
            </v:group>
            <v:group style="position:absolute;left:5249;top:7396;width:46;height:24" coordorigin="5249,7396" coordsize="46,24">
              <v:shape style="position:absolute;left:5249;top:7396;width:46;height:24" coordorigin="5249,7396" coordsize="46,24" path="m5249,7404l5292,7420,5293,7418,5294,7417,5295,7415,5254,7396,5253,7397,5249,7404e" filled="t" fillcolor="#9EA26A" stroked="f">
                <v:path arrowok="t"/>
                <v:fill/>
              </v:shape>
            </v:group>
            <v:group style="position:absolute;left:5254;top:7389;width:44;height:26" coordorigin="5254,7389" coordsize="44,26">
              <v:shape style="position:absolute;left:5254;top:7389;width:44;height:26" coordorigin="5254,7389" coordsize="44,26" path="m5254,7396l5295,7415,5296,7414,5297,7413,5298,7411,5260,7389,5254,7396e" filled="t" fillcolor="#A2A66D" stroked="f">
                <v:path arrowok="t"/>
                <v:fill/>
              </v:shape>
            </v:group>
            <v:group style="position:absolute;left:5260;top:7383;width:42;height:28" coordorigin="5260,7383" coordsize="42,28">
              <v:shape style="position:absolute;left:5260;top:7383;width:42;height:28" coordorigin="5260,7383" coordsize="42,28" path="m5260,7389l5298,7411,5299,7410,5300,7409,5301,7408,5266,7383,5260,7389e" filled="t" fillcolor="#A6AA6F" stroked="f">
                <v:path arrowok="t"/>
                <v:fill/>
              </v:shape>
            </v:group>
            <v:group style="position:absolute;left:5266;top:7378;width:39;height:30" coordorigin="5266,7378" coordsize="39,30">
              <v:shape style="position:absolute;left:5266;top:7378;width:39;height:30" coordorigin="5266,7378" coordsize="39,30" path="m5266,7383l5301,7408,5303,7407,5304,7406,5305,7405,5273,7379,5268,7381,5266,7383e" filled="t" fillcolor="#AAAE72" stroked="f">
                <v:path arrowok="t"/>
                <v:fill/>
              </v:shape>
            </v:group>
            <v:group style="position:absolute;left:5273;top:7374;width:37;height:31" coordorigin="5273,7374" coordsize="37,31">
              <v:shape style="position:absolute;left:5273;top:7374;width:37;height:31" coordorigin="5273,7374" coordsize="37,31" path="m5273,7379l5305,7405,5307,7404,5308,7404,5309,7403,5281,7374,5273,7379e" filled="t" fillcolor="#AEB275" stroked="f">
                <v:path arrowok="t"/>
                <v:fill/>
              </v:shape>
            </v:group>
            <v:group style="position:absolute;left:5289;top:7368;width:31;height:33" coordorigin="5289,7368" coordsize="31,33">
              <v:shape style="position:absolute;left:5289;top:7368;width:31;height:33" coordorigin="5289,7368" coordsize="31,33" path="m5289,7371l5314,7401,5316,7401,5318,7400,5319,7400,5299,7369,5289,7371e" filled="t" fillcolor="#B6B97A" stroked="f">
                <v:path arrowok="t"/>
                <v:fill/>
              </v:shape>
            </v:group>
            <v:group style="position:absolute;left:6481;top:6810;width:2;height:224" coordorigin="6481,6810" coordsize="2,224">
              <v:shape style="position:absolute;left:6481;top:6810;width:2;height:224" coordorigin="6481,6810" coordsize="0,224" path="m6481,6810l6481,7034e" filled="f" stroked="t" strokeweight=".831pt" strokecolor="#957575">
                <v:path arrowok="t"/>
              </v:shape>
            </v:group>
            <v:group style="position:absolute;left:6420;top:6738;width:28;height:34" coordorigin="6420,6738" coordsize="28,34">
              <v:shape style="position:absolute;left:6420;top:6738;width:28;height:34" coordorigin="6420,6738" coordsize="28,34" path="m6420,6739l6436,6770,6440,6770,6444,6771,6448,6773,6442,6743,6440,6742,6420,6739e" filled="t" fillcolor="#A27F7F" stroked="f">
                <v:path arrowok="t"/>
                <v:fill/>
              </v:shape>
            </v:group>
            <v:group style="position:absolute;left:6442;top:6743;width:12;height:33" coordorigin="6442,6743" coordsize="12,33">
              <v:shape style="position:absolute;left:6442;top:6743;width:12;height:33" coordorigin="6442,6743" coordsize="12,33" path="m6442,6743l6448,6773,6450,6774,6452,6775,6454,6776,6454,6749,6442,6743e" filled="t" fillcolor="#A68182" stroked="f">
                <v:path arrowok="t"/>
                <v:fill/>
              </v:shape>
            </v:group>
            <v:group style="position:absolute;left:6454;top:6749;width:18;height:35" coordorigin="6454,6749" coordsize="18,35">
              <v:shape style="position:absolute;left:6454;top:6749;width:18;height:35" coordorigin="6454,6749" coordsize="18,35" path="m6454,6750l6454,6776,6458,6779,6461,6782,6464,6785,6471,6765,6459,6753,6454,6750e" filled="t" fillcolor="#A27F7F" stroked="f">
                <v:path arrowok="t"/>
                <v:fill/>
              </v:shape>
            </v:group>
            <v:group style="position:absolute;left:6464;top:6763;width:14;height:27" coordorigin="6464,6763" coordsize="14,27">
              <v:shape style="position:absolute;left:6464;top:6763;width:14;height:27" coordorigin="6464,6763" coordsize="14,27" path="m6471,6764l6464,6784,6466,6786,6467,6788,6468,6790,6478,6775,6475,6767,6471,6764e" filled="t" fillcolor="#9F7C7D" stroked="f">
                <v:path arrowok="t"/>
                <v:fill/>
              </v:shape>
            </v:group>
            <v:group style="position:absolute;left:6468;top:6774;width:15;height:21" coordorigin="6468,6774" coordsize="15,21">
              <v:shape style="position:absolute;left:6468;top:6774;width:15;height:21" coordorigin="6468,6774" coordsize="15,21" path="m6478,6775l6468,6790,6469,6792,6470,6793,6471,6795,6483,6784,6478,6775e" filled="t" fillcolor="#9C7A7A" stroked="f">
                <v:path arrowok="t"/>
                <v:fill/>
              </v:shape>
            </v:group>
            <v:group style="position:absolute;left:6471;top:6783;width:15;height:17" coordorigin="6471,6783" coordsize="15,17">
              <v:shape style="position:absolute;left:6471;top:6783;width:15;height:17" coordorigin="6471,6783" coordsize="15,17" path="m6483,6784l6471,6795,6471,6797,6472,6798,6472,6800,6485,6792,6484,6787,6483,6784e" filled="t" fillcolor="#997778" stroked="f">
                <v:path arrowok="t"/>
                <v:fill/>
              </v:shape>
            </v:group>
            <v:group style="position:absolute;left:6472;top:6792;width:15;height:13" coordorigin="6472,6792" coordsize="15,13">
              <v:shape style="position:absolute;left:6472;top:6792;width:15;height:13" coordorigin="6472,6792" coordsize="15,13" path="m6485,6792l6472,6800,6473,6802,6473,6803,6473,6805,6487,6801,6485,6792e" filled="t" fillcolor="#957575" stroked="f">
                <v:path arrowok="t"/>
                <v:fill/>
              </v:shape>
            </v:group>
            <v:group style="position:absolute;left:6473;top:7034;width:15;height:8" coordorigin="6473,7034" coordsize="15,8">
              <v:shape style="position:absolute;left:6473;top:7034;width:15;height:8" coordorigin="6473,7034" coordsize="15,8" path="m6488,7034l6473,7034,6473,7036,6473,7039,6487,7042,6488,7034e" filled="t" fillcolor="#8F7070" stroked="f">
                <v:path arrowok="t"/>
                <v:fill/>
              </v:shape>
            </v:group>
            <v:group style="position:absolute;left:6471;top:7044;width:15;height:16" coordorigin="6471,7044" coordsize="15,16">
              <v:shape style="position:absolute;left:6471;top:7044;width:15;height:16" coordorigin="6471,7044" coordsize="15,16" path="m6472,7044l6472,7045,6472,7047,6471,7049,6483,7060,6485,7057,6486,7051,6472,7044e" filled="t" fillcolor="#886A6B" stroked="f">
                <v:path arrowok="t"/>
                <v:fill/>
              </v:shape>
            </v:group>
            <v:group style="position:absolute;left:6469;top:7049;width:15;height:21" coordorigin="6469,7049" coordsize="15,21">
              <v:shape style="position:absolute;left:6469;top:7049;width:15;height:21" coordorigin="6469,7049" coordsize="15,21" path="m6471,7049l6470,7050,6469,7052,6469,7054,6479,7069,6483,7060,6471,7049e" filled="t" fillcolor="#856869" stroked="f">
                <v:path arrowok="t"/>
                <v:fill/>
              </v:shape>
            </v:group>
            <v:group style="position:absolute;left:6465;top:7054;width:14;height:26" coordorigin="6465,7054" coordsize="14,26">
              <v:shape style="position:absolute;left:6465;top:7054;width:14;height:26" coordorigin="6465,7054" coordsize="14,26" path="m6469,7054l6467,7056,6466,7058,6465,7059,6473,7079,6475,7077,6479,7069,6469,7054e" filled="t" fillcolor="#826566" stroked="f">
                <v:path arrowok="t"/>
                <v:fill/>
              </v:shape>
            </v:group>
            <v:group style="position:absolute;left:6459;top:7059;width:14;height:31" coordorigin="6459,7059" coordsize="14,31">
              <v:shape style="position:absolute;left:6459;top:7059;width:14;height:31" coordorigin="6459,7059" coordsize="14,31" path="m6465,7059l6463,7061,6461,7063,6459,7065,6463,7089,6473,7079,6465,7059e" filled="t" fillcolor="#7E6263" stroked="f">
                <v:path arrowok="t"/>
                <v:fill/>
              </v:shape>
            </v:group>
            <v:group style="position:absolute;left:6444;top:7065;width:18;height:35" coordorigin="6444,7065" coordsize="18,35">
              <v:shape style="position:absolute;left:6444;top:7065;width:18;height:35" coordorigin="6444,7065" coordsize="18,35" path="m6459,7065l6456,7068,6453,7070,6449,7071,6445,7101,6460,7092,6463,7089,6459,7065e" filled="t" fillcolor="#7B6061" stroked="f">
                <v:path arrowok="t"/>
                <v:fill/>
              </v:shape>
            </v:group>
            <v:group style="position:absolute;left:6419;top:7072;width:31;height:35" coordorigin="6419,7072" coordsize="31,35">
              <v:shape style="position:absolute;left:6419;top:7072;width:31;height:35" coordorigin="6419,7072" coordsize="31,35" path="m6449,7072l6445,7073,6440,7074,6435,7074,6435,7075,6419,7106,6441,7103,6445,7101,6449,7074,6440,7074,6449,7074,6449,7072e" filled="t" fillcolor="#785D5E" stroked="f">
                <v:path arrowok="t"/>
                <v:fill/>
              </v:shape>
            </v:group>
            <v:group style="position:absolute;left:5169;top:7034;width:140;height:72" coordorigin="5169,7034" coordsize="140,72">
              <v:shape style="position:absolute;left:5169;top:7034;width:140;height:72" coordorigin="5169,7034" coordsize="140,72" path="m5240,7034l5222,7034,5169,7035,5172,7057,5179,7071,5182,7077,5197,7092,5216,7103,5238,7106,5309,7106,5287,7103,5268,7092,5253,7077,5243,7057,5240,7034e" filled="t" fillcolor="#785D5E" stroked="f">
                <v:path arrowok="t"/>
                <v:fill/>
              </v:shape>
            </v:group>
            <v:group style="position:absolute;left:5168;top:6810;width:73;height:224" coordorigin="5168,6810" coordsize="73,224">
              <v:shape style="position:absolute;left:5168;top:6810;width:73;height:224" coordorigin="5168,6810" coordsize="73,224" path="m5168,7034l5241,7034,5241,6810,5168,6810,5168,7034xe" filled="t" fillcolor="#755B5C" stroked="f">
                <v:path arrowok="t"/>
                <v:fill/>
              </v:shape>
            </v:group>
            <v:group style="position:absolute;left:5169;top:6749;width:104;height:61" coordorigin="5169,6749" coordsize="104,61">
              <v:shape style="position:absolute;left:5169;top:6749;width:104;height:61" coordorigin="5169,6749" coordsize="104,61" path="m5273,6749l5273,6749,5169,6810,5240,6810,5240,6799,5242,6793,5243,6787,5245,6783,5246,6779,5250,6773,5253,6767,5255,6765,5257,6762,5264,6757,5268,6752,5270,6751,5273,6749e" filled="t" fillcolor="#785D5E" stroked="f">
                <v:path arrowok="t"/>
                <v:fill/>
              </v:shape>
            </v:group>
            <v:group style="position:absolute;left:5203;top:6740;width:89;height:8" coordorigin="5203,6740" coordsize="89,8">
              <v:shape style="position:absolute;left:5203;top:6740;width:89;height:8" coordorigin="5203,6740" coordsize="89,8" path="m5293,6740l5226,6740,5218,6742,5205,6749,5274,6749,5280,6745,5286,6742,5293,6740e" filled="t" fillcolor="#7B6061" stroked="f">
                <v:path arrowok="t"/>
                <v:fill/>
              </v:shape>
            </v:group>
            <v:group style="position:absolute;left:5225;top:6738;width:78;height:2" coordorigin="5225,6738" coordsize="78,2">
              <v:shape style="position:absolute;left:5225;top:6738;width:78;height:2" coordorigin="5225,6738" coordsize="78,2" path="m5229,6740l5296,6740,5301,6739,5307,6738,5242,6738,5229,6740e" filled="t" fillcolor="#7E6263" stroked="f">
                <v:path arrowok="t"/>
                <v:fill/>
              </v:shape>
            </v:group>
            <v:group style="position:absolute;left:5309;top:7074;width:1126;height:32" coordorigin="5309,7074" coordsize="1126,32">
              <v:shape style="position:absolute;left:5309;top:7074;width:1126;height:32" coordorigin="5309,7074" coordsize="1126,32" path="m6435,7074l5325,7074,5309,7106,6419,7106,6435,7074e" filled="t" fillcolor="#7B6060" stroked="f">
                <v:path arrowok="t"/>
                <v:fill/>
              </v:shape>
            </v:group>
            <v:group style="position:absolute;left:5309;top:6738;width:1126;height:32" coordorigin="5309,6738" coordsize="1126,32">
              <v:shape style="position:absolute;left:5309;top:6738;width:1126;height:32" coordorigin="5309,6738" coordsize="1126,32" path="m6419,6738l5309,6738,5325,6770,6435,6770,6419,6738e" filled="t" fillcolor="#AA8585" stroked="f">
                <v:path arrowok="t"/>
                <v:fill/>
              </v:shape>
            </v:group>
            <v:group style="position:absolute;left:5239;top:6810;width:49;height:224" coordorigin="5239,6810" coordsize="49,224">
              <v:shape style="position:absolute;left:5239;top:6810;width:49;height:224" coordorigin="5239,6810" coordsize="49,224" path="m5239,7034l5288,7034,5288,6810,5239,6810,5239,7034xe" filled="t" fillcolor="#856869" stroked="f">
                <v:path arrowok="t"/>
                <v:fill/>
              </v:shape>
            </v:group>
            <v:group style="position:absolute;left:5240;top:7034;width:49;height:21" coordorigin="5240,7034" coordsize="49,21">
              <v:shape style="position:absolute;left:5240;top:7034;width:49;height:21" coordorigin="5240,7034" coordsize="49,21" path="m5243,7055l5288,7046,5287,7042,5287,7038,5287,7034,5240,7035,5243,7055e" filled="t" fillcolor="#7B6061" stroked="f">
                <v:path arrowok="t"/>
                <v:fill/>
              </v:shape>
            </v:group>
            <v:group style="position:absolute;left:5287;top:6770;width:1187;height:304" coordorigin="5287,6770" coordsize="1187,304">
              <v:shape style="position:absolute;left:5287;top:6770;width:1187;height:304" coordorigin="5287,6770" coordsize="1187,304" path="m6435,6770l5309,6774,5293,6789,5287,6810,5291,7052,5305,7068,5325,7074,6452,7070,6467,7056,6473,7034,6470,6793,6455,6776,6435,6770e" filled="t" fillcolor="#B89090" stroked="f">
                <v:path arrowok="t"/>
                <v:fill/>
              </v:shape>
            </v:group>
            <v:group style="position:absolute;left:5240;top:6795;width:48;height:15" coordorigin="5240,6795" coordsize="48,15">
              <v:shape style="position:absolute;left:5240;top:6795;width:48;height:15" coordorigin="5240,6795" coordsize="48,15" path="m5240,6809l5287,6810,5287,6807,5287,6804,5288,6802,5242,6795,5240,6809e" filled="t" fillcolor="#7E6263" stroked="f">
                <v:path arrowok="t"/>
                <v:fill/>
              </v:shape>
            </v:group>
            <v:group style="position:absolute;left:5241;top:6784;width:48;height:18" coordorigin="5241,6784" coordsize="48,18">
              <v:shape style="position:absolute;left:5241;top:6784;width:48;height:18" coordorigin="5241,6784" coordsize="48,18" path="m5242,6795l5288,6802,5288,6799,5289,6797,5289,6795,5245,6784,5243,6787,5242,6795e" filled="t" fillcolor="#826566" stroked="f">
                <v:path arrowok="t"/>
                <v:fill/>
              </v:shape>
            </v:group>
            <v:group style="position:absolute;left:5244;top:6774;width:47;height:21" coordorigin="5244,6774" coordsize="47,21">
              <v:shape style="position:absolute;left:5244;top:6774;width:47;height:21" coordorigin="5244,6774" coordsize="47,21" path="m5245,6784l5289,6795,5290,6794,5291,6792,5292,6790,5249,6775,5245,6784e" filled="t" fillcolor="#856869" stroked="f">
                <v:path arrowok="t"/>
                <v:fill/>
              </v:shape>
            </v:group>
            <v:group style="position:absolute;left:5249;top:6766;width:46;height:24" coordorigin="5249,6766" coordsize="46,24">
              <v:shape style="position:absolute;left:5249;top:6766;width:46;height:24" coordorigin="5249,6766" coordsize="46,24" path="m5249,6775l5292,6790,5293,6789,5294,6787,5295,6786,5254,6766,5253,6768,5249,6775e" filled="t" fillcolor="#886A6B" stroked="f">
                <v:path arrowok="t"/>
                <v:fill/>
              </v:shape>
            </v:group>
            <v:group style="position:absolute;left:5254;top:6760;width:44;height:26" coordorigin="5254,6760" coordsize="44,26">
              <v:shape style="position:absolute;left:5254;top:6760;width:44;height:26" coordorigin="5254,6760" coordsize="44,26" path="m5254,6766l5295,6786,5296,6784,5297,6783,5298,6782,5260,6760,5254,6766e" filled="t" fillcolor="#8B6D6E" stroked="f">
                <v:path arrowok="t"/>
                <v:fill/>
              </v:shape>
            </v:group>
            <v:group style="position:absolute;left:5260;top:6754;width:42;height:28" coordorigin="5260,6754" coordsize="42,28">
              <v:shape style="position:absolute;left:5260;top:6754;width:42;height:28" coordorigin="5260,6754" coordsize="42,28" path="m5260,6760l5298,6782,5299,6781,5300,6780,5301,6779,5266,6754,5260,6760e" filled="t" fillcolor="#8F7070" stroked="f">
                <v:path arrowok="t"/>
                <v:fill/>
              </v:shape>
            </v:group>
            <v:group style="position:absolute;left:5266;top:6749;width:39;height:30" coordorigin="5266,6749" coordsize="39,30">
              <v:shape style="position:absolute;left:5266;top:6749;width:39;height:30" coordorigin="5266,6749" coordsize="39,30" path="m5266,6754l5301,6779,5303,6778,5304,6777,5305,6776,5273,6749,5268,6752,5266,6754e" filled="t" fillcolor="#927273" stroked="f">
                <v:path arrowok="t"/>
                <v:fill/>
              </v:shape>
            </v:group>
            <v:group style="position:absolute;left:5273;top:6744;width:37;height:31" coordorigin="5273,6744" coordsize="37,31">
              <v:shape style="position:absolute;left:5273;top:6744;width:37;height:31" coordorigin="5273,6744" coordsize="37,31" path="m5273,6749l5305,6776,5307,6775,5308,6774,5309,6774,5281,6745,5273,6749e" filled="t" fillcolor="#957575" stroked="f">
                <v:path arrowok="t"/>
                <v:fill/>
              </v:shape>
            </v:group>
            <v:group style="position:absolute;left:5289;top:6739;width:31;height:33" coordorigin="5289,6739" coordsize="31,33">
              <v:shape style="position:absolute;left:5289;top:6739;width:31;height:33" coordorigin="5289,6739" coordsize="31,33" path="m5289,6741l5314,6772,5316,6771,5318,6771,5319,6770,5299,6740,5289,6741e" filled="t" fillcolor="#9C7A7A" stroked="f">
                <v:path arrowok="t"/>
                <v:fill/>
              </v:shape>
            </v:group>
            <v:group style="position:absolute;left:5298;top:6738;width:27;height:32" coordorigin="5298,6738" coordsize="27,32">
              <v:shape style="position:absolute;left:5298;top:6738;width:27;height:32" coordorigin="5298,6738" coordsize="27,32" path="m5309,6738l5299,6740,5319,6770,5321,6770,5325,6770,5324,6768,5309,6738e" filled="t" fillcolor="#9F7C7D" stroked="f">
                <v:path arrowok="t"/>
                <v:fill/>
              </v:shape>
            </v:group>
            <v:group style="position:absolute;left:5857;top:6200;width:2;height:225" coordorigin="5857,6200" coordsize="2,225">
              <v:shape style="position:absolute;left:5857;top:6200;width:2;height:225" coordorigin="5857,6200" coordsize="0,225" path="m5857,6200l5857,6425e" filled="f" stroked="t" strokeweight=".831pt" strokecolor="#456E4C">
                <v:path arrowok="t"/>
              </v:shape>
            </v:group>
            <v:group style="position:absolute;left:5794;top:6128;width:17;height:32" coordorigin="5794,6128" coordsize="17,32">
              <v:shape style="position:absolute;left:5794;top:6128;width:17;height:32" coordorigin="5794,6128" coordsize="17,32" path="m5794,6128l5811,6160,5812,6160,5796,6129,5794,6128e" filled="t" fillcolor="#4A7451" stroked="f">
                <v:path arrowok="t"/>
                <v:fill/>
              </v:shape>
            </v:group>
            <v:group style="position:absolute;left:5796;top:6129;width:28;height:34" coordorigin="5796,6129" coordsize="28,34">
              <v:shape style="position:absolute;left:5796;top:6129;width:28;height:34" coordorigin="5796,6129" coordsize="28,34" path="m5796,6129l5812,6161,5816,6161,5820,6162,5824,6163,5818,6133,5816,6132,5796,6129e" filled="t" fillcolor="#4B7652" stroked="f">
                <v:path arrowok="t"/>
                <v:fill/>
              </v:shape>
            </v:group>
            <v:group style="position:absolute;left:5818;top:6133;width:12;height:33" coordorigin="5818,6133" coordsize="12,33">
              <v:shape style="position:absolute;left:5818;top:6133;width:12;height:33" coordorigin="5818,6133" coordsize="12,33" path="m5818,6134l5824,6163,5826,6164,5828,6165,5830,6166,5830,6140,5818,6134e" filled="t" fillcolor="#4D7854" stroked="f">
                <v:path arrowok="t"/>
                <v:fill/>
              </v:shape>
            </v:group>
            <v:group style="position:absolute;left:5830;top:6139;width:18;height:35" coordorigin="5830,6139" coordsize="18,35">
              <v:shape style="position:absolute;left:5830;top:6139;width:18;height:35" coordorigin="5830,6139" coordsize="18,35" path="m5830,6140l5830,6167,5834,6169,5837,6172,5840,6175,5847,6155,5835,6143,5830,6140e" filled="t" fillcolor="#4B7652" stroked="f">
                <v:path arrowok="t"/>
                <v:fill/>
              </v:shape>
            </v:group>
            <v:group style="position:absolute;left:5840;top:6154;width:14;height:27" coordorigin="5840,6154" coordsize="14,27">
              <v:shape style="position:absolute;left:5840;top:6154;width:14;height:27" coordorigin="5840,6154" coordsize="14,27" path="m5847,6155l5840,6175,5841,6176,5843,6178,5844,6180,5854,6165,5850,6158,5847,6155e" filled="t" fillcolor="#4A7451" stroked="f">
                <v:path arrowok="t"/>
                <v:fill/>
              </v:shape>
            </v:group>
            <v:group style="position:absolute;left:5844;top:6164;width:15;height:21" coordorigin="5844,6164" coordsize="15,21">
              <v:shape style="position:absolute;left:5844;top:6164;width:15;height:21" coordorigin="5844,6164" coordsize="15,21" path="m5854,6165l5844,6180,5845,6182,5846,6184,5846,6186,5858,6174,5854,6165e" filled="t" fillcolor="#48724F" stroked="f">
                <v:path arrowok="t"/>
                <v:fill/>
              </v:shape>
            </v:group>
            <v:group style="position:absolute;left:5846;top:6174;width:15;height:17" coordorigin="5846,6174" coordsize="15,17">
              <v:shape style="position:absolute;left:5846;top:6174;width:15;height:17" coordorigin="5846,6174" coordsize="15,17" path="m5858,6174l5846,6186,5847,6187,5848,6189,5848,6191,5861,6183,5860,6178,5858,6174e" filled="t" fillcolor="#46704E" stroked="f">
                <v:path arrowok="t"/>
                <v:fill/>
              </v:shape>
            </v:group>
            <v:group style="position:absolute;left:5848;top:6182;width:15;height:13" coordorigin="5848,6182" coordsize="15,13">
              <v:shape style="position:absolute;left:5848;top:6182;width:15;height:13" coordorigin="5848,6182" coordsize="15,13" path="m5861,6183l5848,6191,5848,6192,5849,6194,5849,6195,5862,6191,5861,6183e" filled="t" fillcolor="#456E4C" stroked="f">
                <v:path arrowok="t"/>
                <v:fill/>
              </v:shape>
            </v:group>
            <v:group style="position:absolute;left:5849;top:6425;width:15;height:8" coordorigin="5849,6425" coordsize="15,8">
              <v:shape style="position:absolute;left:5849;top:6425;width:15;height:8" coordorigin="5849,6425" coordsize="15,8" path="m5864,6425l5849,6425,5849,6427,5849,6429,5863,6433,5864,6425e" filled="t" fillcolor="#426A49" stroked="f">
                <v:path arrowok="t"/>
                <v:fill/>
              </v:shape>
            </v:group>
            <v:group style="position:absolute;left:5847;top:6434;width:15;height:16" coordorigin="5847,6434" coordsize="15,16">
              <v:shape style="position:absolute;left:5847;top:6434;width:15;height:16" coordorigin="5847,6434" coordsize="15,16" path="m5848,6434l5848,6436,5847,6438,5847,6439,5859,6450,5860,6448,5861,6441,5848,6434e" filled="t" fillcolor="#3E6646" stroked="f">
                <v:path arrowok="t"/>
                <v:fill/>
              </v:shape>
            </v:group>
            <v:group style="position:absolute;left:5844;top:6439;width:15;height:21" coordorigin="5844,6439" coordsize="15,21">
              <v:shape style="position:absolute;left:5844;top:6439;width:15;height:21" coordorigin="5844,6439" coordsize="15,21" path="m5847,6439l5846,6441,5845,6443,5844,6444,5855,6459,5859,6450,5847,6439e" filled="t" fillcolor="#3D6444" stroked="f">
                <v:path arrowok="t"/>
                <v:fill/>
              </v:shape>
            </v:group>
            <v:group style="position:absolute;left:5841;top:6444;width:14;height:26" coordorigin="5841,6444" coordsize="14,26">
              <v:shape style="position:absolute;left:5841;top:6444;width:14;height:26" coordorigin="5841,6444" coordsize="14,26" path="m5844,6444l5843,6446,5842,6448,5841,6450,5848,6470,5850,6468,5855,6459,5844,6444e" filled="t" fillcolor="#3B6243" stroked="f">
                <v:path arrowok="t"/>
                <v:fill/>
              </v:shape>
            </v:group>
            <v:group style="position:absolute;left:5835;top:6450;width:14;height:31" coordorigin="5835,6450" coordsize="14,31">
              <v:shape style="position:absolute;left:5835;top:6450;width:14;height:31" coordorigin="5835,6450" coordsize="14,31" path="m5841,6450l5839,6452,5837,6454,5835,6456,5838,6480,5848,6470,5841,6450e" filled="t" fillcolor="#396041" stroked="f">
                <v:path arrowok="t"/>
                <v:fill/>
              </v:shape>
            </v:group>
            <v:group style="position:absolute;left:5820;top:6456;width:18;height:35" coordorigin="5820,6456" coordsize="18,35">
              <v:shape style="position:absolute;left:5820;top:6456;width:18;height:35" coordorigin="5820,6456" coordsize="18,35" path="m5835,6456l5832,6459,5829,6461,5825,6462,5820,6491,5835,6483,5838,6480,5835,6456e" filled="t" fillcolor="#385E3F" stroked="f">
                <v:path arrowok="t"/>
                <v:fill/>
              </v:shape>
            </v:group>
            <v:group style="position:absolute;left:5794;top:6462;width:31;height:35" coordorigin="5794,6462" coordsize="31,35">
              <v:shape style="position:absolute;left:5794;top:6462;width:31;height:35" coordorigin="5794,6462" coordsize="31,35" path="m5825,6462l5821,6464,5816,6465,5811,6465,5809,6469,5795,6497,5816,6493,5820,6491,5825,6465,5816,6465,5825,6465,5825,6462e" filled="t" fillcolor="#365C3E" stroked="f">
                <v:path arrowok="t"/>
                <v:fill/>
              </v:shape>
            </v:group>
            <v:group style="position:absolute;left:5168;top:6200;width:73;height:225" coordorigin="5168,6200" coordsize="73,225">
              <v:shape style="position:absolute;left:5168;top:6200;width:73;height:225" coordorigin="5168,6200" coordsize="73,225" path="m5168,6425l5241,6425,5241,6200,5168,6200,5168,6425xe" filled="t" fillcolor="#345A3C" stroked="f">
                <v:path arrowok="t"/>
                <v:fill/>
              </v:shape>
            </v:group>
            <v:group style="position:absolute;left:5169;top:6139;width:104;height:61" coordorigin="5169,6139" coordsize="104,61">
              <v:shape style="position:absolute;left:5169;top:6139;width:104;height:61" coordorigin="5169,6139" coordsize="104,61" path="m5273,6139l5273,6139,5169,6200,5240,6200,5240,6190,5242,6183,5243,6178,5245,6174,5246,6170,5250,6163,5253,6158,5255,6156,5257,6152,5264,6147,5268,6142,5270,6141,5273,6139e" filled="t" fillcolor="#365C3E" stroked="f">
                <v:path arrowok="t"/>
                <v:fill/>
              </v:shape>
            </v:group>
            <v:group style="position:absolute;left:5203;top:6131;width:89;height:8" coordorigin="5203,6131" coordsize="89,8">
              <v:shape style="position:absolute;left:5203;top:6131;width:89;height:8" coordorigin="5203,6131" coordsize="89,8" path="m5205,6139l5274,6139,5280,6135,5286,6133,5293,6131,5226,6131,5218,6132,5205,6139e" filled="t" fillcolor="#385E3F" stroked="f">
                <v:path arrowok="t"/>
                <v:fill/>
              </v:shape>
            </v:group>
            <v:group style="position:absolute;left:5225;top:6128;width:78;height:2" coordorigin="5225,6128" coordsize="78,2">
              <v:shape style="position:absolute;left:5225;top:6128;width:78;height:2" coordorigin="5225,6128" coordsize="78,2" path="m5229,6131l5296,6131,5301,6129,5307,6128,5242,6128,5229,6131e" filled="t" fillcolor="#396041" stroked="f">
                <v:path arrowok="t"/>
                <v:fill/>
              </v:shape>
            </v:group>
            <v:group style="position:absolute;left:5309;top:6465;width:502;height:32" coordorigin="5309,6465" coordsize="502,32">
              <v:shape style="position:absolute;left:5309;top:6465;width:502;height:32" coordorigin="5309,6465" coordsize="502,32" path="m5811,6465l5325,6465,5309,6497,5794,6497,5811,6465e" filled="t" fillcolor="#375D3F" stroked="f">
                <v:path arrowok="t"/>
                <v:fill/>
              </v:shape>
            </v:group>
            <v:group style="position:absolute;left:5309;top:6128;width:502;height:32" coordorigin="5309,6128" coordsize="502,32">
              <v:shape style="position:absolute;left:5309;top:6128;width:502;height:32" coordorigin="5309,6128" coordsize="502,32" path="m5794,6128l5309,6128,5325,6160,5811,6160,5794,6128e" filled="t" fillcolor="#4F7B56" stroked="f">
                <v:path arrowok="t"/>
                <v:fill/>
              </v:shape>
            </v:group>
            <v:group style="position:absolute;left:5239;top:6200;width:49;height:225" coordorigin="5239,6200" coordsize="49,225">
              <v:shape style="position:absolute;left:5239;top:6200;width:49;height:225" coordorigin="5239,6200" coordsize="49,225" path="m5239,6425l5288,6425,5288,6200,5239,6200,5239,6425xe" filled="t" fillcolor="#3D6444" stroked="f">
                <v:path arrowok="t"/>
                <v:fill/>
              </v:shape>
            </v:group>
            <v:group style="position:absolute;left:5240;top:6425;width:49;height:21" coordorigin="5240,6425" coordsize="49,21">
              <v:shape style="position:absolute;left:5240;top:6425;width:49;height:21" coordorigin="5240,6425" coordsize="49,21" path="m5243,6446l5288,6437,5287,6433,5287,6429,5287,6425,5240,6425,5243,6446e" filled="t" fillcolor="#385E3F" stroked="f">
                <v:path arrowok="t"/>
                <v:fill/>
              </v:shape>
            </v:group>
            <v:group style="position:absolute;left:5287;top:6160;width:563;height:305" coordorigin="5287,6160" coordsize="563,305">
              <v:shape style="position:absolute;left:5287;top:6160;width:563;height:305" coordorigin="5287,6160" coordsize="563,305" path="m5811,6160l5309,6164,5293,6179,5287,6200,5291,6442,5305,6459,5325,6465,5827,6461,5843,6447,5849,6425,5845,6183,5831,6167,5811,6160e" filled="t" fillcolor="#56845C" stroked="f">
                <v:path arrowok="t"/>
                <v:fill/>
              </v:shape>
            </v:group>
            <v:group style="position:absolute;left:5240;top:6185;width:48;height:15" coordorigin="5240,6185" coordsize="48,15">
              <v:shape style="position:absolute;left:5240;top:6185;width:48;height:15" coordorigin="5240,6185" coordsize="48,15" path="m5240,6200l5287,6200,5287,6197,5287,6195,5288,6192,5242,6186,5240,6200e" filled="t" fillcolor="#396041" stroked="f">
                <v:path arrowok="t"/>
                <v:fill/>
              </v:shape>
            </v:group>
            <v:group style="position:absolute;left:5241;top:6174;width:48;height:18" coordorigin="5241,6174" coordsize="48,18">
              <v:shape style="position:absolute;left:5241;top:6174;width:48;height:18" coordorigin="5241,6174" coordsize="48,18" path="m5242,6186l5288,6192,5288,6190,5289,6188,5289,6186,5245,6174,5243,6178,5242,6186e" filled="t" fillcolor="#3B6243" stroked="f">
                <v:path arrowok="t"/>
                <v:fill/>
              </v:shape>
            </v:group>
            <v:group style="position:absolute;left:5244;top:6165;width:47;height:21" coordorigin="5244,6165" coordsize="47,21">
              <v:shape style="position:absolute;left:5244;top:6165;width:47;height:21" coordorigin="5244,6165" coordsize="47,21" path="m5245,6174l5289,6186,5290,6184,5291,6182,5292,6181,5249,6165,5245,6174e" filled="t" fillcolor="#3D6444" stroked="f">
                <v:path arrowok="t"/>
                <v:fill/>
              </v:shape>
            </v:group>
            <v:group style="position:absolute;left:5249;top:6157;width:46;height:24" coordorigin="5249,6157" coordsize="46,24">
              <v:shape style="position:absolute;left:5249;top:6157;width:46;height:24" coordorigin="5249,6157" coordsize="46,24" path="m5249,6165l5292,6181,5293,6179,5294,6178,5295,6176,5254,6157,5253,6158,5249,6165e" filled="t" fillcolor="#3E6646" stroked="f">
                <v:path arrowok="t"/>
                <v:fill/>
              </v:shape>
            </v:group>
            <v:group style="position:absolute;left:5254;top:6150;width:44;height:26" coordorigin="5254,6150" coordsize="44,26">
              <v:shape style="position:absolute;left:5254;top:6150;width:44;height:26" coordorigin="5254,6150" coordsize="44,26" path="m5254,6157l5295,6176,5296,6175,5297,6174,5298,6172,5260,6150,5254,6157e" filled="t" fillcolor="#406847" stroked="f">
                <v:path arrowok="t"/>
                <v:fill/>
              </v:shape>
            </v:group>
            <v:group style="position:absolute;left:5260;top:6144;width:42;height:28" coordorigin="5260,6144" coordsize="42,28">
              <v:shape style="position:absolute;left:5260;top:6144;width:42;height:28" coordorigin="5260,6144" coordsize="42,28" path="m5260,6150l5298,6172,5299,6171,5300,6170,5301,6169,5266,6144,5260,6150e" filled="t" fillcolor="#426A49" stroked="f">
                <v:path arrowok="t"/>
                <v:fill/>
              </v:shape>
            </v:group>
            <v:group style="position:absolute;left:5266;top:6139;width:39;height:30" coordorigin="5266,6139" coordsize="39,30">
              <v:shape style="position:absolute;left:5266;top:6139;width:39;height:30" coordorigin="5266,6139" coordsize="39,30" path="m5266,6144l5301,6169,5303,6168,5304,6167,5305,6166,5273,6140,5268,6142,5266,6144e" filled="t" fillcolor="#436C4A" stroked="f">
                <v:path arrowok="t"/>
                <v:fill/>
              </v:shape>
            </v:group>
            <v:group style="position:absolute;left:5273;top:6135;width:37;height:31" coordorigin="5273,6135" coordsize="37,31">
              <v:shape style="position:absolute;left:5273;top:6135;width:37;height:31" coordorigin="5273,6135" coordsize="37,31" path="m5273,6140l5305,6166,5307,6166,5308,6165,5309,6164,5281,6136,5273,6140e" filled="t" fillcolor="#456E4C" stroked="f">
                <v:path arrowok="t"/>
                <v:fill/>
              </v:shape>
            </v:group>
            <v:group style="position:absolute;left:5289;top:6129;width:31;height:33" coordorigin="5289,6129" coordsize="31,33">
              <v:shape style="position:absolute;left:5289;top:6129;width:31;height:33" coordorigin="5289,6129" coordsize="31,33" path="m5289,6132l5314,6162,5316,6162,5318,6161,5319,6161,5299,6130,5289,6132e" filled="t" fillcolor="#48724F" stroked="f">
                <v:path arrowok="t"/>
                <v:fill/>
              </v:shape>
            </v:group>
            <v:group style="position:absolute;left:5298;top:6128;width:27;height:32" coordorigin="5298,6128" coordsize="27,32">
              <v:shape style="position:absolute;left:5298;top:6128;width:27;height:32" coordorigin="5298,6128" coordsize="27,32" path="m5309,6128l5299,6130,5319,6161,5321,6161,5325,6160,5324,6158,5309,6128e" filled="t" fillcolor="#4A7451" stroked="f">
                <v:path arrowok="t"/>
                <v:fill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0"/>
        </w:rPr>
        <w:t>C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TI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Job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eady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ssessme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23" w:after="0" w:line="240" w:lineRule="auto"/>
        <w:ind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4"/>
          <w:szCs w:val="24"/>
          <w:color w:val="231F20"/>
          <w:spacing w:val="-6"/>
          <w:w w:val="100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age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3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11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00" w:right="580"/>
          <w:cols w:num="2" w:equalWidth="0">
            <w:col w:w="3048" w:space="6242"/>
            <w:col w:w="1370"/>
          </w:cols>
        </w:sectPr>
      </w:pPr>
      <w:rPr/>
    </w:p>
    <w:p>
      <w:pPr>
        <w:spacing w:before="0" w:after="0" w:line="315" w:lineRule="exact"/>
        <w:ind w:right="338"/>
        <w:jc w:val="right"/>
        <w:rPr>
          <w:rFonts w:ascii="Constantia" w:hAnsi="Constantia" w:cs="Constantia" w:eastAsia="Constantia"/>
          <w:sz w:val="26"/>
          <w:szCs w:val="26"/>
        </w:rPr>
      </w:pPr>
      <w:rPr/>
      <w:r>
        <w:rPr/>
        <w:pict>
          <v:group style="position:absolute;margin-left:14.04pt;margin-top:24.84pt;width:477pt;height:748.8pt;mso-position-horizontal-relative:page;mso-position-vertical-relative:page;z-index:-1127" coordorigin="281,497" coordsize="9540,14976">
            <v:shape style="position:absolute;left:1296;top:8093;width:5213;height:6422" type="#_x0000_t75">
              <v:imagedata r:id="rId16" o:title=""/>
            </v:shape>
            <v:group style="position:absolute;left:353;top:533;width:2;height:14904" coordorigin="353,533" coordsize="2,14904">
              <v:shape style="position:absolute;left:353;top:533;width:2;height:14904" coordorigin="353,533" coordsize="0,14904" path="m353,15437l353,533e" filled="f" stroked="t" strokeweight="3.6pt" strokecolor="#F4931C">
                <v:path arrowok="t"/>
              </v:shape>
            </v:group>
            <v:group style="position:absolute;left:317;top:14378;width:1411;height:2" coordorigin="317,14378" coordsize="1411,2">
              <v:shape style="position:absolute;left:317;top:14378;width:1411;height:2" coordorigin="317,14378" coordsize="1411,0" path="m317,14378l1728,14378e" filled="f" stroked="t" strokeweight="3.6pt" strokecolor="#B3BFBF">
                <v:path arrowok="t"/>
              </v:shape>
            </v:group>
            <v:group style="position:absolute;left:6451;top:13241;width:3341;height:2" coordorigin="6451,13241" coordsize="3341,2">
              <v:shape style="position:absolute;left:6451;top:13241;width:3341;height:2" coordorigin="6451,13241" coordsize="3341,0" path="m6451,13241l9792,13241e" filled="f" stroked="t" strokeweight="2.88pt" strokecolor="#AFC3CF">
                <v:path arrowok="t"/>
              </v:shape>
            </v:group>
            <v:group style="position:absolute;left:547;top:14558;width:1642;height:2" coordorigin="547,14558" coordsize="1642,2">
              <v:shape style="position:absolute;left:547;top:14558;width:1642;height:2" coordorigin="547,14558" coordsize="1642,0" path="m547,14558l2189,14558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58.719971pt;margin-top:3.24pt;width:37.439999pt;height:662.76pt;mso-position-horizontal-relative:page;mso-position-vertical-relative:paragraph;z-index:-1126" coordorigin="11174,65" coordsize="749,13255">
            <v:shape style="position:absolute;left:11174;top:12168;width:749;height:1152" type="#_x0000_t75">
              <v:imagedata r:id="rId17" o:title=""/>
            </v:shape>
            <v:group style="position:absolute;left:11830;top:101;width:2;height:12125" coordorigin="11830,101" coordsize="2,12125">
              <v:shape style="position:absolute;left:11830;top:101;width:2;height:12125" coordorigin="11830,101" coordsize="0,12125" path="m11830,12226l11830,101e" filled="f" stroked="t" strokeweight="3.6pt" strokecolor="#F4931C">
                <v:path arrowok="t"/>
              </v:shape>
            </v:group>
            <w10:wrap type="none"/>
          </v:group>
        </w:pict>
      </w:r>
      <w:r>
        <w:rPr>
          <w:rFonts w:ascii="Constantia" w:hAnsi="Constantia" w:cs="Constantia" w:eastAsia="Constantia"/>
          <w:sz w:val="26"/>
          <w:szCs w:val="26"/>
          <w:color w:val="231F1F"/>
          <w:spacing w:val="0"/>
          <w:w w:val="84"/>
          <w:i/>
          <w:position w:val="1"/>
        </w:rPr>
        <w:t>Television</w:t>
      </w:r>
      <w:r>
        <w:rPr>
          <w:rFonts w:ascii="Constantia" w:hAnsi="Constantia" w:cs="Constantia" w:eastAsia="Constantia"/>
          <w:sz w:val="26"/>
          <w:szCs w:val="26"/>
          <w:color w:val="231F1F"/>
          <w:spacing w:val="-8"/>
          <w:w w:val="84"/>
          <w:i/>
          <w:position w:val="1"/>
        </w:rPr>
        <w:t> </w:t>
      </w:r>
      <w:r>
        <w:rPr>
          <w:rFonts w:ascii="Constantia" w:hAnsi="Constantia" w:cs="Constantia" w:eastAsia="Constantia"/>
          <w:sz w:val="26"/>
          <w:szCs w:val="26"/>
          <w:color w:val="231F1F"/>
          <w:spacing w:val="0"/>
          <w:w w:val="85"/>
          <w:i/>
          <w:position w:val="1"/>
        </w:rPr>
        <w:t>Production</w:t>
      </w:r>
      <w:r>
        <w:rPr>
          <w:rFonts w:ascii="Constantia" w:hAnsi="Constantia" w:cs="Constantia" w:eastAsia="Constantia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57" w:right="1773"/>
        <w:jc w:val="center"/>
        <w:rPr>
          <w:rFonts w:ascii="Arial Unicode MS" w:hAnsi="Arial Unicode MS" w:cs="Arial Unicode MS" w:eastAsia="Arial Unicode MS"/>
          <w:sz w:val="27"/>
          <w:szCs w:val="27"/>
        </w:rPr>
      </w:pPr>
      <w:rPr/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0"/>
          <w:w w:val="111"/>
        </w:rPr>
        <w:t>Specific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-37"/>
          <w:w w:val="111"/>
        </w:rPr>
        <w:t> </w:t>
      </w:r>
      <w:r>
        <w:rPr>
          <w:rFonts w:ascii="Constantia" w:hAnsi="Constantia" w:cs="Constantia" w:eastAsia="Constantia"/>
          <w:sz w:val="32"/>
          <w:szCs w:val="32"/>
          <w:color w:val="231F1F"/>
          <w:spacing w:val="0"/>
          <w:w w:val="99"/>
          <w:i/>
        </w:rPr>
        <w:t>Competencies</w:t>
      </w:r>
      <w:r>
        <w:rPr>
          <w:rFonts w:ascii="Constantia" w:hAnsi="Constantia" w:cs="Constantia" w:eastAsia="Constantia"/>
          <w:sz w:val="32"/>
          <w:szCs w:val="32"/>
          <w:color w:val="231F1F"/>
          <w:spacing w:val="-53"/>
          <w:w w:val="100"/>
          <w:i/>
        </w:rPr>
        <w:t> 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16"/>
          <w:w w:val="100"/>
        </w:rPr>
        <w:t> 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0"/>
          <w:w w:val="116"/>
        </w:rPr>
        <w:t>Skills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-51"/>
          <w:w w:val="100"/>
        </w:rPr>
        <w:t> </w:t>
      </w:r>
      <w:r>
        <w:rPr>
          <w:rFonts w:ascii="Arial Unicode MS" w:hAnsi="Arial Unicode MS" w:cs="Arial Unicode MS" w:eastAsia="Arial Unicode MS"/>
          <w:sz w:val="30"/>
          <w:szCs w:val="30"/>
          <w:color w:val="231F1F"/>
          <w:spacing w:val="2"/>
          <w:w w:val="190"/>
        </w:rPr>
        <w:t>f</w:t>
      </w:r>
      <w:r>
        <w:rPr>
          <w:rFonts w:ascii="Constantia" w:hAnsi="Constantia" w:cs="Constantia" w:eastAsia="Constantia"/>
          <w:sz w:val="32"/>
          <w:szCs w:val="32"/>
          <w:color w:val="231F1F"/>
          <w:spacing w:val="0"/>
          <w:w w:val="108"/>
          <w:i/>
        </w:rPr>
        <w:t>ested</w:t>
      </w:r>
      <w:r>
        <w:rPr>
          <w:rFonts w:ascii="Constantia" w:hAnsi="Constantia" w:cs="Constantia" w:eastAsia="Constantia"/>
          <w:sz w:val="32"/>
          <w:szCs w:val="32"/>
          <w:color w:val="231F1F"/>
          <w:spacing w:val="2"/>
          <w:w w:val="100"/>
          <w:i/>
        </w:rPr>
        <w:t> 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0"/>
          <w:w w:val="100"/>
        </w:rPr>
        <w:t>in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-16"/>
          <w:w w:val="100"/>
        </w:rPr>
        <w:t> 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0"/>
          <w:w w:val="135"/>
        </w:rPr>
        <w:t>this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-48"/>
          <w:w w:val="100"/>
        </w:rPr>
        <w:t> 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0"/>
          <w:w w:val="115"/>
        </w:rPr>
        <w:t>Assessment</w:t>
      </w:r>
      <w:r>
        <w:rPr>
          <w:rFonts w:ascii="Arial Unicode MS" w:hAnsi="Arial Unicode MS" w:cs="Arial Unicode MS" w:eastAsia="Arial Unicode MS"/>
          <w:sz w:val="27"/>
          <w:szCs w:val="27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94" w:right="-20"/>
        <w:jc w:val="left"/>
        <w:rPr>
          <w:rFonts w:ascii="Arial Black" w:hAnsi="Arial Black" w:cs="Arial Black" w:eastAsia="Arial Black"/>
          <w:sz w:val="25"/>
          <w:szCs w:val="25"/>
        </w:rPr>
      </w:pPr>
      <w:rPr/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100"/>
          <w:b/>
          <w:bCs/>
        </w:rPr>
        <w:t>Safety</w:t>
      </w:r>
      <w:r>
        <w:rPr>
          <w:rFonts w:ascii="Arial Black" w:hAnsi="Arial Black" w:cs="Arial Black" w:eastAsia="Arial Black"/>
          <w:sz w:val="25"/>
          <w:szCs w:val="25"/>
          <w:color w:val="000000"/>
          <w:spacing w:val="0"/>
          <w:w w:val="100"/>
        </w:rPr>
      </w:r>
    </w:p>
    <w:p>
      <w:pPr>
        <w:spacing w:before="4" w:after="0" w:line="240" w:lineRule="auto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8"/>
        </w:rPr>
        <w:t>·Demonstrate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5"/>
          <w:w w:val="108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97"/>
        </w:rPr>
        <w:t>safe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6"/>
          <w:w w:val="97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9"/>
        </w:rPr>
        <w:t>handling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3"/>
        </w:rPr>
        <w:t>lighting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6"/>
        </w:rPr>
        <w:t>instruments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20"/>
        </w:rPr>
        <w:t>·Apply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3"/>
          <w:w w:val="12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fundamentals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ladder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1"/>
        </w:rPr>
        <w:t>safety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8"/>
        </w:rPr>
        <w:t>·Demonstrate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4"/>
          <w:w w:val="108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8"/>
        </w:rPr>
        <w:t>knowledge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fire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safety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6"/>
        </w:rPr>
        <w:t>principles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46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7"/>
        </w:rPr>
        <w:t>·Identify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9"/>
          <w:w w:val="117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appropriate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persona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6"/>
          <w:w w:val="100"/>
        </w:rPr>
        <w:t>l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safety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6"/>
        </w:rPr>
        <w:t>principles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4" w:right="-20"/>
        <w:jc w:val="left"/>
        <w:rPr>
          <w:rFonts w:ascii="Arial Black" w:hAnsi="Arial Black" w:cs="Arial Black" w:eastAsia="Arial Black"/>
          <w:sz w:val="25"/>
          <w:szCs w:val="25"/>
        </w:rPr>
      </w:pPr>
      <w:rPr/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100"/>
          <w:b/>
          <w:bCs/>
        </w:rPr>
        <w:t>Pre-Production</w:t>
      </w:r>
      <w:r>
        <w:rPr>
          <w:rFonts w:ascii="Arial Black" w:hAnsi="Arial Black" w:cs="Arial Black" w:eastAsia="Arial Black"/>
          <w:sz w:val="25"/>
          <w:szCs w:val="25"/>
          <w:color w:val="000000"/>
          <w:spacing w:val="0"/>
          <w:w w:val="100"/>
        </w:rPr>
      </w:r>
    </w:p>
    <w:p>
      <w:pPr>
        <w:spacing w:before="4" w:after="0" w:line="240" w:lineRule="auto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5"/>
        </w:rPr>
        <w:t>·Define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1"/>
          <w:w w:val="115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target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5"/>
        </w:rPr>
        <w:t>audience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7"/>
          <w:w w:val="105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5"/>
        </w:rPr>
        <w:t>including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8"/>
          <w:w w:val="105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demographics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5"/>
        </w:rPr>
        <w:t>ratings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·Create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or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prepare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0"/>
        </w:rPr>
        <w:t>production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6"/>
        </w:rPr>
        <w:t>schedule/timeline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7"/>
        </w:rPr>
        <w:t>·Identify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3"/>
          <w:w w:val="117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various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7"/>
        </w:rPr>
        <w:t>budget/financial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5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issues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46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8"/>
        </w:rPr>
        <w:t>·Demonstrate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4"/>
          <w:w w:val="108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8"/>
        </w:rPr>
        <w:t>knowledge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concept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6"/>
        </w:rPr>
        <w:t>development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8"/>
        </w:rPr>
        <w:t>·Demonstrate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4"/>
          <w:w w:val="108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8"/>
        </w:rPr>
        <w:t>knowledge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9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various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script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6"/>
        </w:rPr>
        <w:t>formats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7"/>
          <w:w w:val="106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6"/>
        </w:rPr>
        <w:t>including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0"/>
          <w:w w:val="106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6"/>
        </w:rPr>
        <w:t>storyboarding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2"/>
        </w:rPr>
        <w:t>·Determine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9"/>
          <w:w w:val="112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3"/>
        </w:rPr>
        <w:t>technica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7"/>
          <w:w w:val="103"/>
        </w:rPr>
        <w:t>l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3"/>
        </w:rPr>
        <w:t>requirements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5"/>
          <w:w w:val="103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site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5"/>
        </w:rPr>
        <w:t>survey/location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4"/>
        </w:rPr>
        <w:t>scout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46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7"/>
        </w:rPr>
        <w:t>·Identify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9"/>
          <w:w w:val="117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describe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various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7"/>
        </w:rPr>
        <w:t>communication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5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delivery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7"/>
        </w:rPr>
        <w:t>methods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1"/>
        </w:rPr>
        <w:t>·Select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5"/>
          <w:w w:val="111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crew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cast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talent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for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appropriate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0"/>
        </w:rPr>
        <w:t>production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4"/>
        </w:rPr>
        <w:t>requirements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w w:val="113"/>
        </w:rPr>
        <w:t>·Design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construct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97"/>
        </w:rPr>
        <w:t>sets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3"/>
        </w:rPr>
        <w:t>lighting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393"/>
        <w:jc w:val="right"/>
        <w:rPr>
          <w:rFonts w:ascii="Myriad Web Pro" w:hAnsi="Myriad Web Pro" w:cs="Myriad Web Pro" w:eastAsia="Myriad Web Pro"/>
          <w:sz w:val="26"/>
          <w:szCs w:val="26"/>
        </w:rPr>
      </w:pPr>
      <w:rPr/>
      <w:r>
        <w:rPr/>
        <w:pict>
          <v:group style="position:absolute;margin-left:365.040009pt;margin-top:-80.588257pt;width:162.72pt;height:.1pt;mso-position-horizontal-relative:page;mso-position-vertical-relative:paragraph;z-index:-1125" coordorigin="7301,-1612" coordsize="3254,2">
            <v:shape style="position:absolute;left:7301;top:-1612;width:3254;height:2" coordorigin="7301,-1612" coordsize="3254,0" path="m7301,-1612l10555,-1612e" filled="f" stroked="t" strokeweight="3.6pt" strokecolor="#AFC3CF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0"/>
          <w:w w:val="100"/>
        </w:rPr>
        <w:t>(Continue.::!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0"/>
          <w:w w:val="100"/>
        </w:rPr>
        <w:t>on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-3"/>
          <w:w w:val="100"/>
        </w:rPr>
        <w:t> 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0"/>
          <w:w w:val="132"/>
        </w:rPr>
        <w:t>the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-35"/>
          <w:w w:val="100"/>
        </w:rPr>
        <w:t> 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0"/>
          <w:w w:val="113"/>
        </w:rPr>
        <w:t>following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-16"/>
          <w:w w:val="113"/>
        </w:rPr>
        <w:t> </w:t>
      </w:r>
      <w:r>
        <w:rPr>
          <w:rFonts w:ascii="Myriad Web Pro" w:hAnsi="Myriad Web Pro" w:cs="Myriad Web Pro" w:eastAsia="Myriad Web Pro"/>
          <w:sz w:val="26"/>
          <w:szCs w:val="26"/>
          <w:color w:val="231F1F"/>
          <w:spacing w:val="0"/>
          <w:w w:val="99"/>
          <w:i/>
        </w:rPr>
        <w:t>page)</w:t>
      </w:r>
      <w:r>
        <w:rPr>
          <w:rFonts w:ascii="Myriad Web Pro" w:hAnsi="Myriad Web Pro" w:cs="Myriad Web Pro" w:eastAsia="Myriad Web Pro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9" w:right="-20"/>
        <w:jc w:val="left"/>
        <w:tabs>
          <w:tab w:pos="10000" w:val="left"/>
        </w:tabs>
        <w:rPr>
          <w:rFonts w:ascii="Arno Pro" w:hAnsi="Arno Pro" w:cs="Arno Pro" w:eastAsia="Arno Pro"/>
          <w:sz w:val="25"/>
          <w:szCs w:val="25"/>
        </w:rPr>
      </w:pPr>
      <w:rPr/>
      <w:r>
        <w:rPr>
          <w:rFonts w:ascii="Arno Pro" w:hAnsi="Arno Pro" w:cs="Arno Pro" w:eastAsia="Arno Pro"/>
          <w:sz w:val="25"/>
          <w:szCs w:val="25"/>
          <w:color w:val="231F1F"/>
          <w:spacing w:val="0"/>
          <w:w w:val="84"/>
          <w:position w:val="1"/>
        </w:rPr>
        <w:t>NOCTI</w:t>
      </w:r>
      <w:r>
        <w:rPr>
          <w:rFonts w:ascii="Arno Pro" w:hAnsi="Arno Pro" w:cs="Arno Pro" w:eastAsia="Arno Pro"/>
          <w:sz w:val="25"/>
          <w:szCs w:val="25"/>
          <w:color w:val="231F1F"/>
          <w:spacing w:val="25"/>
          <w:w w:val="84"/>
          <w:position w:val="1"/>
        </w:rPr>
        <w:t> </w:t>
      </w:r>
      <w:r>
        <w:rPr>
          <w:rFonts w:ascii="Arno Pro" w:hAnsi="Arno Pro" w:cs="Arno Pro" w:eastAsia="Arno Pro"/>
          <w:sz w:val="25"/>
          <w:szCs w:val="25"/>
          <w:color w:val="231F1F"/>
          <w:spacing w:val="0"/>
          <w:w w:val="84"/>
          <w:position w:val="1"/>
        </w:rPr>
        <w:t>Job</w:t>
      </w:r>
      <w:r>
        <w:rPr>
          <w:rFonts w:ascii="Arno Pro" w:hAnsi="Arno Pro" w:cs="Arno Pro" w:eastAsia="Arno Pro"/>
          <w:sz w:val="25"/>
          <w:szCs w:val="25"/>
          <w:color w:val="231F1F"/>
          <w:spacing w:val="19"/>
          <w:w w:val="84"/>
          <w:position w:val="1"/>
        </w:rPr>
        <w:t> </w:t>
      </w:r>
      <w:r>
        <w:rPr>
          <w:rFonts w:ascii="Arno Pro" w:hAnsi="Arno Pro" w:cs="Arno Pro" w:eastAsia="Arno Pro"/>
          <w:sz w:val="25"/>
          <w:szCs w:val="25"/>
          <w:color w:val="231F1F"/>
          <w:spacing w:val="0"/>
          <w:w w:val="100"/>
          <w:position w:val="1"/>
        </w:rPr>
        <w:t>Ready</w:t>
      </w:r>
      <w:r>
        <w:rPr>
          <w:rFonts w:ascii="Arno Pro" w:hAnsi="Arno Pro" w:cs="Arno Pro" w:eastAsia="Arno Pro"/>
          <w:sz w:val="25"/>
          <w:szCs w:val="25"/>
          <w:color w:val="231F1F"/>
          <w:spacing w:val="-8"/>
          <w:w w:val="100"/>
          <w:position w:val="1"/>
        </w:rPr>
        <w:t> </w:t>
      </w:r>
      <w:r>
        <w:rPr>
          <w:rFonts w:ascii="Arno Pro" w:hAnsi="Arno Pro" w:cs="Arno Pro" w:eastAsia="Arno Pro"/>
          <w:sz w:val="25"/>
          <w:szCs w:val="25"/>
          <w:color w:val="231F1F"/>
          <w:spacing w:val="0"/>
          <w:w w:val="100"/>
          <w:position w:val="1"/>
        </w:rPr>
        <w:t>Assessment</w:t>
      </w:r>
      <w:r>
        <w:rPr>
          <w:rFonts w:ascii="Arno Pro" w:hAnsi="Arno Pro" w:cs="Arno Pro" w:eastAsia="Arno Pro"/>
          <w:sz w:val="25"/>
          <w:szCs w:val="25"/>
          <w:color w:val="231F1F"/>
          <w:spacing w:val="-43"/>
          <w:w w:val="100"/>
          <w:position w:val="1"/>
        </w:rPr>
        <w:t> </w:t>
      </w:r>
      <w:r>
        <w:rPr>
          <w:rFonts w:ascii="Arno Pro" w:hAnsi="Arno Pro" w:cs="Arno Pro" w:eastAsia="Arno Pro"/>
          <w:sz w:val="25"/>
          <w:szCs w:val="25"/>
          <w:color w:val="231F1F"/>
          <w:spacing w:val="0"/>
          <w:w w:val="100"/>
          <w:position w:val="1"/>
        </w:rPr>
        <w:tab/>
      </w:r>
      <w:r>
        <w:rPr>
          <w:rFonts w:ascii="Arno Pro" w:hAnsi="Arno Pro" w:cs="Arno Pro" w:eastAsia="Arno Pro"/>
          <w:sz w:val="25"/>
          <w:szCs w:val="25"/>
          <w:color w:val="231F1F"/>
          <w:spacing w:val="0"/>
          <w:w w:val="100"/>
          <w:position w:val="0"/>
        </w:rPr>
        <w:t>Page4</w:t>
      </w:r>
      <w:r>
        <w:rPr>
          <w:rFonts w:ascii="Arno Pro" w:hAnsi="Arno Pro" w:cs="Arno Pro" w:eastAsia="Arno Pro"/>
          <w:sz w:val="25"/>
          <w:szCs w:val="25"/>
          <w:color w:val="231F1F"/>
          <w:spacing w:val="0"/>
          <w:w w:val="100"/>
          <w:position w:val="0"/>
        </w:rPr>
        <w:t> </w:t>
      </w:r>
      <w:r>
        <w:rPr>
          <w:rFonts w:ascii="Arno Pro" w:hAnsi="Arno Pro" w:cs="Arno Pro" w:eastAsia="Arno Pro"/>
          <w:sz w:val="25"/>
          <w:szCs w:val="25"/>
          <w:color w:val="231F1F"/>
          <w:spacing w:val="0"/>
          <w:w w:val="100"/>
          <w:position w:val="0"/>
        </w:rPr>
        <w:t> </w:t>
      </w:r>
      <w:r>
        <w:rPr>
          <w:rFonts w:ascii="Arno Pro" w:hAnsi="Arno Pro" w:cs="Arno Pro" w:eastAsia="Arno Pro"/>
          <w:sz w:val="25"/>
          <w:szCs w:val="25"/>
          <w:color w:val="231F1F"/>
          <w:spacing w:val="0"/>
          <w:w w:val="100"/>
          <w:position w:val="0"/>
        </w:rPr>
        <w:t>of</w:t>
      </w:r>
      <w:r>
        <w:rPr>
          <w:rFonts w:ascii="Arno Pro" w:hAnsi="Arno Pro" w:cs="Arno Pro" w:eastAsia="Arno Pro"/>
          <w:sz w:val="25"/>
          <w:szCs w:val="25"/>
          <w:color w:val="231F1F"/>
          <w:spacing w:val="4"/>
          <w:w w:val="100"/>
          <w:position w:val="0"/>
        </w:rPr>
        <w:t> </w:t>
      </w:r>
      <w:r>
        <w:rPr>
          <w:rFonts w:ascii="Arno Pro" w:hAnsi="Arno Pro" w:cs="Arno Pro" w:eastAsia="Arno Pro"/>
          <w:sz w:val="25"/>
          <w:szCs w:val="25"/>
          <w:color w:val="231F1F"/>
          <w:spacing w:val="0"/>
          <w:w w:val="83"/>
          <w:position w:val="0"/>
        </w:rPr>
        <w:t>11</w:t>
      </w:r>
      <w:r>
        <w:rPr>
          <w:rFonts w:ascii="Arno Pro" w:hAnsi="Arno Pro" w:cs="Arno Pro" w:eastAsia="Arno Pro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246" w:footer="0" w:top="440" w:bottom="160" w:left="300" w:right="360"/>
          <w:headerReference w:type="default" r:id="rId14"/>
          <w:footerReference w:type="default" r:id="rId15"/>
          <w:pgSz w:w="12240" w:h="15840"/>
        </w:sectPr>
      </w:pPr>
      <w:rPr/>
    </w:p>
    <w:p>
      <w:pPr>
        <w:spacing w:before="0" w:after="0" w:line="273" w:lineRule="exact"/>
        <w:ind w:right="356"/>
        <w:jc w:val="right"/>
        <w:rPr>
          <w:rFonts w:ascii="Constantia" w:hAnsi="Constantia" w:cs="Constantia" w:eastAsia="Constantia"/>
          <w:sz w:val="26"/>
          <w:szCs w:val="26"/>
        </w:rPr>
      </w:pPr>
      <w:rPr/>
      <w:r>
        <w:rPr/>
        <w:pict>
          <v:group style="position:absolute;margin-left:15.84pt;margin-top:23.4pt;width:361.8pt;height:749.52pt;mso-position-horizontal-relative:page;mso-position-vertical-relative:page;z-index:-1123" coordorigin="317,468" coordsize="7236,14990">
            <v:shape style="position:absolute;left:2074;top:12701;width:4406;height:1843" type="#_x0000_t75">
              <v:imagedata r:id="rId18" o:title=""/>
            </v:shape>
            <v:group style="position:absolute;left:6422;top:13262;width:1094;height:2" coordorigin="6422,13262" coordsize="1094,2">
              <v:shape style="position:absolute;left:6422;top:13262;width:1094;height:2" coordorigin="6422,13262" coordsize="1094,0" path="m6422,13262l7517,13262e" filled="f" stroked="t" strokeweight="3.6pt" strokecolor="#AFC3CF">
                <v:path arrowok="t"/>
              </v:shape>
            </v:group>
            <v:group style="position:absolute;left:382;top:504;width:2;height:14918" coordorigin="382,504" coordsize="2,14918">
              <v:shape style="position:absolute;left:382;top:504;width:2;height:14918" coordorigin="382,504" coordsize="0,14918" path="m382,15422l382,504e" filled="f" stroked="t" strokeweight="3.6pt" strokecolor="#F4931C">
                <v:path arrowok="t"/>
              </v:shape>
            </v:group>
            <v:group style="position:absolute;left:346;top:14357;width:1786;height:2" coordorigin="346,14357" coordsize="1786,2">
              <v:shape style="position:absolute;left:346;top:14357;width:1786;height:2" coordorigin="346,14357" coordsize="1786,0" path="m346,14357l2131,14357e" filled="f" stroked="t" strokeweight="2.88pt" strokecolor="#B3BFBF">
                <v:path arrowok="t"/>
              </v:shape>
            </v:group>
            <v:group style="position:absolute;left:461;top:14573;width:1699;height:2" coordorigin="461,14573" coordsize="1699,2">
              <v:shape style="position:absolute;left:461;top:14573;width:1699;height:2" coordorigin="461,14573" coordsize="1699,0" path="m461,14573l2160,14573e" filled="f" stroked="t" strokeweight=".72pt" strokecolor="#AFC3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7.359985pt;margin-top:3.24pt;width:30.24pt;height:664.200002pt;mso-position-horizontal-relative:page;mso-position-vertical-relative:paragraph;z-index:-1122" coordorigin="11347,65" coordsize="605,13284">
            <v:shape style="position:absolute;left:11347;top:12254;width:605;height:1094" type="#_x0000_t75">
              <v:imagedata r:id="rId19" o:title=""/>
            </v:shape>
            <v:group style="position:absolute;left:11858;top:101;width:2;height:12211" coordorigin="11858,101" coordsize="2,12211">
              <v:shape style="position:absolute;left:11858;top:101;width:2;height:12211" coordorigin="11858,101" coordsize="0,12211" path="m11858,12312l11858,101e" filled="f" stroked="t" strokeweight="3.6pt" strokecolor="#F4931C">
                <v:path arrowok="t"/>
              </v:shape>
            </v:group>
            <w10:wrap type="none"/>
          </v:group>
        </w:pict>
      </w:r>
      <w:r>
        <w:rPr>
          <w:rFonts w:ascii="Constantia" w:hAnsi="Constantia" w:cs="Constantia" w:eastAsia="Constantia"/>
          <w:sz w:val="26"/>
          <w:szCs w:val="26"/>
          <w:color w:val="231F1F"/>
          <w:spacing w:val="0"/>
          <w:w w:val="84"/>
          <w:i/>
        </w:rPr>
        <w:t>Television</w:t>
      </w:r>
      <w:r>
        <w:rPr>
          <w:rFonts w:ascii="Constantia" w:hAnsi="Constantia" w:cs="Constantia" w:eastAsia="Constantia"/>
          <w:sz w:val="26"/>
          <w:szCs w:val="26"/>
          <w:color w:val="231F1F"/>
          <w:spacing w:val="-8"/>
          <w:w w:val="84"/>
          <w:i/>
        </w:rPr>
        <w:t> </w:t>
      </w:r>
      <w:r>
        <w:rPr>
          <w:rFonts w:ascii="Constantia" w:hAnsi="Constantia" w:cs="Constantia" w:eastAsia="Constantia"/>
          <w:sz w:val="26"/>
          <w:szCs w:val="26"/>
          <w:color w:val="231F1F"/>
          <w:spacing w:val="0"/>
          <w:w w:val="87"/>
          <w:i/>
        </w:rPr>
        <w:t>Production</w:t>
      </w:r>
      <w:r>
        <w:rPr>
          <w:rFonts w:ascii="Constantia" w:hAnsi="Constantia" w:cs="Constantia" w:eastAsia="Constantia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" w:after="0" w:line="240" w:lineRule="auto"/>
        <w:ind w:left="2926" w:right="-20"/>
        <w:jc w:val="left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color w:val="231F1F"/>
          <w:spacing w:val="0"/>
          <w:w w:val="100"/>
        </w:rPr>
        <w:t>Specific</w:t>
      </w:r>
      <w:r>
        <w:rPr>
          <w:rFonts w:ascii="Arial Unicode MS" w:hAnsi="Arial Unicode MS" w:cs="Arial Unicode MS" w:eastAsia="Arial Unicode MS"/>
          <w:sz w:val="28"/>
          <w:szCs w:val="28"/>
          <w:color w:val="231F1F"/>
          <w:spacing w:val="27"/>
          <w:w w:val="100"/>
        </w:rPr>
        <w:t> </w:t>
      </w:r>
      <w:r>
        <w:rPr>
          <w:rFonts w:ascii="Constantia" w:hAnsi="Constantia" w:cs="Constantia" w:eastAsia="Constantia"/>
          <w:sz w:val="31"/>
          <w:szCs w:val="31"/>
          <w:color w:val="231F1F"/>
          <w:spacing w:val="0"/>
          <w:w w:val="100"/>
          <w:i/>
        </w:rPr>
        <w:t>Competencies</w:t>
      </w:r>
      <w:r>
        <w:rPr>
          <w:rFonts w:ascii="Constantia" w:hAnsi="Constantia" w:cs="Constantia" w:eastAsia="Constantia"/>
          <w:sz w:val="31"/>
          <w:szCs w:val="31"/>
          <w:color w:val="231F1F"/>
          <w:spacing w:val="0"/>
          <w:w w:val="100"/>
          <w:i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8"/>
          <w:szCs w:val="28"/>
          <w:color w:val="231F1F"/>
          <w:spacing w:val="-3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231F1F"/>
          <w:spacing w:val="0"/>
          <w:w w:val="100"/>
        </w:rPr>
        <w:t>Skills</w:t>
      </w:r>
      <w:r>
        <w:rPr>
          <w:rFonts w:ascii="Arial Unicode MS" w:hAnsi="Arial Unicode MS" w:cs="Arial Unicode MS" w:eastAsia="Arial Unicode MS"/>
          <w:sz w:val="28"/>
          <w:szCs w:val="28"/>
          <w:color w:val="231F1F"/>
          <w:spacing w:val="23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231F1F"/>
          <w:spacing w:val="0"/>
          <w:w w:val="109"/>
        </w:rPr>
        <w:t>(continued)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94" w:right="-20"/>
        <w:jc w:val="left"/>
        <w:rPr>
          <w:rFonts w:ascii="Arial Black" w:hAnsi="Arial Black" w:cs="Arial Black" w:eastAsia="Arial Black"/>
          <w:sz w:val="26"/>
          <w:szCs w:val="26"/>
        </w:rPr>
      </w:pPr>
      <w:rPr/>
      <w:r>
        <w:rPr>
          <w:rFonts w:ascii="Arial Black" w:hAnsi="Arial Black" w:cs="Arial Black" w:eastAsia="Arial Black"/>
          <w:sz w:val="26"/>
          <w:szCs w:val="26"/>
          <w:color w:val="231F1F"/>
          <w:spacing w:val="0"/>
          <w:w w:val="100"/>
          <w:b/>
          <w:bCs/>
        </w:rPr>
        <w:t>Production</w:t>
      </w:r>
      <w:r>
        <w:rPr>
          <w:rFonts w:ascii="Arial Black" w:hAnsi="Arial Black" w:cs="Arial Black" w:eastAsia="Arial Black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6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·Prepare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graphics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appropriate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to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0"/>
        </w:rPr>
        <w:t>production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·Execute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6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1"/>
        </w:rPr>
        <w:t>various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5"/>
        </w:rPr>
        <w:t>lighting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designs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5"/>
        </w:rPr>
        <w:t>·Direct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4"/>
          <w:w w:val="115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produce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studio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0"/>
        </w:rPr>
        <w:t>production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46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5"/>
        </w:rPr>
        <w:t>·Direct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4"/>
          <w:w w:val="115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produce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remote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9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0"/>
        </w:rPr>
        <w:t>production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17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w w:val="111"/>
          <w:position w:val="1"/>
        </w:rPr>
        <w:t>·Collect,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0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  <w:position w:val="1"/>
        </w:rPr>
        <w:t>set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4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  <w:position w:val="1"/>
        </w:rPr>
        <w:t>up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"/>
          <w:w w:val="100"/>
          <w:position w:val="1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  <w:position w:val="1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8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  <w:position w:val="1"/>
        </w:rPr>
        <w:t>maintain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4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  <w:position w:val="1"/>
        </w:rPr>
        <w:t>props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7"/>
          <w:w w:val="100"/>
          <w:position w:val="1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  <w:position w:val="1"/>
        </w:rPr>
        <w:t>set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  <w:position w:val="1"/>
        </w:rPr>
        <w:t>dressings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9"/>
          <w:w w:val="100"/>
          <w:position w:val="1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  <w:position w:val="1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3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  <w:position w:val="1"/>
        </w:rPr>
        <w:t>scenery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346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w w:val="111"/>
        </w:rPr>
        <w:t>·Select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9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appropriate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music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for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0"/>
        </w:rPr>
        <w:t>production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46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w w:val="111"/>
        </w:rPr>
        <w:t>·Perform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on-camera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0"/>
        </w:rPr>
        <w:t>production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skills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7"/>
        </w:rPr>
        <w:t>·Identify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9"/>
          <w:w w:val="117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select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appropriate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make-up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2"/>
        </w:rPr>
        <w:t>costumes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w w:val="117"/>
        </w:rPr>
        <w:t>·Identify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parts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97"/>
        </w:rPr>
        <w:t>cameras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9"/>
          <w:w w:val="97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97"/>
        </w:rPr>
        <w:t>accessories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9"/>
          <w:w w:val="97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97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"/>
          <w:w w:val="97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camera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support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systems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46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w w:val="111"/>
        </w:rPr>
        <w:t>·Perform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camera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5"/>
        </w:rPr>
        <w:t>movements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17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1"/>
          <w:position w:val="1"/>
        </w:rPr>
        <w:t>·Properly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5"/>
          <w:w w:val="111"/>
          <w:position w:val="1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  <w:position w:val="1"/>
        </w:rPr>
        <w:t>adjust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5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99"/>
          <w:position w:val="1"/>
        </w:rPr>
        <w:t>cameras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3"/>
          <w:w w:val="99"/>
          <w:position w:val="1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  <w:position w:val="1"/>
        </w:rPr>
        <w:t>(i.e.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9"/>
          <w:w w:val="100"/>
          <w:position w:val="1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  <w:position w:val="1"/>
        </w:rPr>
        <w:t>exposure,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  <w:position w:val="1"/>
        </w:rPr>
        <w:t>white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2"/>
          <w:position w:val="1"/>
        </w:rPr>
        <w:t>balance)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346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8"/>
        </w:rPr>
        <w:t>·Demonstrate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7"/>
          <w:w w:val="108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appropriate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lens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8"/>
        </w:rPr>
        <w:t>operation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7"/>
        </w:rPr>
        <w:t>framing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46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7"/>
        </w:rPr>
        <w:t>·Identify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3"/>
          <w:w w:val="117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various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live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1"/>
        </w:rPr>
        <w:t>transmission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7"/>
        </w:rPr>
        <w:t>methods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7"/>
        </w:rPr>
        <w:t>·Identify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9"/>
          <w:w w:val="117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maintain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various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recording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file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management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systems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1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2"/>
        </w:rPr>
        <w:t>·Determine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6"/>
          <w:w w:val="112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microphone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6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selection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9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7"/>
        </w:rPr>
        <w:t>application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46" w:lineRule="exact"/>
        <w:ind w:left="1514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/>
        <w:pict>
          <v:shape style="position:absolute;margin-left:213.119995pt;margin-top:85.037064pt;width:197.279999pt;height:156.960007pt;mso-position-horizontal-relative:page;mso-position-vertical-relative:paragraph;z-index:-1124" type="#_x0000_t75">
            <v:imagedata r:id="rId20" o:title=""/>
          </v:shape>
        </w:pic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7"/>
        </w:rPr>
        <w:t>·Identify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9"/>
          <w:w w:val="117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operate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various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audio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devices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29"/>
        </w:rPr>
        <w:t>in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93"/>
        </w:rPr>
        <w:t>a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1"/>
          <w:w w:val="93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recording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7"/>
        </w:rPr>
        <w:t>environment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48" w:right="8045"/>
        <w:jc w:val="center"/>
        <w:rPr>
          <w:rFonts w:ascii="Arno Pro" w:hAnsi="Arno Pro" w:cs="Arno Pro" w:eastAsia="Arno Pro"/>
          <w:sz w:val="25"/>
          <w:szCs w:val="25"/>
        </w:rPr>
      </w:pPr>
      <w:rPr/>
      <w:r>
        <w:rPr>
          <w:rFonts w:ascii="Arno Pro" w:hAnsi="Arno Pro" w:cs="Arno Pro" w:eastAsia="Arno Pro"/>
          <w:sz w:val="25"/>
          <w:szCs w:val="25"/>
          <w:color w:val="95ACAE"/>
          <w:spacing w:val="0"/>
          <w:w w:val="78"/>
        </w:rPr>
        <w:t>\</w:t>
      </w:r>
      <w:r>
        <w:rPr>
          <w:rFonts w:ascii="Arno Pro" w:hAnsi="Arno Pro" w:cs="Arno Pro" w:eastAsia="Arno Pro"/>
          <w:sz w:val="25"/>
          <w:szCs w:val="25"/>
          <w:color w:val="000000"/>
          <w:spacing w:val="0"/>
          <w:w w:val="100"/>
        </w:rPr>
      </w:r>
    </w:p>
    <w:p>
      <w:pPr>
        <w:spacing w:before="0" w:after="0" w:line="690" w:lineRule="exact"/>
        <w:ind w:left="3359" w:right="7874"/>
        <w:jc w:val="center"/>
        <w:rPr>
          <w:rFonts w:ascii="Arno Pro" w:hAnsi="Arno Pro" w:cs="Arno Pro" w:eastAsia="Arno Pro"/>
          <w:sz w:val="68"/>
          <w:szCs w:val="68"/>
        </w:rPr>
      </w:pPr>
      <w:rPr/>
      <w:r>
        <w:rPr/>
        <w:pict>
          <v:group style="position:absolute;margin-left:363.600006pt;margin-top:58.502491pt;width:166.32pt;height:.1pt;mso-position-horizontal-relative:page;mso-position-vertical-relative:paragraph;z-index:-1121" coordorigin="7272,1170" coordsize="3326,2">
            <v:shape style="position:absolute;left:7272;top:1170;width:3326;height:2" coordorigin="7272,1170" coordsize="3326,0" path="m7272,1170l10598,1170e" filled="f" stroked="t" strokeweight="3.6pt" strokecolor="#AFC3CF">
              <v:path arrowok="t"/>
            </v:shape>
          </v:group>
          <w10:wrap type="none"/>
        </w:pict>
      </w:r>
      <w:r>
        <w:rPr>
          <w:rFonts w:ascii="Arno Pro" w:hAnsi="Arno Pro" w:cs="Arno Pro" w:eastAsia="Arno Pro"/>
          <w:sz w:val="68"/>
          <w:szCs w:val="68"/>
          <w:color w:val="95ACAE"/>
          <w:spacing w:val="0"/>
          <w:w w:val="143"/>
          <w:position w:val="9"/>
        </w:rPr>
        <w:t>'</w:t>
      </w:r>
      <w:r>
        <w:rPr>
          <w:rFonts w:ascii="Arno Pro" w:hAnsi="Arno Pro" w:cs="Arno Pro" w:eastAsia="Arno Pro"/>
          <w:sz w:val="68"/>
          <w:szCs w:val="6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433" w:right="-20"/>
        <w:jc w:val="left"/>
        <w:rPr>
          <w:rFonts w:ascii="Myriad Web Pro" w:hAnsi="Myriad Web Pro" w:cs="Myriad Web Pro" w:eastAsia="Myriad Web Pro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4"/>
          <w:szCs w:val="24"/>
          <w:color w:val="231F1F"/>
          <w:w w:val="107"/>
        </w:rPr>
        <w:t>(Continued</w:t>
      </w:r>
      <w:r>
        <w:rPr>
          <w:rFonts w:ascii="Arial Unicode MS" w:hAnsi="Arial Unicode MS" w:cs="Arial Unicode MS" w:eastAsia="Arial Unicode MS"/>
          <w:sz w:val="24"/>
          <w:szCs w:val="24"/>
          <w:color w:val="231F1F"/>
          <w:spacing w:val="-37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231F1F"/>
          <w:spacing w:val="0"/>
          <w:w w:val="100"/>
        </w:rPr>
        <w:t>on</w:t>
      </w:r>
      <w:r>
        <w:rPr>
          <w:rFonts w:ascii="Arial Unicode MS" w:hAnsi="Arial Unicode MS" w:cs="Arial Unicode MS" w:eastAsia="Arial Unicode MS"/>
          <w:sz w:val="24"/>
          <w:szCs w:val="24"/>
          <w:color w:val="231F1F"/>
          <w:spacing w:val="-13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231F1F"/>
          <w:spacing w:val="0"/>
          <w:w w:val="131"/>
        </w:rPr>
        <w:t>the</w:t>
      </w:r>
      <w:r>
        <w:rPr>
          <w:rFonts w:ascii="Arial Unicode MS" w:hAnsi="Arial Unicode MS" w:cs="Arial Unicode MS" w:eastAsia="Arial Unicode MS"/>
          <w:sz w:val="24"/>
          <w:szCs w:val="24"/>
          <w:color w:val="231F1F"/>
          <w:spacing w:val="-40"/>
          <w:w w:val="100"/>
        </w:rPr>
        <w:t> </w:t>
      </w:r>
      <w:r>
        <w:rPr>
          <w:rFonts w:ascii="Arial Unicode MS" w:hAnsi="Arial Unicode MS" w:cs="Arial Unicode MS" w:eastAsia="Arial Unicode MS"/>
          <w:sz w:val="24"/>
          <w:szCs w:val="24"/>
          <w:color w:val="231F1F"/>
          <w:spacing w:val="0"/>
          <w:w w:val="100"/>
        </w:rPr>
        <w:t>following</w:t>
      </w:r>
      <w:r>
        <w:rPr>
          <w:rFonts w:ascii="Arial Unicode MS" w:hAnsi="Arial Unicode MS" w:cs="Arial Unicode MS" w:eastAsia="Arial Unicode MS"/>
          <w:sz w:val="24"/>
          <w:szCs w:val="24"/>
          <w:color w:val="231F1F"/>
          <w:spacing w:val="57"/>
          <w:w w:val="100"/>
        </w:rPr>
        <w:t> </w:t>
      </w:r>
      <w:r>
        <w:rPr>
          <w:rFonts w:ascii="Myriad Web Pro" w:hAnsi="Myriad Web Pro" w:cs="Myriad Web Pro" w:eastAsia="Myriad Web Pro"/>
          <w:sz w:val="26"/>
          <w:szCs w:val="26"/>
          <w:color w:val="231F1F"/>
          <w:spacing w:val="0"/>
          <w:w w:val="100"/>
          <w:i/>
        </w:rPr>
        <w:t>page)</w:t>
      </w:r>
      <w:r>
        <w:rPr>
          <w:rFonts w:ascii="Myriad Web Pro" w:hAnsi="Myriad Web Pro" w:cs="Myriad Web Pro" w:eastAsia="Myriad Web Pro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94" w:right="-20"/>
        <w:jc w:val="left"/>
        <w:tabs>
          <w:tab w:pos="10020" w:val="left"/>
        </w:tabs>
        <w:rPr>
          <w:rFonts w:ascii="Arial Unicode MS" w:hAnsi="Arial Unicode MS" w:cs="Arial Unicode MS" w:eastAsia="Arial Unicode MS"/>
          <w:sz w:val="20"/>
          <w:szCs w:val="20"/>
        </w:rPr>
      </w:pPr>
      <w:rPr/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0"/>
          <w:position w:val="1"/>
        </w:rPr>
        <w:t>NOCTI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35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0"/>
          <w:position w:val="1"/>
        </w:rPr>
        <w:t>Job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-8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0"/>
          <w:position w:val="1"/>
        </w:rPr>
        <w:t>Ready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43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9"/>
          <w:position w:val="1"/>
        </w:rPr>
        <w:t>Assessment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0"/>
          <w:position w:val="1"/>
        </w:rPr>
        <w:tab/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0"/>
          <w:position w:val="0"/>
        </w:rPr>
        <w:t>Page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16"/>
          <w:w w:val="100"/>
          <w:position w:val="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0"/>
          <w:position w:val="0"/>
        </w:rPr>
        <w:t>5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8"/>
          <w:w w:val="100"/>
          <w:position w:val="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38"/>
          <w:position w:val="0"/>
        </w:rPr>
        <w:t>of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-27"/>
          <w:w w:val="100"/>
          <w:position w:val="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5"/>
          <w:position w:val="0"/>
        </w:rPr>
        <w:t>11</w:t>
      </w:r>
      <w:r>
        <w:rPr>
          <w:rFonts w:ascii="Arial Unicode MS" w:hAnsi="Arial Unicode MS" w:cs="Arial Unicode MS" w:eastAsia="Arial Unicode MS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246" w:footer="0" w:top="440" w:bottom="160" w:left="300" w:right="360"/>
          <w:pgSz w:w="12240" w:h="15840"/>
        </w:sectPr>
      </w:pPr>
      <w:rPr/>
    </w:p>
    <w:p>
      <w:pPr>
        <w:spacing w:before="53" w:after="0" w:line="233" w:lineRule="exact"/>
        <w:ind w:right="344"/>
        <w:jc w:val="right"/>
        <w:rPr>
          <w:rFonts w:ascii="Myriad Web Pro" w:hAnsi="Myriad Web Pro" w:cs="Myriad Web Pro" w:eastAsia="Myriad Web Pro"/>
          <w:sz w:val="21"/>
          <w:szCs w:val="21"/>
        </w:rPr>
      </w:pPr>
      <w:rPr/>
      <w:r>
        <w:rPr/>
        <w:pict>
          <v:group style="position:absolute;margin-left:13.827814pt;margin-top:25.017696pt;width:573.625457pt;height:756.015416pt;mso-position-horizontal-relative:page;mso-position-vertical-relative:page;z-index:-1120" coordorigin="277,500" coordsize="11473,15120">
            <v:shape style="position:absolute;left:277;top:14266;width:315;height:1354" type="#_x0000_t75">
              <v:imagedata r:id="rId23" o:title=""/>
            </v:shape>
            <v:group style="position:absolute;left:377;top:534;width:2;height:14935" coordorigin="377,534" coordsize="2,14935">
              <v:shape style="position:absolute;left:377;top:534;width:2;height:14935" coordorigin="377,534" coordsize="0,14935" path="m377,15468l377,534e" filled="f" stroked="t" strokeweight="3.336449pt" strokecolor="#F4931C">
                <v:path arrowok="t"/>
              </v:shape>
              <v:shape style="position:absolute;left:1583;top:12502;width:5750;height:1936" type="#_x0000_t75">
                <v:imagedata r:id="rId24" o:title=""/>
              </v:shape>
            </v:group>
            <v:group style="position:absolute;left:562;top:14339;width:1230;height:2" coordorigin="562,14339" coordsize="1230,2">
              <v:shape style="position:absolute;left:562;top:14339;width:1230;height:2" coordorigin="562,14339" coordsize="1230,0" path="m562,14339l1792,14339e" filled="f" stroked="t" strokeweight="1.906542pt" strokecolor="#AFC3CF">
                <v:path arrowok="t"/>
              </v:shape>
            </v:group>
            <v:group style="position:absolute;left:458;top:15549;width:11258;height:2" coordorigin="458,15549" coordsize="11258,2">
              <v:shape style="position:absolute;left:458;top:15549;width:11258;height:2" coordorigin="458,15549" coordsize="11258,0" path="m458,15549l11716,15549e" filled="f" stroked="t" strokeweight="3.336449pt" strokecolor="#F4931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25.456970pt;margin-top:24.541161pt;width:70.569534pt;height:750.542225pt;mso-position-horizontal-relative:page;mso-position-vertical-relative:page;z-index:-1119" coordorigin="10509,491" coordsize="1411,15011">
            <v:shape style="position:absolute;left:10509;top:12502;width:1411;height:1278" type="#_x0000_t75">
              <v:imagedata r:id="rId25" o:title=""/>
            </v:shape>
            <v:group style="position:absolute;left:11854;top:524;width:2;height:14944" coordorigin="11854,524" coordsize="2,14944">
              <v:shape style="position:absolute;left:11854;top:524;width:2;height:14944" coordorigin="11854,524" coordsize="0,14944" path="m11854,15468l11854,524e" filled="f" stroked="t" strokeweight="3.336449pt" strokecolor="#F4901C">
                <v:path arrowok="t"/>
              </v:shape>
            </v:group>
            <w10:wrap type="none"/>
          </v:group>
        </w:pict>
      </w:r>
      <w:r>
        <w:rPr>
          <w:rFonts w:ascii="Myriad Web Pro" w:hAnsi="Myriad Web Pro" w:cs="Myriad Web Pro" w:eastAsia="Myriad Web Pro"/>
          <w:sz w:val="21"/>
          <w:szCs w:val="21"/>
          <w:color w:val="231F1F"/>
          <w:spacing w:val="0"/>
          <w:w w:val="110"/>
          <w:i/>
        </w:rPr>
        <w:t>Television</w:t>
      </w:r>
      <w:r>
        <w:rPr>
          <w:rFonts w:ascii="Myriad Web Pro" w:hAnsi="Myriad Web Pro" w:cs="Myriad Web Pro" w:eastAsia="Myriad Web Pro"/>
          <w:sz w:val="21"/>
          <w:szCs w:val="21"/>
          <w:color w:val="231F1F"/>
          <w:spacing w:val="-6"/>
          <w:w w:val="110"/>
          <w:i/>
        </w:rPr>
        <w:t> </w:t>
      </w:r>
      <w:r>
        <w:rPr>
          <w:rFonts w:ascii="Myriad Web Pro" w:hAnsi="Myriad Web Pro" w:cs="Myriad Web Pro" w:eastAsia="Myriad Web Pro"/>
          <w:sz w:val="21"/>
          <w:szCs w:val="21"/>
          <w:color w:val="231F1F"/>
          <w:spacing w:val="0"/>
          <w:w w:val="110"/>
          <w:i/>
        </w:rPr>
        <w:t>Production</w:t>
      </w:r>
      <w:r>
        <w:rPr>
          <w:rFonts w:ascii="Myriad Web Pro" w:hAnsi="Myriad Web Pro" w:cs="Myriad Web Pro" w:eastAsia="Myriad Web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49" w:lineRule="exact"/>
        <w:ind w:left="2920" w:right="2736"/>
        <w:jc w:val="center"/>
        <w:rPr>
          <w:rFonts w:ascii="Arial Unicode MS" w:hAnsi="Arial Unicode MS" w:cs="Arial Unicode MS" w:eastAsia="Arial Unicode MS"/>
          <w:sz w:val="27"/>
          <w:szCs w:val="27"/>
        </w:rPr>
      </w:pPr>
      <w:rPr/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0"/>
          <w:w w:val="111"/>
        </w:rPr>
        <w:t>Specific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-33"/>
          <w:w w:val="111"/>
        </w:rPr>
        <w:t> 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0"/>
          <w:w w:val="109"/>
        </w:rPr>
        <w:t>Competencies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-34"/>
          <w:w w:val="100"/>
        </w:rPr>
        <w:t> 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-8"/>
          <w:w w:val="100"/>
        </w:rPr>
        <w:t> 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0"/>
          <w:w w:val="116"/>
        </w:rPr>
        <w:t>Skills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-31"/>
          <w:w w:val="100"/>
        </w:rPr>
        <w:t> </w:t>
      </w:r>
      <w:r>
        <w:rPr>
          <w:rFonts w:ascii="Arial Unicode MS" w:hAnsi="Arial Unicode MS" w:cs="Arial Unicode MS" w:eastAsia="Arial Unicode MS"/>
          <w:sz w:val="27"/>
          <w:szCs w:val="27"/>
          <w:color w:val="231F1F"/>
          <w:spacing w:val="0"/>
          <w:w w:val="112"/>
        </w:rPr>
        <w:t>(continued)</w:t>
      </w:r>
      <w:r>
        <w:rPr>
          <w:rFonts w:ascii="Arial Unicode MS" w:hAnsi="Arial Unicode MS" w:cs="Arial Unicode MS" w:eastAsia="Arial Unicode MS"/>
          <w:sz w:val="27"/>
          <w:szCs w:val="27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87" w:right="-20"/>
        <w:jc w:val="left"/>
        <w:rPr>
          <w:rFonts w:ascii="Arial Black" w:hAnsi="Arial Black" w:cs="Arial Black" w:eastAsia="Arial Black"/>
          <w:sz w:val="25"/>
          <w:szCs w:val="25"/>
        </w:rPr>
      </w:pPr>
      <w:rPr/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100"/>
          <w:b/>
          <w:bCs/>
        </w:rPr>
        <w:t>Post-Production</w:t>
      </w:r>
      <w:r>
        <w:rPr>
          <w:rFonts w:ascii="Arial Black" w:hAnsi="Arial Black" w:cs="Arial Black" w:eastAsia="Arial Black"/>
          <w:sz w:val="25"/>
          <w:szCs w:val="25"/>
          <w:color w:val="000000"/>
          <w:spacing w:val="0"/>
          <w:w w:val="100"/>
        </w:rPr>
      </w:r>
    </w:p>
    <w:p>
      <w:pPr>
        <w:spacing w:before="0" w:after="0" w:line="336" w:lineRule="exact"/>
        <w:ind w:left="1502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5"/>
        </w:rPr>
        <w:t>·Identify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9"/>
          <w:w w:val="115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describe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proper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editing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4"/>
        </w:rPr>
        <w:t>techniques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4" w:lineRule="exact"/>
        <w:ind w:left="1502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•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Demonstrate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editing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aesthetics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9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(i.e.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8"/>
          <w:w w:val="100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transitions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"/>
          <w:w w:val="100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pacing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1"/>
        </w:rPr>
        <w:t>shots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"/>
          <w:w w:val="101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5"/>
        </w:rPr>
        <w:t>background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4" w:lineRule="exact"/>
        <w:ind w:left="1626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music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2"/>
        </w:rPr>
        <w:t>selection)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4" w:lineRule="exact"/>
        <w:ind w:left="1502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5"/>
        </w:rPr>
        <w:t>·Identify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9"/>
          <w:w w:val="115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manage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various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9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file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5"/>
        </w:rPr>
        <w:t>formats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43" w:lineRule="exact"/>
        <w:ind w:left="1502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0"/>
        </w:rPr>
        <w:t>·Import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5"/>
          <w:w w:val="110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0"/>
        </w:rPr>
        <w:t>capture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5"/>
          <w:w w:val="110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0"/>
          <w:w w:val="11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export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media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5"/>
        </w:rPr>
        <w:t>appropriately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4" w:lineRule="exact"/>
        <w:ind w:left="1502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5"/>
        </w:rPr>
        <w:t>·Identify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9"/>
          <w:w w:val="115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describe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digital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video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signals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4" w:lineRule="exact"/>
        <w:ind w:left="1502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8"/>
        </w:rPr>
        <w:t>·Describe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0"/>
          <w:w w:val="108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procedures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for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9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preparing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8"/>
        </w:rPr>
        <w:t>production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9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for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9"/>
        </w:rPr>
        <w:t>distribution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4" w:lineRule="exact"/>
        <w:ind w:left="1502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8"/>
        </w:rPr>
        <w:t>·Describe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2"/>
          <w:w w:val="108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apply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motion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6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graphics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video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7"/>
        </w:rPr>
        <w:t>co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3"/>
          <w:w w:val="107"/>
        </w:rPr>
        <w:t>m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7"/>
        </w:rPr>
        <w:t>positing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8"/>
          <w:w w:val="107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(including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CG,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43" w:lineRule="exact"/>
        <w:ind w:left="1616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w w:val="104"/>
        </w:rPr>
        <w:t>chrom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"/>
          <w:w w:val="104"/>
        </w:rPr>
        <w:t>a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98"/>
        </w:rPr>
        <w:t>key)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4" w:lineRule="exact"/>
        <w:ind w:left="1502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·Evaluate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the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9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finished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product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with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the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5"/>
        </w:rPr>
        <w:t>client/audience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4" w:lineRule="exact"/>
        <w:ind w:left="1502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5"/>
        </w:rPr>
        <w:t>·Identify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9"/>
          <w:w w:val="115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describe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99"/>
        </w:rPr>
        <w:t>essential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computer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hardware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for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1"/>
        </w:rPr>
        <w:t>editing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7" w:right="-20"/>
        <w:jc w:val="left"/>
        <w:rPr>
          <w:rFonts w:ascii="Arial Black" w:hAnsi="Arial Black" w:cs="Arial Black" w:eastAsia="Arial Black"/>
          <w:sz w:val="25"/>
          <w:szCs w:val="25"/>
        </w:rPr>
      </w:pPr>
      <w:rPr/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91"/>
          <w:b/>
          <w:bCs/>
        </w:rPr>
        <w:t>Ethics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15"/>
          <w:w w:val="91"/>
          <w:b/>
          <w:bCs/>
        </w:rPr>
        <w:t>,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91"/>
          <w:b/>
          <w:bCs/>
        </w:rPr>
        <w:t>Communications,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-26"/>
          <w:w w:val="91"/>
          <w:b/>
          <w:bCs/>
        </w:rPr>
        <w:t> 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91"/>
          <w:b/>
          <w:bCs/>
        </w:rPr>
        <w:t>and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-2"/>
          <w:w w:val="91"/>
          <w:b/>
          <w:bCs/>
        </w:rPr>
        <w:t> 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91"/>
          <w:b/>
          <w:bCs/>
        </w:rPr>
        <w:t>General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-2"/>
          <w:w w:val="91"/>
          <w:b/>
          <w:bCs/>
        </w:rPr>
        <w:t> 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91"/>
          <w:b/>
          <w:bCs/>
        </w:rPr>
        <w:t>Field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-20"/>
          <w:w w:val="91"/>
          <w:b/>
          <w:bCs/>
        </w:rPr>
        <w:t> 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100"/>
          <w:b/>
          <w:bCs/>
        </w:rPr>
        <w:t>Knowledge</w:t>
      </w:r>
      <w:r>
        <w:rPr>
          <w:rFonts w:ascii="Arial Black" w:hAnsi="Arial Black" w:cs="Arial Black" w:eastAsia="Arial Black"/>
          <w:sz w:val="25"/>
          <w:szCs w:val="25"/>
          <w:color w:val="000000"/>
          <w:spacing w:val="0"/>
          <w:w w:val="100"/>
        </w:rPr>
      </w:r>
    </w:p>
    <w:p>
      <w:pPr>
        <w:spacing w:before="0" w:after="0" w:line="336" w:lineRule="exact"/>
        <w:ind w:left="1502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5"/>
        </w:rPr>
        <w:t>·Identify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9"/>
          <w:w w:val="115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define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various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career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paths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in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the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video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6"/>
        </w:rPr>
        <w:t>production/broadcasting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4" w:lineRule="exact"/>
        <w:ind w:left="1607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1"/>
        </w:rPr>
        <w:t>field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4" w:lineRule="exact"/>
        <w:ind w:left="1502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7"/>
        </w:rPr>
        <w:t>·Exhibit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8"/>
          <w:w w:val="107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7"/>
        </w:rPr>
        <w:t>knowledge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0"/>
          <w:w w:val="107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9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3"/>
        </w:rPr>
        <w:t>copyrights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4"/>
          <w:w w:val="103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3"/>
        </w:rPr>
        <w:t>contracts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4"/>
          <w:w w:val="103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3"/>
        </w:rPr>
        <w:t>ethics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4"/>
          <w:w w:val="103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3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"/>
          <w:w w:val="103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industry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4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4"/>
        </w:rPr>
        <w:t>legalities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43" w:lineRule="exact"/>
        <w:ind w:left="1502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8"/>
        </w:rPr>
        <w:t>·Cooperate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0"/>
          <w:w w:val="108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professionally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with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clients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5"/>
          <w:w w:val="100"/>
        </w:rPr>
        <w:t>,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coworkers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1"/>
        </w:rPr>
        <w:t>supervisors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0" w:after="0" w:line="334" w:lineRule="exact"/>
        <w:ind w:left="1502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•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Demonstrate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1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7"/>
        </w:rPr>
        <w:t>knowledge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0"/>
          <w:w w:val="107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the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99"/>
        </w:rPr>
        <w:t>business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4"/>
          <w:w w:val="99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99"/>
        </w:rPr>
        <w:t>aspects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3"/>
          <w:w w:val="99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the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5"/>
        </w:rPr>
        <w:t>video/broadcasting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33"/>
          <w:w w:val="105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11"/>
        </w:rPr>
        <w:t>field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2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94.654205pt;margin-top:180.338821pt;width:104.383177pt;height:.1pt;mso-position-horizontal-relative:page;mso-position-vertical-relative:paragraph;z-index:-1118" coordorigin="7893,3607" coordsize="2088,2">
            <v:shape style="position:absolute;left:7893;top:3607;width:2088;height:2" coordorigin="7893,3607" coordsize="2088,0" path="m7893,3607l9981,3607e" filled="f" stroked="t" strokeweight="2.383178pt" strokecolor="#AFC3CF">
              <v:path arrowok="t"/>
            </v:shape>
          </v:group>
          <w10:wrap type="none"/>
        </w:pict>
      </w:r>
      <w:r>
        <w:rPr/>
        <w:pict>
          <v:shape style="width:233.279983pt;height:149.28pt;mso-position-horizontal-relative:char;mso-position-vertical-relative:line" type="#_x0000_t75">
            <v:imagedata r:id="rId2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5" w:right="-20"/>
        <w:jc w:val="left"/>
        <w:tabs>
          <w:tab w:pos="10020" w:val="left"/>
        </w:tabs>
        <w:rPr>
          <w:rFonts w:ascii="Arial Unicode MS" w:hAnsi="Arial Unicode MS" w:cs="Arial Unicode MS" w:eastAsia="Arial Unicode MS"/>
          <w:sz w:val="22"/>
          <w:szCs w:val="22"/>
        </w:rPr>
      </w:pPr>
      <w:rPr/>
      <w:r>
        <w:rPr>
          <w:rFonts w:ascii="Arial Unicode MS" w:hAnsi="Arial Unicode MS" w:cs="Arial Unicode MS" w:eastAsia="Arial Unicode MS"/>
          <w:sz w:val="22"/>
          <w:szCs w:val="22"/>
          <w:color w:val="231F1F"/>
          <w:w w:val="96"/>
        </w:rPr>
        <w:t>NOCTI</w:t>
      </w:r>
      <w:r>
        <w:rPr>
          <w:rFonts w:ascii="Arial Unicode MS" w:hAnsi="Arial Unicode MS" w:cs="Arial Unicode MS" w:eastAsia="Arial Unicode MS"/>
          <w:sz w:val="22"/>
          <w:szCs w:val="22"/>
          <w:color w:val="231F1F"/>
          <w:spacing w:val="-44"/>
          <w:w w:val="100"/>
        </w:rPr>
        <w:t> </w:t>
      </w:r>
      <w:r>
        <w:rPr>
          <w:rFonts w:ascii="Arial Unicode MS" w:hAnsi="Arial Unicode MS" w:cs="Arial Unicode MS" w:eastAsia="Arial Unicode MS"/>
          <w:sz w:val="22"/>
          <w:szCs w:val="22"/>
          <w:color w:val="231F1F"/>
          <w:spacing w:val="0"/>
          <w:w w:val="100"/>
        </w:rPr>
        <w:t>Job</w:t>
      </w:r>
      <w:r>
        <w:rPr>
          <w:rFonts w:ascii="Arial Unicode MS" w:hAnsi="Arial Unicode MS" w:cs="Arial Unicode MS" w:eastAsia="Arial Unicode MS"/>
          <w:sz w:val="22"/>
          <w:szCs w:val="22"/>
          <w:color w:val="231F1F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2"/>
          <w:szCs w:val="22"/>
          <w:color w:val="231F1F"/>
          <w:spacing w:val="0"/>
          <w:w w:val="100"/>
        </w:rPr>
        <w:t>Ready</w:t>
      </w:r>
      <w:r>
        <w:rPr>
          <w:rFonts w:ascii="Arial Unicode MS" w:hAnsi="Arial Unicode MS" w:cs="Arial Unicode MS" w:eastAsia="Arial Unicode MS"/>
          <w:sz w:val="22"/>
          <w:szCs w:val="22"/>
          <w:color w:val="231F1F"/>
          <w:spacing w:val="-24"/>
          <w:w w:val="100"/>
        </w:rPr>
        <w:t> </w:t>
      </w:r>
      <w:r>
        <w:rPr>
          <w:rFonts w:ascii="Arial Unicode MS" w:hAnsi="Arial Unicode MS" w:cs="Arial Unicode MS" w:eastAsia="Arial Unicode MS"/>
          <w:sz w:val="22"/>
          <w:szCs w:val="22"/>
          <w:color w:val="231F1F"/>
          <w:spacing w:val="0"/>
          <w:w w:val="100"/>
        </w:rPr>
        <w:t>Assessment</w:t>
      </w:r>
      <w:r>
        <w:rPr>
          <w:rFonts w:ascii="Arial Unicode MS" w:hAnsi="Arial Unicode MS" w:cs="Arial Unicode MS" w:eastAsia="Arial Unicode MS"/>
          <w:sz w:val="22"/>
          <w:szCs w:val="22"/>
          <w:color w:val="231F1F"/>
          <w:spacing w:val="0"/>
          <w:w w:val="100"/>
        </w:rPr>
        <w:tab/>
      </w:r>
      <w:r>
        <w:rPr>
          <w:rFonts w:ascii="Arial Unicode MS" w:hAnsi="Arial Unicode MS" w:cs="Arial Unicode MS" w:eastAsia="Arial Unicode MS"/>
          <w:sz w:val="22"/>
          <w:szCs w:val="22"/>
          <w:color w:val="231F1F"/>
          <w:spacing w:val="0"/>
          <w:w w:val="100"/>
          <w:position w:val="1"/>
        </w:rPr>
        <w:t>Page6</w:t>
      </w:r>
      <w:r>
        <w:rPr>
          <w:rFonts w:ascii="Arial Unicode MS" w:hAnsi="Arial Unicode MS" w:cs="Arial Unicode MS" w:eastAsia="Arial Unicode MS"/>
          <w:sz w:val="22"/>
          <w:szCs w:val="22"/>
          <w:color w:val="231F1F"/>
          <w:spacing w:val="19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2"/>
          <w:szCs w:val="22"/>
          <w:color w:val="231F1F"/>
          <w:spacing w:val="0"/>
          <w:w w:val="100"/>
          <w:position w:val="1"/>
        </w:rPr>
        <w:t>of</w:t>
      </w:r>
      <w:r>
        <w:rPr>
          <w:rFonts w:ascii="Arial Unicode MS" w:hAnsi="Arial Unicode MS" w:cs="Arial Unicode MS" w:eastAsia="Arial Unicode MS"/>
          <w:sz w:val="22"/>
          <w:szCs w:val="22"/>
          <w:color w:val="231F1F"/>
          <w:spacing w:val="8"/>
          <w:w w:val="100"/>
          <w:position w:val="1"/>
        </w:rPr>
        <w:t> </w:t>
      </w:r>
      <w:r>
        <w:rPr>
          <w:rFonts w:ascii="Arial Unicode MS" w:hAnsi="Arial Unicode MS" w:cs="Arial Unicode MS" w:eastAsia="Arial Unicode MS"/>
          <w:sz w:val="22"/>
          <w:szCs w:val="22"/>
          <w:color w:val="231F1F"/>
          <w:spacing w:val="0"/>
          <w:w w:val="100"/>
          <w:position w:val="1"/>
        </w:rPr>
        <w:t>11</w:t>
      </w:r>
      <w:r>
        <w:rPr>
          <w:rFonts w:ascii="Arial Unicode MS" w:hAnsi="Arial Unicode MS" w:cs="Arial Unicode MS" w:eastAsia="Arial Unicode MS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246" w:footer="0" w:top="440" w:bottom="280" w:left="300" w:right="360"/>
          <w:headerReference w:type="default" r:id="rId21"/>
          <w:footerReference w:type="default" r:id="rId22"/>
          <w:pgSz w:w="12240" w:h="15840"/>
        </w:sectPr>
      </w:pPr>
      <w:rPr/>
    </w:p>
    <w:p>
      <w:pPr>
        <w:spacing w:before="52" w:after="0" w:line="278" w:lineRule="exact"/>
        <w:ind w:right="155"/>
        <w:jc w:val="righ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14"/>
          <w:w w:val="100"/>
          <w:i/>
          <w:position w:val="-1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elevision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0"/>
          <w:i/>
          <w:position w:val="-1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  <w:i/>
          <w:position w:val="-1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  <w:i/>
          <w:position w:val="-1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du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  <w:i/>
          <w:position w:val="-1"/>
        </w:rPr>
        <w:t>c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tion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7" w:after="0" w:line="363" w:lineRule="exact"/>
        <w:ind w:left="3870" w:right="4312"/>
        <w:jc w:val="center"/>
        <w:rPr>
          <w:rFonts w:ascii="Tekton Pro" w:hAnsi="Tekton Pro" w:cs="Tekton Pro" w:eastAsia="Tekton Pro"/>
          <w:sz w:val="32"/>
          <w:szCs w:val="32"/>
        </w:rPr>
      </w:pPr>
      <w:rPr/>
      <w:r>
        <w:rPr>
          <w:rFonts w:ascii="Tekton Pro" w:hAnsi="Tekton Pro" w:cs="Tekton Pro" w:eastAsia="Tekton Pro"/>
          <w:sz w:val="32"/>
          <w:szCs w:val="32"/>
          <w:color w:val="231F20"/>
          <w:spacing w:val="-3"/>
          <w:w w:val="100"/>
          <w:b/>
          <w:bCs/>
          <w:position w:val="1"/>
        </w:rPr>
        <w:t>S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ample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Questions</w:t>
      </w:r>
      <w:r>
        <w:rPr>
          <w:rFonts w:ascii="Tekton Pro" w:hAnsi="Tekton Pro" w:cs="Tekton Pro" w:eastAsia="Tekton Pro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7" w:after="0" w:line="240" w:lineRule="auto"/>
        <w:ind w:left="119" w:right="1426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</w:rPr>
        <w:t>I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aditional</w:t>
      </w:r>
      <w:r>
        <w:rPr>
          <w:rFonts w:ascii="Myriad Pro" w:hAnsi="Myriad Pro" w:cs="Myriad Pro" w:eastAsia="Myriad Pro"/>
          <w:sz w:val="28"/>
          <w:szCs w:val="28"/>
          <w:color w:val="231F20"/>
          <w:spacing w:val="41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  <w:b/>
          <w:bCs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  <w:b/>
          <w:bCs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  <w:b/>
          <w:bCs/>
        </w:rPr>
        <w:t>-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olumn</w:t>
      </w:r>
      <w:r>
        <w:rPr>
          <w:rFonts w:ascii="Myriad Pro" w:hAnsi="Myriad Pro" w:cs="Myriad Pro" w:eastAsia="Myriad Pro"/>
          <w:sz w:val="28"/>
          <w:szCs w:val="28"/>
          <w:color w:val="231F20"/>
          <w:spacing w:val="2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script</w:t>
      </w:r>
      <w:r>
        <w:rPr>
          <w:rFonts w:ascii="Myriad Pro" w:hAnsi="Myriad Pro" w:cs="Myriad Pro" w:eastAsia="Myriad Pro"/>
          <w:sz w:val="28"/>
          <w:szCs w:val="28"/>
          <w:color w:val="231F20"/>
          <w:spacing w:val="19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orm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,</w:t>
      </w:r>
      <w:r>
        <w:rPr>
          <w:rFonts w:ascii="Myriad Pro" w:hAnsi="Myriad Pro" w:cs="Myriad Pro" w:eastAsia="Myriad Pro"/>
          <w:sz w:val="28"/>
          <w:szCs w:val="28"/>
          <w:color w:val="231F20"/>
          <w:spacing w:val="34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wh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1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in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orm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tion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4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is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pla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ed</w:t>
      </w:r>
      <w:r>
        <w:rPr>
          <w:rFonts w:ascii="Myriad Pro" w:hAnsi="Myriad Pro" w:cs="Myriad Pro" w:eastAsia="Myriad Pro"/>
          <w:sz w:val="28"/>
          <w:szCs w:val="28"/>
          <w:color w:val="231F20"/>
          <w:spacing w:val="15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in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le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  <w:b/>
          <w:bCs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15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2"/>
          <w:b/>
          <w:bCs/>
        </w:rPr>
        <w:t>olumn?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music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sound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ef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came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tions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10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or's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dialog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2"/>
          <w:w w:val="100"/>
          <w:b/>
          <w:bCs/>
        </w:rPr>
        <w:t>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ems</w:t>
      </w:r>
      <w:r>
        <w:rPr>
          <w:rFonts w:ascii="Myriad Pro" w:hAnsi="Myriad Pro" w:cs="Myriad Pro" w:eastAsia="Myriad Pro"/>
          <w:sz w:val="28"/>
          <w:szCs w:val="28"/>
          <w:color w:val="231F20"/>
          <w:spacing w:val="18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5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set</w:t>
      </w:r>
      <w:r>
        <w:rPr>
          <w:rFonts w:ascii="Myriad Pro" w:hAnsi="Myriad Pro" w:cs="Myriad Pro" w:eastAsia="Myriad Pro"/>
          <w:sz w:val="28"/>
          <w:szCs w:val="28"/>
          <w:color w:val="231F20"/>
          <w:spacing w:val="10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such</w:t>
      </w:r>
      <w:r>
        <w:rPr>
          <w:rFonts w:ascii="Myriad Pro" w:hAnsi="Myriad Pro" w:cs="Myriad Pro" w:eastAsia="Myriad Pro"/>
          <w:sz w:val="28"/>
          <w:szCs w:val="28"/>
          <w:color w:val="231F20"/>
          <w:spacing w:val="10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as</w:t>
      </w:r>
      <w:r>
        <w:rPr>
          <w:rFonts w:ascii="Myriad Pro" w:hAnsi="Myriad Pro" w:cs="Myriad Pro" w:eastAsia="Myriad Pro"/>
          <w:sz w:val="28"/>
          <w:szCs w:val="28"/>
          <w:color w:val="231F20"/>
          <w:spacing w:val="9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pi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  <w:b/>
          <w:bCs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tu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,</w:t>
      </w:r>
      <w:r>
        <w:rPr>
          <w:rFonts w:ascii="Myriad Pro" w:hAnsi="Myriad Pro" w:cs="Myriad Pro" w:eastAsia="Myriad Pro"/>
          <w:sz w:val="28"/>
          <w:szCs w:val="28"/>
          <w:color w:val="231F20"/>
          <w:spacing w:val="35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lamp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,</w:t>
      </w:r>
      <w:r>
        <w:rPr>
          <w:rFonts w:ascii="Myriad Pro" w:hAnsi="Myriad Pro" w:cs="Myriad Pro" w:eastAsia="Myriad Pro"/>
          <w:sz w:val="28"/>
          <w:szCs w:val="28"/>
          <w:color w:val="231F20"/>
          <w:spacing w:val="28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pla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ts</w:t>
      </w:r>
      <w:r>
        <w:rPr>
          <w:rFonts w:ascii="Myriad Pro" w:hAnsi="Myriad Pro" w:cs="Myriad Pro" w:eastAsia="Myriad Pro"/>
          <w:sz w:val="28"/>
          <w:szCs w:val="28"/>
          <w:color w:val="231F20"/>
          <w:spacing w:val="24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14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alled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pl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pie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set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aesthetics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back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ound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pie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10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set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essings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hen</w:t>
      </w:r>
      <w:r>
        <w:rPr>
          <w:rFonts w:ascii="Myriad Pro" w:hAnsi="Myriad Pro" w:cs="Myriad Pro" w:eastAsia="Myriad Pro"/>
          <w:sz w:val="28"/>
          <w:szCs w:val="28"/>
          <w:color w:val="231F20"/>
          <w:spacing w:val="1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adjusting</w:t>
      </w:r>
      <w:r>
        <w:rPr>
          <w:rFonts w:ascii="Myriad Pro" w:hAnsi="Myriad Pro" w:cs="Myriad Pro" w:eastAsia="Myriad Pro"/>
          <w:sz w:val="28"/>
          <w:szCs w:val="28"/>
          <w:color w:val="231F20"/>
          <w:spacing w:val="3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lig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h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ts</w:t>
      </w:r>
      <w:r>
        <w:rPr>
          <w:rFonts w:ascii="Myriad Pro" w:hAnsi="Myriad Pro" w:cs="Myriad Pro" w:eastAsia="Myriad Pro"/>
          <w:sz w:val="28"/>
          <w:szCs w:val="28"/>
          <w:color w:val="231F20"/>
          <w:spacing w:val="22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5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subje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  <w:b/>
          <w:bCs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,</w:t>
      </w:r>
      <w:r>
        <w:rPr>
          <w:rFonts w:ascii="Myriad Pro" w:hAnsi="Myriad Pro" w:cs="Myriad Pro" w:eastAsia="Myriad Pro"/>
          <w:sz w:val="28"/>
          <w:szCs w:val="28"/>
          <w:color w:val="231F20"/>
          <w:spacing w:val="25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  <w:b/>
          <w:bCs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  <w:b/>
          <w:bCs/>
        </w:rPr>
        <w:t>k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er</w:t>
      </w:r>
      <w:r>
        <w:rPr>
          <w:rFonts w:ascii="Myriad Pro" w:hAnsi="Myriad Pro" w:cs="Myriad Pro" w:eastAsia="Myriad Pro"/>
          <w:sz w:val="28"/>
          <w:szCs w:val="28"/>
          <w:color w:val="231F20"/>
          <w:spacing w:val="30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should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ear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sunglasses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because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lig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h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h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ear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solid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olors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ne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ear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pinst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ipes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clothes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with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busy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ns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10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ear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gl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because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lig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h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hot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4" w:right="4115"/>
        <w:jc w:val="center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</w:rPr>
        <w:t>I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digital</w:t>
      </w:r>
      <w:r>
        <w:rPr>
          <w:rFonts w:ascii="Myriad Pro" w:hAnsi="Myriad Pro" w:cs="Myriad Pro" w:eastAsia="Myriad Pro"/>
          <w:sz w:val="28"/>
          <w:szCs w:val="28"/>
          <w:color w:val="231F20"/>
          <w:spacing w:val="30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media,</w:t>
      </w:r>
      <w:r>
        <w:rPr>
          <w:rFonts w:ascii="Myriad Pro" w:hAnsi="Myriad Pro" w:cs="Myriad Pro" w:eastAsia="Myriad Pro"/>
          <w:sz w:val="28"/>
          <w:szCs w:val="28"/>
          <w:color w:val="231F20"/>
          <w:spacing w:val="24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sound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14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lig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h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1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14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ansl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ed</w:t>
      </w:r>
      <w:r>
        <w:rPr>
          <w:rFonts w:ascii="Myriad Pro" w:hAnsi="Myriad Pro" w:cs="Myriad Pro" w:eastAsia="Myriad Pro"/>
          <w:sz w:val="28"/>
          <w:szCs w:val="28"/>
          <w:color w:val="231F20"/>
          <w:spacing w:val="38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3"/>
          <w:b/>
          <w:bCs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4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2"/>
          <w:b/>
          <w:bCs/>
        </w:rPr>
        <w:t>o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bina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ode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time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ode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10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odec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Z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eb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1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4"/>
          <w:b/>
          <w:bCs/>
        </w:rPr>
        <w:t>stri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4"/>
          <w:b/>
          <w:bCs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es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indic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xposu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odu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unique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ef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ts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am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desi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g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cam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der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10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sh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cam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der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ding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8" w:lineRule="exact"/>
        <w:ind w:left="6753" w:right="-20"/>
        <w:jc w:val="left"/>
        <w:rPr>
          <w:rFonts w:ascii="Tekton Pro" w:hAnsi="Tekton Pro" w:cs="Tekton Pro" w:eastAsia="Tekton Pro"/>
          <w:sz w:val="28"/>
          <w:szCs w:val="28"/>
        </w:rPr>
      </w:pPr>
      <w:rPr/>
      <w:r>
        <w:rPr>
          <w:rFonts w:ascii="Tekton Pro" w:hAnsi="Tekton Pro" w:cs="Tekton Pro" w:eastAsia="Tekton Pro"/>
          <w:sz w:val="28"/>
          <w:szCs w:val="28"/>
          <w:color w:val="231F20"/>
          <w:spacing w:val="0"/>
          <w:w w:val="100"/>
          <w:b/>
          <w:bCs/>
          <w:position w:val="1"/>
        </w:rPr>
        <w:t>(</w:t>
      </w:r>
      <w:r>
        <w:rPr>
          <w:rFonts w:ascii="Tekton Pro" w:hAnsi="Tekton Pro" w:cs="Tekton Pro" w:eastAsia="Tekton Pro"/>
          <w:sz w:val="28"/>
          <w:szCs w:val="28"/>
          <w:color w:val="231F20"/>
          <w:spacing w:val="-3"/>
          <w:w w:val="100"/>
          <w:b/>
          <w:bCs/>
          <w:position w:val="1"/>
        </w:rPr>
        <w:t>C</w:t>
      </w:r>
      <w:r>
        <w:rPr>
          <w:rFonts w:ascii="Tekton Pro" w:hAnsi="Tekton Pro" w:cs="Tekton Pro" w:eastAsia="Tekton Pro"/>
          <w:sz w:val="28"/>
          <w:szCs w:val="28"/>
          <w:color w:val="231F20"/>
          <w:spacing w:val="0"/>
          <w:w w:val="100"/>
          <w:b/>
          <w:bCs/>
          <w:position w:val="1"/>
        </w:rPr>
        <w:t>ontinued</w:t>
      </w:r>
      <w:r>
        <w:rPr>
          <w:rFonts w:ascii="Tekton Pro" w:hAnsi="Tekton Pro" w:cs="Tekton Pro" w:eastAsia="Tekton Pro"/>
          <w:sz w:val="28"/>
          <w:szCs w:val="28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ekton Pro" w:hAnsi="Tekton Pro" w:cs="Tekton Pro" w:eastAsia="Tekton Pro"/>
          <w:sz w:val="28"/>
          <w:szCs w:val="28"/>
          <w:color w:val="231F20"/>
          <w:spacing w:val="0"/>
          <w:w w:val="100"/>
          <w:b/>
          <w:bCs/>
          <w:position w:val="1"/>
        </w:rPr>
        <w:t>on</w:t>
      </w:r>
      <w:r>
        <w:rPr>
          <w:rFonts w:ascii="Tekton Pro" w:hAnsi="Tekton Pro" w:cs="Tekton Pro" w:eastAsia="Tekton Pro"/>
          <w:sz w:val="28"/>
          <w:szCs w:val="28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ekton Pro" w:hAnsi="Tekton Pro" w:cs="Tekton Pro" w:eastAsia="Tekton Pro"/>
          <w:sz w:val="28"/>
          <w:szCs w:val="28"/>
          <w:color w:val="231F20"/>
          <w:spacing w:val="0"/>
          <w:w w:val="100"/>
          <w:b/>
          <w:bCs/>
          <w:position w:val="1"/>
        </w:rPr>
        <w:t>t</w:t>
      </w:r>
      <w:r>
        <w:rPr>
          <w:rFonts w:ascii="Tekton Pro" w:hAnsi="Tekton Pro" w:cs="Tekton Pro" w:eastAsia="Tekton Pro"/>
          <w:sz w:val="28"/>
          <w:szCs w:val="28"/>
          <w:color w:val="231F20"/>
          <w:spacing w:val="-1"/>
          <w:w w:val="100"/>
          <w:b/>
          <w:bCs/>
          <w:position w:val="1"/>
        </w:rPr>
        <w:t>h</w:t>
      </w:r>
      <w:r>
        <w:rPr>
          <w:rFonts w:ascii="Tekton Pro" w:hAnsi="Tekton Pro" w:cs="Tekton Pro" w:eastAsia="Tekton Pro"/>
          <w:sz w:val="28"/>
          <w:szCs w:val="28"/>
          <w:color w:val="231F20"/>
          <w:spacing w:val="0"/>
          <w:w w:val="100"/>
          <w:b/>
          <w:bCs/>
          <w:position w:val="1"/>
        </w:rPr>
        <w:t>e</w:t>
      </w:r>
      <w:r>
        <w:rPr>
          <w:rFonts w:ascii="Tekton Pro" w:hAnsi="Tekton Pro" w:cs="Tekton Pro" w:eastAsia="Tekton Pro"/>
          <w:sz w:val="28"/>
          <w:szCs w:val="28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ekton Pro" w:hAnsi="Tekton Pro" w:cs="Tekton Pro" w:eastAsia="Tekton Pro"/>
          <w:sz w:val="28"/>
          <w:szCs w:val="28"/>
          <w:color w:val="231F20"/>
          <w:spacing w:val="-4"/>
          <w:w w:val="100"/>
          <w:b/>
          <w:bCs/>
          <w:position w:val="1"/>
        </w:rPr>
        <w:t>f</w:t>
      </w:r>
      <w:r>
        <w:rPr>
          <w:rFonts w:ascii="Tekton Pro" w:hAnsi="Tekton Pro" w:cs="Tekton Pro" w:eastAsia="Tekton Pro"/>
          <w:sz w:val="28"/>
          <w:szCs w:val="28"/>
          <w:color w:val="231F20"/>
          <w:spacing w:val="0"/>
          <w:w w:val="100"/>
          <w:b/>
          <w:bCs/>
          <w:position w:val="1"/>
        </w:rPr>
        <w:t>oll</w:t>
      </w:r>
      <w:r>
        <w:rPr>
          <w:rFonts w:ascii="Tekton Pro" w:hAnsi="Tekton Pro" w:cs="Tekton Pro" w:eastAsia="Tekton Pro"/>
          <w:sz w:val="28"/>
          <w:szCs w:val="28"/>
          <w:color w:val="231F20"/>
          <w:spacing w:val="2"/>
          <w:w w:val="100"/>
          <w:b/>
          <w:bCs/>
          <w:position w:val="1"/>
        </w:rPr>
        <w:t>o</w:t>
      </w:r>
      <w:r>
        <w:rPr>
          <w:rFonts w:ascii="Tekton Pro" w:hAnsi="Tekton Pro" w:cs="Tekton Pro" w:eastAsia="Tekton Pro"/>
          <w:sz w:val="28"/>
          <w:szCs w:val="28"/>
          <w:color w:val="231F20"/>
          <w:spacing w:val="0"/>
          <w:w w:val="100"/>
          <w:b/>
          <w:bCs/>
          <w:position w:val="1"/>
        </w:rPr>
        <w:t>wing</w:t>
      </w:r>
      <w:r>
        <w:rPr>
          <w:rFonts w:ascii="Tekton Pro" w:hAnsi="Tekton Pro" w:cs="Tekton Pro" w:eastAsia="Tekton Pro"/>
          <w:sz w:val="28"/>
          <w:szCs w:val="28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ekton Pro" w:hAnsi="Tekton Pro" w:cs="Tekton Pro" w:eastAsia="Tekton Pro"/>
          <w:sz w:val="28"/>
          <w:szCs w:val="28"/>
          <w:color w:val="231F20"/>
          <w:spacing w:val="-4"/>
          <w:w w:val="100"/>
          <w:b/>
          <w:bCs/>
          <w:position w:val="1"/>
        </w:rPr>
        <w:t>p</w:t>
      </w:r>
      <w:r>
        <w:rPr>
          <w:rFonts w:ascii="Tekton Pro" w:hAnsi="Tekton Pro" w:cs="Tekton Pro" w:eastAsia="Tekton Pro"/>
          <w:sz w:val="28"/>
          <w:szCs w:val="28"/>
          <w:color w:val="231F20"/>
          <w:spacing w:val="0"/>
          <w:w w:val="100"/>
          <w:b/>
          <w:bCs/>
          <w:position w:val="1"/>
        </w:rPr>
        <w:t>age)</w:t>
      </w:r>
      <w:r>
        <w:rPr>
          <w:rFonts w:ascii="Tekton Pro" w:hAnsi="Tekton Pro" w:cs="Tekton Pro" w:eastAsia="Tekton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420" w:bottom="0" w:left="1000" w:right="560"/>
          <w:headerReference w:type="default" r:id="rId27"/>
          <w:footerReference w:type="default" r:id="rId28"/>
          <w:pgSz w:w="12240" w:h="15840"/>
        </w:sectPr>
      </w:pPr>
      <w:rPr/>
    </w:p>
    <w:p>
      <w:pPr>
        <w:spacing w:before="42" w:after="0" w:line="240" w:lineRule="auto"/>
        <w:ind w:left="100" w:right="-76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pict>
          <v:group style="position:absolute;margin-left:18.5pt;margin-top:20.307899pt;width:574pt;height:758pt;mso-position-horizontal-relative:page;mso-position-vertical-relative:page;z-index:-1117" coordorigin="370,406" coordsize="11480,15160">
            <v:shape style="position:absolute;left:370;top:406;width:11480;height:15160" coordorigin="370,406" coordsize="11480,15160" path="m11850,15327l11840,15394,11813,15454,11771,15504,11718,15541,11655,15562,610,15566,587,15565,521,15549,464,15517,419,15471,386,15414,371,15349,370,646,371,622,387,557,419,500,465,455,522,423,588,407,11610,406,11633,407,11699,423,11756,455,11801,501,11834,558,11849,624,11850,15327xe" filled="f" stroked="t" strokeweight="2.996pt" strokecolor="#F7941E">
              <v:path arrowok="t"/>
            </v:shape>
          </v:group>
          <w10:wrap type="none"/>
        </w:pic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0"/>
        </w:rPr>
        <w:t>C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TI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Job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eady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ssessme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4"/>
          <w:szCs w:val="24"/>
          <w:color w:val="231F20"/>
          <w:spacing w:val="-6"/>
          <w:w w:val="100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age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7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11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00" w:right="560"/>
          <w:cols w:num="2" w:equalWidth="0">
            <w:col w:w="3048" w:space="6302"/>
            <w:col w:w="1330"/>
          </w:cols>
        </w:sectPr>
      </w:pPr>
      <w:rPr/>
    </w:p>
    <w:p>
      <w:pPr>
        <w:spacing w:before="52" w:after="0" w:line="278" w:lineRule="exact"/>
        <w:ind w:right="95"/>
        <w:jc w:val="righ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14"/>
          <w:w w:val="100"/>
          <w:i/>
          <w:position w:val="-1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elevision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0"/>
          <w:i/>
          <w:position w:val="-1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  <w:i/>
          <w:position w:val="-1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  <w:i/>
          <w:position w:val="-1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du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  <w:i/>
          <w:position w:val="-1"/>
        </w:rPr>
        <w:t>c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tion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363" w:lineRule="exact"/>
        <w:ind w:left="3172" w:right="-20"/>
        <w:jc w:val="left"/>
        <w:rPr>
          <w:rFonts w:ascii="Tekton Pro" w:hAnsi="Tekton Pro" w:cs="Tekton Pro" w:eastAsia="Tekton Pro"/>
          <w:sz w:val="32"/>
          <w:szCs w:val="32"/>
        </w:rPr>
      </w:pPr>
      <w:rPr/>
      <w:r>
        <w:rPr>
          <w:rFonts w:ascii="Tekton Pro" w:hAnsi="Tekton Pro" w:cs="Tekton Pro" w:eastAsia="Tekton Pro"/>
          <w:sz w:val="32"/>
          <w:szCs w:val="32"/>
          <w:color w:val="231F20"/>
          <w:spacing w:val="-3"/>
          <w:w w:val="100"/>
          <w:b/>
          <w:bCs/>
          <w:position w:val="1"/>
        </w:rPr>
        <w:t>S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ample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Questions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(</w:t>
      </w:r>
      <w:r>
        <w:rPr>
          <w:rFonts w:ascii="Tekton Pro" w:hAnsi="Tekton Pro" w:cs="Tekton Pro" w:eastAsia="Tekton Pro"/>
          <w:sz w:val="32"/>
          <w:szCs w:val="32"/>
          <w:color w:val="231F20"/>
          <w:spacing w:val="-3"/>
          <w:w w:val="100"/>
          <w:b/>
          <w:bCs/>
          <w:position w:val="1"/>
        </w:rPr>
        <w:t>c</w:t>
      </w:r>
      <w:r>
        <w:rPr>
          <w:rFonts w:ascii="Tekton Pro" w:hAnsi="Tekton Pro" w:cs="Tekton Pro" w:eastAsia="Tekton Pro"/>
          <w:sz w:val="32"/>
          <w:szCs w:val="32"/>
          <w:color w:val="231F20"/>
          <w:spacing w:val="0"/>
          <w:w w:val="100"/>
          <w:b/>
          <w:bCs/>
          <w:position w:val="1"/>
        </w:rPr>
        <w:t>ontinued)</w:t>
      </w:r>
      <w:r>
        <w:rPr>
          <w:rFonts w:ascii="Tekton Pro" w:hAnsi="Tekton Pro" w:cs="Tekton Pro" w:eastAsia="Tekton Pro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7" w:after="0" w:line="240" w:lineRule="auto"/>
        <w:ind w:left="11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23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  <w:b/>
          <w:bCs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oid</w:t>
      </w:r>
      <w:r>
        <w:rPr>
          <w:rFonts w:ascii="Myriad Pro" w:hAnsi="Myriad Pro" w:cs="Myriad Pro" w:eastAsia="Myriad Pro"/>
          <w:sz w:val="28"/>
          <w:szCs w:val="28"/>
          <w:color w:val="231F20"/>
          <w:spacing w:val="21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jump</w:t>
      </w:r>
      <w:r>
        <w:rPr>
          <w:rFonts w:ascii="Myriad Pro" w:hAnsi="Myriad Pro" w:cs="Myriad Pro" w:eastAsia="Myriad Pro"/>
          <w:sz w:val="28"/>
          <w:szCs w:val="28"/>
          <w:color w:val="231F20"/>
          <w:spacing w:val="12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cu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,</w:t>
      </w:r>
      <w:r>
        <w:rPr>
          <w:rFonts w:ascii="Myriad Pro" w:hAnsi="Myriad Pro" w:cs="Myriad Pro" w:eastAsia="Myriad Pro"/>
          <w:sz w:val="28"/>
          <w:szCs w:val="28"/>
          <w:color w:val="231F20"/>
          <w:spacing w:val="1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use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split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key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cut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10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l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super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1107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hen</w:t>
      </w:r>
      <w:r>
        <w:rPr>
          <w:rFonts w:ascii="Myriad Pro" w:hAnsi="Myriad Pro" w:cs="Myriad Pro" w:eastAsia="Myriad Pro"/>
          <w:sz w:val="28"/>
          <w:szCs w:val="28"/>
          <w:color w:val="231F20"/>
          <w:spacing w:val="1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setting</w:t>
      </w:r>
      <w:r>
        <w:rPr>
          <w:rFonts w:ascii="Myriad Pro" w:hAnsi="Myriad Pro" w:cs="Myriad Pro" w:eastAsia="Myriad Pro"/>
          <w:sz w:val="28"/>
          <w:szCs w:val="28"/>
          <w:color w:val="231F20"/>
          <w:spacing w:val="24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up</w:t>
      </w:r>
      <w:r>
        <w:rPr>
          <w:rFonts w:ascii="Myriad Pro" w:hAnsi="Myriad Pro" w:cs="Myriad Pro" w:eastAsia="Myriad Pro"/>
          <w:sz w:val="28"/>
          <w:szCs w:val="28"/>
          <w:color w:val="231F20"/>
          <w:spacing w:val="5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an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editing</w:t>
      </w:r>
      <w:r>
        <w:rPr>
          <w:rFonts w:ascii="Myriad Pro" w:hAnsi="Myriad Pro" w:cs="Myriad Pro" w:eastAsia="Myriad Pro"/>
          <w:sz w:val="28"/>
          <w:szCs w:val="28"/>
          <w:color w:val="231F20"/>
          <w:spacing w:val="25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st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tion,</w:t>
      </w:r>
      <w:r>
        <w:rPr>
          <w:rFonts w:ascii="Myriad Pro" w:hAnsi="Myriad Pro" w:cs="Myriad Pro" w:eastAsia="Myriad Pro"/>
          <w:sz w:val="28"/>
          <w:szCs w:val="28"/>
          <w:color w:val="231F20"/>
          <w:spacing w:val="35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choi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15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of</w:t>
      </w:r>
      <w:r>
        <w:rPr>
          <w:rFonts w:ascii="Myriad Pro" w:hAnsi="Myriad Pro" w:cs="Myriad Pro" w:eastAsia="Myriad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er</w:t>
      </w:r>
      <w:r>
        <w:rPr>
          <w:rFonts w:ascii="Myriad Pro" w:hAnsi="Myriad Pro" w:cs="Myriad Pro" w:eastAsia="Myriad Pro"/>
          <w:sz w:val="28"/>
          <w:szCs w:val="28"/>
          <w:color w:val="231F20"/>
          <w:spacing w:val="2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gonomics</w:t>
      </w:r>
      <w:r>
        <w:rPr>
          <w:rFonts w:ascii="Myriad Pro" w:hAnsi="Myriad Pro" w:cs="Myriad Pro" w:eastAsia="Myriad Pro"/>
          <w:sz w:val="28"/>
          <w:szCs w:val="28"/>
          <w:color w:val="231F20"/>
          <w:spacing w:val="3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should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also</w:t>
      </w:r>
      <w:r>
        <w:rPr>
          <w:rFonts w:ascii="Myriad Pro" w:hAnsi="Myriad Pro" w:cs="Myriad Pro" w:eastAsia="Myriad Pro"/>
          <w:sz w:val="28"/>
          <w:szCs w:val="28"/>
          <w:color w:val="231F20"/>
          <w:spacing w:val="14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minimi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3"/>
          <w:b/>
          <w:bCs/>
        </w:rPr>
        <w:t>z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2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discha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ge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ca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pal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tunnel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synd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ome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ele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ical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haza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10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ocular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degene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tion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h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1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is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  <w:u w:val="single" w:color="231F2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  <w:u w:val="single" w:color="231F20"/>
        </w:rPr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  <w:u w:val="single" w:color="231F20"/>
        </w:rPr>
        <w:t>est</w:t>
      </w:r>
      <w:r>
        <w:rPr>
          <w:rFonts w:ascii="Myriad Pro" w:hAnsi="Myriad Pro" w:cs="Myriad Pro" w:eastAsia="Myriad Pro"/>
          <w:sz w:val="28"/>
          <w:szCs w:val="28"/>
          <w:color w:val="231F20"/>
          <w:spacing w:val="1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y</w:t>
      </w:r>
      <w:r>
        <w:rPr>
          <w:rFonts w:ascii="Myriad Pro" w:hAnsi="Myriad Pro" w:cs="Myriad Pro" w:eastAsia="Myriad Pro"/>
          <w:sz w:val="28"/>
          <w:szCs w:val="28"/>
          <w:color w:val="231F20"/>
          <w:spacing w:val="11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design</w:t>
      </w:r>
      <w:r>
        <w:rPr>
          <w:rFonts w:ascii="Myriad Pro" w:hAnsi="Myriad Pro" w:cs="Myriad Pro" w:eastAsia="Myriad Pro"/>
          <w:sz w:val="28"/>
          <w:szCs w:val="28"/>
          <w:color w:val="231F20"/>
          <w:spacing w:val="2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studio</w:t>
      </w:r>
      <w:r>
        <w:rPr>
          <w:rFonts w:ascii="Myriad Pro" w:hAnsi="Myriad Pro" w:cs="Myriad Pro" w:eastAsia="Myriad Pro"/>
          <w:sz w:val="28"/>
          <w:szCs w:val="28"/>
          <w:color w:val="231F20"/>
          <w:spacing w:val="22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lig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3"/>
          <w:b/>
          <w:bCs/>
        </w:rPr>
        <w:t>h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ting?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ut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gels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all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lig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h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ting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instrume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7471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lig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h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plo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floor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g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10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djust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back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ound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u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set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ell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li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ommon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5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y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-l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  <w:b/>
          <w:bCs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el</w:t>
      </w:r>
      <w:r>
        <w:rPr>
          <w:rFonts w:ascii="Myriad Pro" w:hAnsi="Myriad Pro" w:cs="Myriad Pro" w:eastAsia="Myriad Pro"/>
          <w:sz w:val="28"/>
          <w:szCs w:val="28"/>
          <w:color w:val="231F20"/>
          <w:spacing w:val="42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osition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2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in</w:t>
      </w:r>
      <w:r>
        <w:rPr>
          <w:rFonts w:ascii="Myriad Pro" w:hAnsi="Myriad Pro" w:cs="Myriad Pro" w:eastAsia="Myriad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el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vision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35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du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  <w:b/>
          <w:bCs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tion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29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is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2"/>
          <w:b/>
          <w:bCs/>
        </w:rPr>
        <w:t>a/an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odu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assista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audio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ope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edi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10"/>
          <w:w w:val="100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6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G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ope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11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pur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ose</w:t>
      </w:r>
      <w:r>
        <w:rPr>
          <w:rFonts w:ascii="Myriad Pro" w:hAnsi="Myriad Pro" w:cs="Myriad Pro" w:eastAsia="Myriad Pro"/>
          <w:sz w:val="28"/>
          <w:szCs w:val="28"/>
          <w:color w:val="231F20"/>
          <w:spacing w:val="25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of</w:t>
      </w:r>
      <w:r>
        <w:rPr>
          <w:rFonts w:ascii="Myriad Pro" w:hAnsi="Myriad Pro" w:cs="Myriad Pro" w:eastAsia="Myriad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cus</w:t>
      </w:r>
      <w:r>
        <w:rPr>
          <w:rFonts w:ascii="Myriad Pro" w:hAnsi="Myriad Pro" w:cs="Myriad Pro" w:eastAsia="Myriad Pro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oup</w:t>
      </w:r>
      <w:r>
        <w:rPr>
          <w:rFonts w:ascii="Myriad Pro" w:hAnsi="Myriad Pro" w:cs="Myriad Pro" w:eastAsia="Myriad Pro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is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4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2"/>
          <w:b/>
          <w:bCs/>
        </w:rPr>
        <w:t>o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keep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images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ocus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sc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een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x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ecu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ack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ocus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manipul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f-s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z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oom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lenses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4" w:lineRule="exact"/>
        <w:ind w:left="8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10"/>
          <w:w w:val="100"/>
          <w:position w:val="-1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position w:val="-1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est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audien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position w:val="-1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vie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position w:val="-1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position w:val="-1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position w:val="-1"/>
        </w:rPr>
        <w:t>g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  <w:position w:val="-1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am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0" w:top="400" w:bottom="0" w:left="980" w:right="600"/>
          <w:headerReference w:type="default" r:id="rId29"/>
          <w:footerReference w:type="default" r:id="rId30"/>
          <w:pgSz w:w="12240" w:h="15840"/>
        </w:sectPr>
      </w:pPr>
      <w:rPr/>
    </w:p>
    <w:p>
      <w:pPr>
        <w:spacing w:before="22" w:after="0" w:line="240" w:lineRule="auto"/>
        <w:ind w:left="120" w:right="-76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pict>
          <v:group style="position:absolute;margin-left:20.5pt;margin-top:18.0012pt;width:574pt;height:757.999pt;mso-position-horizontal-relative:page;mso-position-vertical-relative:page;z-index:-1116" coordorigin="410,360" coordsize="11480,15160">
            <v:shape style="position:absolute;left:410;top:360;width:11480;height:15160" coordorigin="410,360" coordsize="11480,15160" path="m11890,15281l11880,15348,11853,15408,11811,15458,11758,15495,11695,15516,650,15520,627,15519,561,15503,504,15471,459,15425,426,15368,411,15303,410,599,411,576,427,511,459,454,505,408,563,376,628,361,11650,360,11673,361,11739,377,11796,409,11841,455,11874,512,11889,577,11890,15281xe" filled="f" stroked="t" strokeweight="2.996pt" strokecolor="#F7941E">
              <v:path arrowok="t"/>
            </v:shape>
          </v:group>
          <w10:wrap type="none"/>
        </w:pic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0"/>
        </w:rPr>
        <w:t>C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TI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Job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eady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ssessme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4"/>
          <w:szCs w:val="24"/>
          <w:color w:val="231F20"/>
          <w:spacing w:val="-6"/>
          <w:w w:val="100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age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8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11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980" w:right="600"/>
          <w:cols w:num="2" w:equalWidth="0">
            <w:col w:w="3068" w:space="6272"/>
            <w:col w:w="1320"/>
          </w:cols>
        </w:sectPr>
      </w:pPr>
      <w:rPr/>
    </w:p>
    <w:p>
      <w:pPr>
        <w:spacing w:before="52" w:after="0" w:line="278" w:lineRule="exact"/>
        <w:ind w:right="95"/>
        <w:jc w:val="right"/>
        <w:rPr>
          <w:rFonts w:ascii="Myriad Pro" w:hAnsi="Myriad Pro" w:cs="Myriad Pro" w:eastAsia="Myriad Pro"/>
          <w:sz w:val="24"/>
          <w:szCs w:val="24"/>
        </w:rPr>
      </w:pPr>
      <w:rPr/>
      <w:r>
        <w:rPr>
          <w:rFonts w:ascii="Myriad Pro" w:hAnsi="Myriad Pro" w:cs="Myriad Pro" w:eastAsia="Myriad Pro"/>
          <w:sz w:val="24"/>
          <w:szCs w:val="24"/>
          <w:color w:val="231F20"/>
          <w:spacing w:val="-14"/>
          <w:w w:val="100"/>
          <w:i/>
          <w:position w:val="-1"/>
        </w:rPr>
        <w:t>T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elevision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3"/>
          <w:w w:val="100"/>
          <w:i/>
          <w:position w:val="-1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  <w:i/>
          <w:position w:val="-1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  <w:i/>
          <w:position w:val="-1"/>
        </w:rPr>
        <w:t>o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du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  <w:i/>
          <w:position w:val="-1"/>
        </w:rPr>
        <w:t>c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  <w:i/>
          <w:position w:val="-1"/>
        </w:rPr>
        <w:t>tion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409" w:lineRule="exact"/>
        <w:ind w:left="3291" w:right="-20"/>
        <w:jc w:val="left"/>
        <w:rPr>
          <w:rFonts w:ascii="Tekton Pro" w:hAnsi="Tekton Pro" w:cs="Tekton Pro" w:eastAsia="Tekton Pro"/>
          <w:sz w:val="36"/>
          <w:szCs w:val="36"/>
        </w:rPr>
      </w:pPr>
      <w:rPr/>
      <w:r>
        <w:rPr>
          <w:rFonts w:ascii="Tekton Pro" w:hAnsi="Tekton Pro" w:cs="Tekton Pro" w:eastAsia="Tekton Pro"/>
          <w:sz w:val="36"/>
          <w:szCs w:val="36"/>
          <w:color w:val="FFFFFF"/>
          <w:spacing w:val="-35"/>
          <w:w w:val="100"/>
          <w:b/>
          <w:bCs/>
          <w:position w:val="1"/>
        </w:rPr>
        <w:t>P</w:t>
      </w:r>
      <w:r>
        <w:rPr>
          <w:rFonts w:ascii="Tekton Pro" w:hAnsi="Tekton Pro" w:cs="Tekton Pro" w:eastAsia="Tekton Pro"/>
          <w:sz w:val="36"/>
          <w:szCs w:val="36"/>
          <w:color w:val="FFFFFF"/>
          <w:spacing w:val="0"/>
          <w:w w:val="100"/>
          <w:b/>
          <w:bCs/>
          <w:position w:val="1"/>
        </w:rPr>
        <w:t>er</w:t>
      </w:r>
      <w:r>
        <w:rPr>
          <w:rFonts w:ascii="Tekton Pro" w:hAnsi="Tekton Pro" w:cs="Tekton Pro" w:eastAsia="Tekton Pro"/>
          <w:sz w:val="36"/>
          <w:szCs w:val="36"/>
          <w:color w:val="FFFFFF"/>
          <w:spacing w:val="-5"/>
          <w:w w:val="100"/>
          <w:b/>
          <w:bCs/>
          <w:position w:val="1"/>
        </w:rPr>
        <w:t>f</w:t>
      </w:r>
      <w:r>
        <w:rPr>
          <w:rFonts w:ascii="Tekton Pro" w:hAnsi="Tekton Pro" w:cs="Tekton Pro" w:eastAsia="Tekton Pro"/>
          <w:sz w:val="36"/>
          <w:szCs w:val="36"/>
          <w:color w:val="FFFFFF"/>
          <w:spacing w:val="0"/>
          <w:w w:val="100"/>
          <w:b/>
          <w:bCs/>
          <w:position w:val="1"/>
        </w:rPr>
        <w:t>orma</w:t>
      </w:r>
      <w:r>
        <w:rPr>
          <w:rFonts w:ascii="Tekton Pro" w:hAnsi="Tekton Pro" w:cs="Tekton Pro" w:eastAsia="Tekton Pro"/>
          <w:sz w:val="36"/>
          <w:szCs w:val="36"/>
          <w:color w:val="FFFFFF"/>
          <w:spacing w:val="-1"/>
          <w:w w:val="100"/>
          <w:b/>
          <w:bCs/>
          <w:position w:val="1"/>
        </w:rPr>
        <w:t>n</w:t>
      </w:r>
      <w:r>
        <w:rPr>
          <w:rFonts w:ascii="Tekton Pro" w:hAnsi="Tekton Pro" w:cs="Tekton Pro" w:eastAsia="Tekton Pro"/>
          <w:sz w:val="36"/>
          <w:szCs w:val="36"/>
          <w:color w:val="FFFFFF"/>
          <w:spacing w:val="-3"/>
          <w:w w:val="100"/>
          <w:b/>
          <w:bCs/>
          <w:position w:val="1"/>
        </w:rPr>
        <w:t>c</w:t>
      </w:r>
      <w:r>
        <w:rPr>
          <w:rFonts w:ascii="Tekton Pro" w:hAnsi="Tekton Pro" w:cs="Tekton Pro" w:eastAsia="Tekton Pro"/>
          <w:sz w:val="36"/>
          <w:szCs w:val="36"/>
          <w:color w:val="FFFFFF"/>
          <w:spacing w:val="0"/>
          <w:w w:val="100"/>
          <w:b/>
          <w:bCs/>
          <w:position w:val="1"/>
        </w:rPr>
        <w:t>e</w:t>
      </w:r>
      <w:r>
        <w:rPr>
          <w:rFonts w:ascii="Tekton Pro" w:hAnsi="Tekton Pro" w:cs="Tekton Pro" w:eastAsia="Tekton Pro"/>
          <w:sz w:val="36"/>
          <w:szCs w:val="36"/>
          <w:color w:val="FFFFFF"/>
          <w:spacing w:val="0"/>
          <w:w w:val="100"/>
          <w:b/>
          <w:bCs/>
          <w:position w:val="1"/>
        </w:rPr>
        <w:t> </w:t>
      </w:r>
      <w:r>
        <w:rPr>
          <w:rFonts w:ascii="Tekton Pro" w:hAnsi="Tekton Pro" w:cs="Tekton Pro" w:eastAsia="Tekton Pro"/>
          <w:sz w:val="36"/>
          <w:szCs w:val="36"/>
          <w:color w:val="FFFFFF"/>
          <w:spacing w:val="0"/>
          <w:w w:val="100"/>
          <w:b/>
          <w:bCs/>
          <w:position w:val="1"/>
        </w:rPr>
        <w:t>Assess</w:t>
      </w:r>
      <w:r>
        <w:rPr>
          <w:rFonts w:ascii="Tekton Pro" w:hAnsi="Tekton Pro" w:cs="Tekton Pro" w:eastAsia="Tekton Pro"/>
          <w:sz w:val="36"/>
          <w:szCs w:val="36"/>
          <w:color w:val="FFFFFF"/>
          <w:spacing w:val="-1"/>
          <w:w w:val="100"/>
          <w:b/>
          <w:bCs/>
          <w:position w:val="1"/>
        </w:rPr>
        <w:t>m</w:t>
      </w:r>
      <w:r>
        <w:rPr>
          <w:rFonts w:ascii="Tekton Pro" w:hAnsi="Tekton Pro" w:cs="Tekton Pro" w:eastAsia="Tekton Pro"/>
          <w:sz w:val="36"/>
          <w:szCs w:val="36"/>
          <w:color w:val="FFFFFF"/>
          <w:spacing w:val="0"/>
          <w:w w:val="100"/>
          <w:b/>
          <w:bCs/>
          <w:position w:val="1"/>
        </w:rPr>
        <w:t>ent</w:t>
      </w:r>
      <w:r>
        <w:rPr>
          <w:rFonts w:ascii="Tekton Pro" w:hAnsi="Tekton Pro" w:cs="Tekton Pro" w:eastAsia="Tekton Pro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5" w:after="0" w:line="240" w:lineRule="auto"/>
        <w:ind w:left="1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pe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man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assessme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all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w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individuals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demonst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their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qui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5"/>
          <w:w w:val="100"/>
        </w:rPr>
        <w:t>k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ills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ompleting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tual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jobs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using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ool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ial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machine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equipme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el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4" w:lineRule="exact"/>
        <w:ind w:left="1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position w:val="-1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echnical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position w:val="-1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ea.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0" w:top="420" w:bottom="0" w:left="1000" w:right="600"/>
          <w:headerReference w:type="default" r:id="rId31"/>
          <w:footerReference w:type="default" r:id="rId32"/>
          <w:pgSz w:w="12240" w:h="15840"/>
        </w:sectPr>
      </w:pPr>
      <w:rPr/>
    </w:p>
    <w:p>
      <w:pPr>
        <w:spacing w:before="17" w:after="0" w:line="240" w:lineRule="auto"/>
        <w:ind w:left="139" w:right="-20"/>
        <w:jc w:val="left"/>
        <w:tabs>
          <w:tab w:pos="3000" w:val="left"/>
        </w:tabs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dminist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tion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4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6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ime: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ab/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3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hours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Num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  <w:b/>
          <w:bCs/>
        </w:rPr>
        <w:t>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er</w:t>
      </w:r>
      <w:r>
        <w:rPr>
          <w:rFonts w:ascii="Myriad Pro" w:hAnsi="Myriad Pro" w:cs="Myriad Pro" w:eastAsia="Myriad Pro"/>
          <w:sz w:val="28"/>
          <w:szCs w:val="28"/>
          <w:color w:val="231F20"/>
          <w:spacing w:val="1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of</w:t>
      </w:r>
      <w:r>
        <w:rPr>
          <w:rFonts w:ascii="Myriad Pro" w:hAnsi="Myriad Pro" w:cs="Myriad Pro" w:eastAsia="Myriad Pro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Jobs:</w:t>
      </w:r>
      <w:r>
        <w:rPr>
          <w:rFonts w:ascii="Myriad Pro" w:hAnsi="Myriad Pro" w:cs="Myriad Pro" w:eastAsia="Myriad Pro"/>
          <w:sz w:val="28"/>
          <w:szCs w:val="28"/>
          <w:color w:val="231F20"/>
          <w:spacing w:val="1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3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rPr>
          <w:rFonts w:ascii="Tekton Pro" w:hAnsi="Tekton Pro" w:cs="Tekton Pro" w:eastAsia="Tekton Pro"/>
          <w:sz w:val="32"/>
          <w:szCs w:val="32"/>
        </w:rPr>
      </w:pPr>
      <w:rPr/>
      <w:r>
        <w:rPr>
          <w:rFonts w:ascii="Tekton Pro" w:hAnsi="Tekton Pro" w:cs="Tekton Pro" w:eastAsia="Tekton Pro"/>
          <w:sz w:val="32"/>
          <w:szCs w:val="32"/>
          <w:color w:val="F7941E"/>
          <w:spacing w:val="0"/>
          <w:w w:val="100"/>
          <w:b/>
          <w:bCs/>
        </w:rPr>
        <w:t>A</w:t>
      </w:r>
      <w:r>
        <w:rPr>
          <w:rFonts w:ascii="Tekton Pro" w:hAnsi="Tekton Pro" w:cs="Tekton Pro" w:eastAsia="Tekton Pro"/>
          <w:sz w:val="32"/>
          <w:szCs w:val="32"/>
          <w:color w:val="F7941E"/>
          <w:spacing w:val="-5"/>
          <w:w w:val="100"/>
          <w:b/>
          <w:bCs/>
        </w:rPr>
        <w:t>r</w:t>
      </w:r>
      <w:r>
        <w:rPr>
          <w:rFonts w:ascii="Tekton Pro" w:hAnsi="Tekton Pro" w:cs="Tekton Pro" w:eastAsia="Tekton Pro"/>
          <w:sz w:val="32"/>
          <w:szCs w:val="32"/>
          <w:color w:val="F7941E"/>
          <w:spacing w:val="0"/>
          <w:w w:val="100"/>
          <w:b/>
          <w:bCs/>
        </w:rPr>
        <w:t>eas</w:t>
      </w:r>
      <w:r>
        <w:rPr>
          <w:rFonts w:ascii="Tekton Pro" w:hAnsi="Tekton Pro" w:cs="Tekton Pro" w:eastAsia="Tekton Pro"/>
          <w:sz w:val="32"/>
          <w:szCs w:val="32"/>
          <w:color w:val="F7941E"/>
          <w:spacing w:val="0"/>
          <w:w w:val="100"/>
          <w:b/>
          <w:bCs/>
        </w:rPr>
        <w:t> </w:t>
      </w:r>
      <w:r>
        <w:rPr>
          <w:rFonts w:ascii="Tekton Pro" w:hAnsi="Tekton Pro" w:cs="Tekton Pro" w:eastAsia="Tekton Pro"/>
          <w:sz w:val="32"/>
          <w:szCs w:val="32"/>
          <w:color w:val="F7941E"/>
          <w:spacing w:val="-4"/>
          <w:w w:val="100"/>
          <w:b/>
          <w:bCs/>
        </w:rPr>
        <w:t>C</w:t>
      </w:r>
      <w:r>
        <w:rPr>
          <w:rFonts w:ascii="Tekton Pro" w:hAnsi="Tekton Pro" w:cs="Tekton Pro" w:eastAsia="Tekton Pro"/>
          <w:sz w:val="32"/>
          <w:szCs w:val="32"/>
          <w:color w:val="F7941E"/>
          <w:spacing w:val="2"/>
          <w:w w:val="100"/>
          <w:b/>
          <w:bCs/>
        </w:rPr>
        <w:t>o</w:t>
      </w:r>
      <w:r>
        <w:rPr>
          <w:rFonts w:ascii="Tekton Pro" w:hAnsi="Tekton Pro" w:cs="Tekton Pro" w:eastAsia="Tekton Pro"/>
          <w:sz w:val="32"/>
          <w:szCs w:val="32"/>
          <w:color w:val="F7941E"/>
          <w:spacing w:val="-8"/>
          <w:w w:val="100"/>
          <w:b/>
          <w:bCs/>
        </w:rPr>
        <w:t>v</w:t>
      </w:r>
      <w:r>
        <w:rPr>
          <w:rFonts w:ascii="Tekton Pro" w:hAnsi="Tekton Pro" w:cs="Tekton Pro" w:eastAsia="Tekton Pro"/>
          <w:sz w:val="32"/>
          <w:szCs w:val="32"/>
          <w:color w:val="F7941E"/>
          <w:spacing w:val="0"/>
          <w:w w:val="100"/>
          <w:b/>
          <w:bCs/>
        </w:rPr>
        <w:t>e</w:t>
      </w:r>
      <w:r>
        <w:rPr>
          <w:rFonts w:ascii="Tekton Pro" w:hAnsi="Tekton Pro" w:cs="Tekton Pro" w:eastAsia="Tekton Pro"/>
          <w:sz w:val="32"/>
          <w:szCs w:val="32"/>
          <w:color w:val="F7941E"/>
          <w:spacing w:val="-5"/>
          <w:w w:val="100"/>
          <w:b/>
          <w:bCs/>
        </w:rPr>
        <w:t>r</w:t>
      </w:r>
      <w:r>
        <w:rPr>
          <w:rFonts w:ascii="Tekton Pro" w:hAnsi="Tekton Pro" w:cs="Tekton Pro" w:eastAsia="Tekton Pro"/>
          <w:sz w:val="32"/>
          <w:szCs w:val="32"/>
          <w:color w:val="F7941E"/>
          <w:spacing w:val="0"/>
          <w:w w:val="100"/>
          <w:b/>
          <w:bCs/>
        </w:rPr>
        <w:t>ed:</w:t>
      </w:r>
      <w:r>
        <w:rPr>
          <w:rFonts w:ascii="Tekton Pro" w:hAnsi="Tekton Pro" w:cs="Tekton Pro" w:eastAsia="Tekton Pro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31%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  </w:t>
      </w:r>
      <w:r>
        <w:rPr>
          <w:rFonts w:ascii="Myriad Pro" w:hAnsi="Myriad Pro" w:cs="Myriad Pro" w:eastAsia="Myriad Pro"/>
          <w:sz w:val="28"/>
          <w:szCs w:val="28"/>
          <w:color w:val="231F20"/>
          <w:spacing w:val="10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  <w:b/>
          <w:bCs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  <w:b/>
          <w:bCs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22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and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2"/>
          <w:w w:val="100"/>
          <w:b/>
          <w:bCs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cript</w:t>
      </w:r>
      <w:r>
        <w:rPr>
          <w:rFonts w:ascii="Myriad Pro" w:hAnsi="Myriad Pro" w:cs="Myriad Pro" w:eastAsia="Myriad Pro"/>
          <w:sz w:val="28"/>
          <w:szCs w:val="28"/>
          <w:color w:val="231F20"/>
          <w:spacing w:val="11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8"/>
          <w:w w:val="105"/>
          <w:b/>
          <w:bCs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ideo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39" w:right="387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7"/>
          <w:w w:val="100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ticipa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will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sc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ipt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60-se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video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ofile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5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another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person,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adhe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sc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ipt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39" w:right="-7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video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instru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tion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231F20"/>
          <w:spacing w:val="48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video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must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include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echnical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desc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iptions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shot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musi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,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title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2200" w:val="left"/>
        </w:tabs>
        <w:rPr>
          <w:rFonts w:ascii="Myriad Pro" w:hAnsi="Myriad Pro" w:cs="Myriad Pro" w:eastAsia="Myriad Pro"/>
          <w:sz w:val="26"/>
          <w:szCs w:val="26"/>
        </w:rPr>
      </w:pPr>
      <w:rPr/>
      <w:r>
        <w:rPr>
          <w:rFonts w:ascii="Myriad Pro" w:hAnsi="Myriad Pro" w:cs="Myriad Pro" w:eastAsia="Myriad Pro"/>
          <w:sz w:val="26"/>
          <w:szCs w:val="26"/>
          <w:color w:val="010101"/>
          <w:spacing w:val="0"/>
          <w:w w:val="100"/>
          <w:b/>
          <w:bCs/>
        </w:rPr>
        <w:t>28%</w:t>
      </w:r>
      <w:r>
        <w:rPr>
          <w:rFonts w:ascii="Myriad Pro" w:hAnsi="Myriad Pro" w:cs="Myriad Pro" w:eastAsia="Myriad Pro"/>
          <w:sz w:val="26"/>
          <w:szCs w:val="26"/>
          <w:color w:val="010101"/>
          <w:spacing w:val="-34"/>
          <w:w w:val="100"/>
          <w:b/>
          <w:bCs/>
        </w:rPr>
        <w:t> </w:t>
      </w:r>
      <w:r>
        <w:rPr>
          <w:rFonts w:ascii="Myriad Pro" w:hAnsi="Myriad Pro" w:cs="Myriad Pro" w:eastAsia="Myriad Pro"/>
          <w:sz w:val="26"/>
          <w:szCs w:val="26"/>
          <w:color w:val="010101"/>
          <w:spacing w:val="0"/>
          <w:w w:val="100"/>
          <w:b/>
          <w:bCs/>
        </w:rPr>
        <w:tab/>
      </w:r>
      <w:r>
        <w:rPr>
          <w:rFonts w:ascii="Myriad Pro" w:hAnsi="Myriad Pro" w:cs="Myriad Pro" w:eastAsia="Myriad Pro"/>
          <w:sz w:val="26"/>
          <w:szCs w:val="26"/>
          <w:color w:val="010101"/>
          <w:spacing w:val="0"/>
          <w:w w:val="104"/>
          <w:b/>
          <w:bCs/>
          <w:position w:val="-7"/>
        </w:rPr>
        <w:t>31%</w:t>
      </w:r>
      <w:r>
        <w:rPr>
          <w:rFonts w:ascii="Myriad Pro" w:hAnsi="Myriad Pro" w:cs="Myriad Pro" w:eastAsia="Myriad Pro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39" w:right="-20"/>
        <w:jc w:val="left"/>
        <w:rPr>
          <w:rFonts w:ascii="Myriad Pro" w:hAnsi="Myriad Pro" w:cs="Myriad Pro" w:eastAsia="Myriad Pro"/>
          <w:sz w:val="26"/>
          <w:szCs w:val="26"/>
        </w:rPr>
      </w:pPr>
      <w:rPr/>
      <w:r>
        <w:rPr>
          <w:rFonts w:ascii="Myriad Pro" w:hAnsi="Myriad Pro" w:cs="Myriad Pro" w:eastAsia="Myriad Pro"/>
          <w:sz w:val="26"/>
          <w:szCs w:val="26"/>
          <w:color w:val="010101"/>
          <w:spacing w:val="0"/>
          <w:w w:val="104"/>
          <w:b/>
          <w:bCs/>
        </w:rPr>
        <w:t>41%</w:t>
      </w:r>
      <w:r>
        <w:rPr>
          <w:rFonts w:ascii="Myriad Pro" w:hAnsi="Myriad Pro" w:cs="Myriad Pro" w:eastAsia="Myriad Pro"/>
          <w:sz w:val="26"/>
          <w:szCs w:val="2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00" w:right="600"/>
          <w:cols w:num="2" w:equalWidth="0">
            <w:col w:w="6737" w:space="424"/>
            <w:col w:w="3479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1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41%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  </w:t>
      </w:r>
      <w:r>
        <w:rPr>
          <w:rFonts w:ascii="Myriad Pro" w:hAnsi="Myriad Pro" w:cs="Myriad Pro" w:eastAsia="Myriad Pro"/>
          <w:sz w:val="28"/>
          <w:szCs w:val="28"/>
          <w:color w:val="231F20"/>
          <w:spacing w:val="10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  <w:b/>
          <w:bCs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hot</w:t>
      </w:r>
      <w:r>
        <w:rPr>
          <w:rFonts w:ascii="Myriad Pro" w:hAnsi="Myriad Pro" w:cs="Myriad Pro" w:eastAsia="Myriad Pro"/>
          <w:sz w:val="28"/>
          <w:szCs w:val="28"/>
          <w:color w:val="231F20"/>
          <w:spacing w:val="13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5"/>
          <w:w w:val="101"/>
          <w:b/>
          <w:bCs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1"/>
          <w:b/>
          <w:bCs/>
        </w:rPr>
        <w:t>om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1"/>
          <w:b/>
          <w:bCs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3"/>
          <w:b/>
          <w:bCs/>
        </w:rPr>
        <w:t>osition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7"/>
          <w:w w:val="100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ticipa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will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pe</w:t>
      </w:r>
      <w:r>
        <w:rPr>
          <w:rFonts w:ascii="Myriad Pro" w:hAnsi="Myriad Pro" w:cs="Myriad Pro" w:eastAsia="Myriad Pro"/>
          <w:sz w:val="28"/>
          <w:szCs w:val="28"/>
          <w:color w:val="231F20"/>
          <w:spacing w:val="8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all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shots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with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high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quali</w:t>
      </w:r>
      <w:r>
        <w:rPr>
          <w:rFonts w:ascii="Myriad Pro" w:hAnsi="Myriad Pro" w:cs="Myriad Pro" w:eastAsia="Myriad Pro"/>
          <w:sz w:val="28"/>
          <w:szCs w:val="28"/>
          <w:color w:val="231F20"/>
          <w:spacing w:val="3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y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came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m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v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eme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.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28%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  </w:t>
      </w:r>
      <w:r>
        <w:rPr>
          <w:rFonts w:ascii="Myriad Pro" w:hAnsi="Myriad Pro" w:cs="Myriad Pro" w:eastAsia="Myriad Pro"/>
          <w:sz w:val="28"/>
          <w:szCs w:val="28"/>
          <w:color w:val="231F20"/>
          <w:spacing w:val="10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dit</w:t>
      </w:r>
      <w:r>
        <w:rPr>
          <w:rFonts w:ascii="Myriad Pro" w:hAnsi="Myriad Pro" w:cs="Myriad Pro" w:eastAsia="Myriad Pro"/>
          <w:sz w:val="28"/>
          <w:szCs w:val="28"/>
          <w:color w:val="231F20"/>
          <w:spacing w:val="1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  <w:b/>
          <w:bCs/>
        </w:rPr>
        <w:t>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hots</w:t>
      </w:r>
      <w:r>
        <w:rPr>
          <w:rFonts w:ascii="Myriad Pro" w:hAnsi="Myriad Pro" w:cs="Myriad Pro" w:eastAsia="Myriad Pro"/>
          <w:sz w:val="28"/>
          <w:szCs w:val="28"/>
          <w:color w:val="231F20"/>
          <w:spacing w:val="21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with</w:t>
      </w:r>
      <w:r>
        <w:rPr>
          <w:rFonts w:ascii="Myriad Pro" w:hAnsi="Myriad Pro" w:cs="Myriad Pro" w:eastAsia="Myriad Pro"/>
          <w:sz w:val="28"/>
          <w:szCs w:val="28"/>
          <w:color w:val="231F20"/>
          <w:spacing w:val="15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b/>
          <w:bCs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  <w:b/>
          <w:bCs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1"/>
          <w:w w:val="107"/>
          <w:b/>
          <w:bCs/>
        </w:rPr>
        <w:t>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2"/>
          <w:b/>
          <w:bCs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4"/>
          <w:b/>
          <w:bCs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4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5"/>
          <w:w w:val="104"/>
          <w:b/>
          <w:bCs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4"/>
          <w:b/>
          <w:bCs/>
        </w:rPr>
        <w:t>vi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4"/>
          <w:b/>
          <w:bCs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1"/>
          <w:b/>
          <w:bCs/>
        </w:rPr>
        <w:t>w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-7"/>
          <w:w w:val="100"/>
        </w:rPr>
        <w:t>P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7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ticipa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will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edit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video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om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first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job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-4"/>
          <w:w w:val="100"/>
        </w:rPr>
        <w:t>f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oll</w:t>
      </w:r>
      <w:r>
        <w:rPr>
          <w:rFonts w:ascii="Myriad Pro" w:hAnsi="Myriad Pro" w:cs="Myriad Pro" w:eastAsia="Myriad Pro"/>
          <w:sz w:val="28"/>
          <w:szCs w:val="28"/>
          <w:color w:val="231F20"/>
          <w:spacing w:val="-2"/>
          <w:w w:val="100"/>
        </w:rPr>
        <w:t>o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wing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all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instru</w:t>
      </w:r>
      <w:r>
        <w:rPr>
          <w:rFonts w:ascii="Myriad Pro" w:hAnsi="Myriad Pro" w:cs="Myriad Pro" w:eastAsia="Myriad Pro"/>
          <w:sz w:val="28"/>
          <w:szCs w:val="28"/>
          <w:color w:val="231F20"/>
          <w:spacing w:val="4"/>
          <w:w w:val="100"/>
        </w:rPr>
        <w:t>c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tions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and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ensu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</w:rPr>
        <w:t>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e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th</w:t>
      </w:r>
      <w:r>
        <w:rPr>
          <w:rFonts w:ascii="Myriad Pro" w:hAnsi="Myriad Pro" w:cs="Myriad Pro" w:eastAsia="Myriad Pro"/>
          <w:sz w:val="28"/>
          <w:szCs w:val="28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</w:rPr>
        <w:t>a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4" w:lineRule="exact"/>
        <w:ind w:left="139" w:right="-20"/>
        <w:jc w:val="left"/>
        <w:rPr>
          <w:rFonts w:ascii="Myriad Pro" w:hAnsi="Myriad Pro" w:cs="Myriad Pro" w:eastAsia="Myriad Pro"/>
          <w:sz w:val="28"/>
          <w:szCs w:val="28"/>
        </w:rPr>
      </w:pPr>
      <w:rPr/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leader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is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 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include</w:t>
      </w:r>
      <w:r>
        <w:rPr>
          <w:rFonts w:ascii="Myriad Pro" w:hAnsi="Myriad Pro" w:cs="Myriad Pro" w:eastAsia="Myriad Pro"/>
          <w:sz w:val="28"/>
          <w:szCs w:val="28"/>
          <w:color w:val="231F20"/>
          <w:spacing w:val="-3"/>
          <w:w w:val="100"/>
          <w:position w:val="-1"/>
        </w:rPr>
        <w:t>d</w:t>
      </w:r>
      <w:r>
        <w:rPr>
          <w:rFonts w:ascii="Myriad Pro" w:hAnsi="Myriad Pro" w:cs="Myriad Pro" w:eastAsia="Myriad Pro"/>
          <w:sz w:val="28"/>
          <w:szCs w:val="28"/>
          <w:color w:val="231F20"/>
          <w:spacing w:val="0"/>
          <w:w w:val="100"/>
          <w:position w:val="-1"/>
        </w:rPr>
        <w:t>.</w:t>
      </w:r>
      <w:r>
        <w:rPr>
          <w:rFonts w:ascii="Myriad Pro" w:hAnsi="Myriad Pro" w:cs="Myriad Pro" w:eastAsia="Myriad Pro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00" w:right="600"/>
        </w:sectPr>
      </w:pPr>
      <w:rPr/>
    </w:p>
    <w:p>
      <w:pPr>
        <w:spacing w:before="22" w:after="0" w:line="240" w:lineRule="auto"/>
        <w:ind w:left="110" w:right="-76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pict>
          <v:group style="position:absolute;margin-left:17.502001pt;margin-top:17.730801pt;width:576.996pt;height:761.0751pt;mso-position-horizontal-relative:page;mso-position-vertical-relative:page;z-index:-1115" coordorigin="350,355" coordsize="11540,15222">
            <v:group style="position:absolute;left:380;top:385;width:11480;height:15160" coordorigin="380,385" coordsize="11480,15160">
              <v:shape style="position:absolute;left:380;top:385;width:11480;height:15160" coordorigin="380,385" coordsize="11480,15160" path="m11860,15305l11850,15373,11823,15433,11781,15482,11728,15519,11665,15540,620,15545,597,15543,531,15528,474,15496,429,15450,396,15392,381,15327,380,624,381,601,397,536,429,479,475,433,533,401,598,386,11620,385,11643,386,11709,401,11766,434,11811,480,11844,537,11859,602,11860,15305xe" filled="f" stroked="t" strokeweight="2.996pt" strokecolor="#F7941E">
                <v:path arrowok="t"/>
              </v:shape>
            </v:group>
            <v:group style="position:absolute;left:380;top:386;width:11480;height:15160" coordorigin="380,386" coordsize="11480,15160">
              <v:shape style="position:absolute;left:380;top:386;width:11480;height:15160" coordorigin="380,386" coordsize="11480,15160" path="m11860,15307l11850,15374,11823,15434,11781,15484,11728,15521,11665,15542,620,15546,597,15545,531,15529,474,15497,429,15451,396,15394,381,15329,380,626,381,602,397,537,429,480,475,435,533,403,598,387,11620,386,11643,387,11709,403,11766,435,11811,481,11844,538,11859,604,11860,15307xe" filled="f" stroked="t" strokeweight="2.996pt" strokecolor="#F7941E">
                <v:path arrowok="t"/>
              </v:shape>
              <v:shape style="position:absolute;left:7471;top:2730;width:2352;height:2664" type="#_x0000_t75">
                <v:imagedata r:id="rId33" o:title=""/>
              </v:shape>
            </v:group>
            <v:group style="position:absolute;left:9366;top:2890;width:16;height:1732" coordorigin="9366,2890" coordsize="16,1732">
              <v:shape style="position:absolute;left:9366;top:2890;width:16;height:1732" coordorigin="9366,2890" coordsize="16,1732" path="m9383,2890l9383,2890e" filled="f" stroked="t" strokeweight=".1pt" strokecolor="#A5A7A8">
                <v:path arrowok="t"/>
              </v:shape>
            </v:group>
            <v:group style="position:absolute;left:7632;top:3148;width:871;height:1804" coordorigin="7632,3148" coordsize="871,1804">
              <v:shape style="position:absolute;left:7632;top:3148;width:871;height:1804" coordorigin="7632,3148" coordsize="871,1804" path="m8503,3148l8427,3148,8427,3148,7633,4654,7633,4654,7634,4695,7640,4786,7644,4824,7663,4952,7741,4952,7741,4951,7724,4843,7723,4825,7721,4812,7719,4786,7714,4735,7713,4695,7711,4672,7711,4654,7710,4627,7712,4555,7712,4534,7713,4528,7713,4521,7722,4415,7724,4405,7724,4398,7728,4375,7737,4311,7743,4283,7746,4264,7751,4244,7758,4209,7772,4157,7778,4134,7781,4124,7785,4109,7818,4011,7819,4008,7819,4007,7823,3999,7856,3916,7865,3897,7870,3884,7880,3864,7899,3823,7919,3785,7929,3766,7936,3754,7948,3733,7991,3663,7997,3653,7998,3651,8001,3646,8059,3563,8068,3552,8072,3546,8085,3531,8123,3483,8145,3458,8156,3445,8168,3433,8190,3407,8235,3363,8247,3350,8252,3346,8262,3336,8338,3269,8344,3264,8345,3263,8352,3258,8419,3206,8440,3191,8450,3184,8466,3174,8503,3148e" filled="t" fillcolor="#858688" stroked="f">
                <v:path arrowok="t"/>
                <v:fill/>
              </v:shape>
            </v:group>
            <v:group style="position:absolute;left:8426;top:2945;width:538;height:204" coordorigin="8426,2945" coordsize="538,204">
              <v:shape style="position:absolute;left:8426;top:2945;width:538;height:204" coordorigin="8426,2945" coordsize="538,204" path="m8966,2945l8892,2945,8892,2945,8428,3148,8505,3148,8526,3135,8590,3097,8657,3062,8725,3030,8796,3000,8868,2974,8941,2952,8966,2945e" filled="t" fillcolor="#888A8B" stroked="f">
                <v:path arrowok="t"/>
                <v:fill/>
              </v:shape>
            </v:group>
            <v:group style="position:absolute;left:8890;top:2890;width:493;height:55" coordorigin="8890,2890" coordsize="493,55">
              <v:shape style="position:absolute;left:8890;top:2890;width:493;height:55" coordorigin="8890,2890" coordsize="493,55" path="m9387,2890l9387,2890,9186,2894,9166,2896,9088,2905,9028,2914,8989,2922,8894,2945,8969,2945,8990,2939,9069,2921,9129,2910,9208,2899,9286,2893,9346,2890,9367,2890,9387,2890e" filled="t" fillcolor="#8C8E8F" stroked="f">
                <v:path arrowok="t"/>
                <v:fill/>
              </v:shape>
            </v:group>
            <v:group style="position:absolute;left:7741;top:4592;width:1642;height:360" coordorigin="7741,4592" coordsize="1642,360">
              <v:shape style="position:absolute;left:7741;top:4592;width:1642;height:360" coordorigin="7741,4592" coordsize="1642,360" path="m9366,4592l7786,4910,7741,4952,9383,4622,9366,4592e" filled="t" fillcolor="#898A8C" stroked="f">
                <v:path arrowok="t"/>
                <v:fill/>
              </v:shape>
            </v:group>
            <v:group style="position:absolute;left:7710;top:4272;width:81;height:680" coordorigin="7710,4272" coordsize="81,680">
              <v:shape style="position:absolute;left:7710;top:4272;width:81;height:680" coordorigin="7710,4272" coordsize="81,680" path="m7792,4272l7792,4272,7711,4670,7711,4670,7711,4673,7720,4810,7721,4812,7741,4952,7741,4952,7786,4910,7781,4878,7775,4846,7771,4813,7767,4781,7767,4779,7767,4778,7767,4777,7762,4716,7759,4652,7759,4647,7758,4646,7758,4644,7758,4620,7758,4588,7759,4556,7760,4524,7760,4516,7760,4514,7761,4512,7767,4428,7772,4387,7773,4385,7773,4382,7775,4365,7780,4334,7786,4303,7792,4272e" filled="t" fillcolor="#888A8B" stroked="f">
                <v:path arrowok="t"/>
                <v:fill/>
              </v:shape>
            </v:group>
            <v:group style="position:absolute;left:7743;top:4006;width:126;height:274" coordorigin="7743,4006" coordsize="126,274">
              <v:shape style="position:absolute;left:7743;top:4006;width:126;height:274" coordorigin="7743,4006" coordsize="126,274" path="m7869,4006l7869,4006,7743,4280,7792,4272,7795,4257,7809,4197,7824,4139,7826,4132,7826,4132,7827,4131,7849,4062,7867,4010,7869,4006e" filled="t" fillcolor="#8C8E8F" stroked="f">
                <v:path arrowok="t"/>
                <v:fill/>
              </v:shape>
            </v:group>
            <v:group style="position:absolute;left:7820;top:3813;width:135;height:192" coordorigin="7820,3813" coordsize="135,192">
              <v:shape style="position:absolute;left:7820;top:3813;width:135;height:192" coordorigin="7820,3813" coordsize="135,192" path="m7955,3813l7955,3813,7820,4003,7868,4006,7872,3995,7895,3940,7916,3892,7917,3892,7917,3891,7920,3885,7928,3867,7937,3849,7946,3831,7955,3813e" filled="t" fillcolor="#909192" stroked="f">
                <v:path arrowok="t"/>
                <v:fill/>
              </v:shape>
            </v:group>
            <v:group style="position:absolute;left:7908;top:3648;width:144;height:166" coordorigin="7908,3648" coordsize="144,166">
              <v:shape style="position:absolute;left:7908;top:3648;width:144;height:166" coordorigin="7908,3648" coordsize="144,166" path="m8000,3648l8000,3648,7909,3803,7955,3813,7959,3806,7969,3789,7975,3778,7975,3778,7979,3771,8009,3720,8041,3669,8052,3652,8000,3648e" filled="t" fillcolor="#939596" stroked="f">
                <v:path arrowok="t"/>
                <v:fill/>
              </v:shape>
            </v:group>
            <v:group style="position:absolute;left:8007;top:3492;width:152;height:160" coordorigin="8007,3492" coordsize="152,160">
              <v:shape style="position:absolute;left:8007;top:3492;width:152;height:160" coordorigin="8007,3492" coordsize="152,160" path="m8116,3492l8116,3492,8008,3636,8052,3652,8061,3639,8096,3590,8116,3565,8121,3558,8133,3543,8146,3527,8159,3512,8116,3492e" filled="t" fillcolor="#97989A" stroked="f">
                <v:path arrowok="t"/>
                <v:fill/>
              </v:shape>
            </v:group>
            <v:group style="position:absolute;left:8115;top:3373;width:161;height:139" coordorigin="8115,3373" coordsize="161,139">
              <v:shape style="position:absolute;left:8115;top:3373;width:161;height:139" coordorigin="8115,3373" coordsize="161,139" path="m8224,3373l8224,3373,8116,3492,8159,3512,8167,3502,8180,3487,8193,3472,8198,3467,8248,3414,8276,3386,8224,3373e" filled="t" fillcolor="#9B9C9D" stroked="f">
                <v:path arrowok="t"/>
                <v:fill/>
              </v:shape>
            </v:group>
            <v:group style="position:absolute;left:8235;top:3255;width:172;height:131" coordorigin="8235,3255" coordsize="172,131">
              <v:shape style="position:absolute;left:8235;top:3255;width:172;height:131" coordorigin="8235,3255" coordsize="172,131" path="m8355,3255l8355,3255,8235,3362,8276,3386,8286,3376,8345,3322,8384,3290,8391,3284,8407,3271,8355,3255e" filled="t" fillcolor="#9E9FA1" stroked="f">
                <v:path arrowok="t"/>
                <v:fill/>
              </v:shape>
            </v:group>
            <v:group style="position:absolute;left:8368;top:3140;width:186;height:131" coordorigin="8368,3140" coordsize="186,131">
              <v:shape style="position:absolute;left:8368;top:3140;width:186;height:131" coordorigin="8368,3140" coordsize="186,131" path="m8516,3141l8516,3141,8369,3244,8407,3271,8422,3259,8487,3212,8537,3179,8554,3168,8516,3141e" filled="t" fillcolor="#A2A3A4" stroked="f">
                <v:path arrowok="t"/>
                <v:fill/>
              </v:shape>
            </v:group>
            <v:group style="position:absolute;left:8518;top:3051;width:203;height:117" coordorigin="8518,3051" coordsize="203,117">
              <v:shape style="position:absolute;left:8518;top:3051;width:203;height:117" coordorigin="8518,3051" coordsize="203,117" path="m8676,3051l8676,3051,8519,3139,8554,3168,8563,3163,8632,3123,8685,3095,8721,3077,8676,3051e" filled="t" fillcolor="#A5A7A8" stroked="f">
                <v:path arrowok="t"/>
                <v:fill/>
              </v:shape>
            </v:group>
            <v:group style="position:absolute;left:8689;top:2971;width:227;height:106" coordorigin="8689,2971" coordsize="227,106">
              <v:shape style="position:absolute;left:8689;top:2971;width:227;height:106" coordorigin="8689,2971" coordsize="227,106" path="m8876,2972l8876,2972,8689,3046,8721,3077,8730,3073,8803,3042,8831,3031,8897,3007,8916,3001,8876,2972e" filled="t" fillcolor="#A9AAAB" stroked="f">
                <v:path arrowok="t"/>
                <v:fill/>
              </v:shape>
            </v:group>
            <v:group style="position:absolute;left:7758;top:2925;width:1609;height:1985" coordorigin="7758,2925" coordsize="1609,1985">
              <v:shape style="position:absolute;left:7758;top:2925;width:1609;height:1985" coordorigin="7758,2925" coordsize="1609,1985" path="m9366,2925l9298,2929,9219,2937,9155,2945,9088,2956,8957,2988,8831,3031,8710,3082,8595,3143,8486,3213,8384,3290,8287,3375,8198,3467,8116,3565,8041,3669,7975,3778,7917,3892,7867,4010,7826,4132,7794,4257,7772,4385,7760,4514,7758,4646,7766,4778,7786,4910,9366,4592,9366,2925e" filled="t" fillcolor="#CDCDCD" stroked="f">
                <v:path arrowok="t"/>
                <v:fill/>
              </v:shape>
              <v:shape style="position:absolute;left:9205;top:2730;width:2352;height:2957" type="#_x0000_t75">
                <v:imagedata r:id="rId34" o:title=""/>
              </v:shape>
            </v:group>
            <v:group style="position:absolute;left:9365;top:4622;width:1641;height:621" coordorigin="9365,4622" coordsize="1641,621">
              <v:shape style="position:absolute;left:9365;top:4622;width:1641;height:621" coordorigin="9365,4622" coordsize="1641,621" path="m9444,4622l9365,4622,10927,5242,11006,5242,9444,4622e" filled="t" fillcolor="#345A3C" stroked="f">
                <v:path arrowok="t"/>
                <v:fill/>
              </v:shape>
            </v:group>
            <v:group style="position:absolute;left:9405;top:2890;width:2;height:1732" coordorigin="9405,2890" coordsize="2,1732">
              <v:shape style="position:absolute;left:9405;top:2890;width:2;height:1732" coordorigin="9405,2890" coordsize="0,1732" path="m9405,2890l9405,4622e" filled="f" stroked="t" strokeweight="4.035pt" strokecolor="#345A3C">
                <v:path arrowok="t"/>
              </v:shape>
            </v:group>
            <v:group style="position:absolute;left:9444;top:2890;width:52;height:1732" coordorigin="9444,2890" coordsize="52,1732">
              <v:shape style="position:absolute;left:9444;top:2890;width:52;height:1732" coordorigin="9444,2890" coordsize="52,1732" path="m9444,2890l9444,4622,9496,4597,9496,2925,9444,2890e" filled="t" fillcolor="#3D6444" stroked="f">
                <v:path arrowok="t"/>
                <v:fill/>
              </v:shape>
            </v:group>
            <v:group style="position:absolute;left:9444;top:4597;width:1562;height:645" coordorigin="9444,4597" coordsize="1562,645">
              <v:shape style="position:absolute;left:9444;top:4597;width:1562;height:645" coordorigin="9444,4597" coordsize="1562,645" path="m9496,4597l9444,4622,11006,5242,11004,5196,9496,4597e" filled="t" fillcolor="#375D3F" stroked="f">
                <v:path arrowok="t"/>
                <v:fill/>
              </v:shape>
            </v:group>
            <v:group style="position:absolute;left:9444;top:2890;width:1375;height:765" coordorigin="9444,2890" coordsize="1375,765">
              <v:shape style="position:absolute;left:9444;top:2890;width:1375;height:765" coordorigin="9444,2890" coordsize="1375,765" path="m9567,2895l9444,2890,9496,2925,9577,2927,9613,2930,9626,2931,9636,2932,9656,2934,9734,2944,9746,2946,9753,2947,9766,2950,9811,2959,9867,2972,9877,2974,9881,2976,9887,2977,9962,2999,9986,3008,9998,3012,10009,3016,10035,3025,10107,3055,10111,3057,10114,3058,10123,3063,10177,3088,10215,3109,10227,3114,10233,3118,10245,3124,10311,3164,10327,3174,10335,3179,10346,3187,10376,3207,10435,3251,10437,3252,10438,3253,10439,3253,10499,3303,10524,3325,10534,3333,10542,3341,10557,3355,10613,3409,10621,3418,10625,3422,10634,3431,10666,3467,10702,3509,10710,3518,10712,3521,10717,3527,10765,3589,10780,3610,10787,3620,10794,3630,10811,3654,10818,3635,10802,3610,9592,2897,9567,2895e" filled="t" fillcolor="#4A7451" stroked="f">
                <v:path arrowok="t"/>
                <v:fill/>
              </v:shape>
            </v:group>
            <v:group style="position:absolute;left:10811;top:3634;width:169;height:320" coordorigin="10811,3634" coordsize="169,320">
              <v:shape style="position:absolute;left:10811;top:3634;width:169;height:320" coordorigin="10811,3634" coordsize="169,320" path="m10866,3708l10818,3635,10811,3654,10821,3670,10832,3687,10842,3704,10853,3721,10857,3727,10857,3728,10857,3728,10892,3790,10919,3842,10919,3842,10946,3898,10970,3954,10980,3934,10931,3826,10930,3825,10867,3710,10866,3708e" filled="t" fillcolor="#48724F" stroked="f">
                <v:path arrowok="t"/>
                <v:fill/>
              </v:shape>
            </v:group>
            <v:group style="position:absolute;left:10970;top:3940;width:89;height:245" coordorigin="10970,3940" coordsize="89,245">
              <v:shape style="position:absolute;left:10970;top:3940;width:89;height:245" coordorigin="10970,3940" coordsize="89,245" path="m10985,3947l10982,3940,10970,3954,10972,3960,10973,3961,10973,3962,10978,3975,10985,3994,11012,4069,11017,4085,11018,4086,11036,4146,11046,4185,11058,4169,11032,4075,11032,4074,10986,3948,10985,3947e" filled="t" fillcolor="#46704E" stroked="f">
                <v:path arrowok="t"/>
                <v:fill/>
              </v:shape>
            </v:group>
            <v:group style="position:absolute;left:11046;top:4176;width:54;height:220" coordorigin="11046,4176" coordsize="54,220">
              <v:shape style="position:absolute;left:11046;top:4176;width:54;height:220" coordorigin="11046,4176" coordsize="54,220" path="m11068,4204l11060,4176,11046,4185,11050,4199,11053,4213,11053,4214,11053,4214,11054,4218,11059,4238,11074,4316,11079,4346,11079,4346,11080,4347,11081,4356,11084,4376,11087,4396,11099,4373,11095,4341,11095,4340,11069,4206,11068,4204e" filled="t" fillcolor="#456E4C" stroked="f">
                <v:path arrowok="t"/>
                <v:fill/>
              </v:shape>
            </v:group>
            <v:group style="position:absolute;left:11087;top:4391;width:30;height:211" coordorigin="11087,4391" coordsize="30,211">
              <v:shape style="position:absolute;left:11087;top:4391;width:30;height:211" coordorigin="11087,4391" coordsize="30,211" path="m11111,4479l11101,4391,11087,4396,11087,4403,11095,4482,11099,4542,11101,4602,11116,4591,11112,4480,11111,4479e" filled="t" fillcolor="#436C4A" stroked="f">
                <v:path arrowok="t"/>
                <v:fill/>
              </v:shape>
            </v:group>
            <v:group style="position:absolute;left:11092;top:4602;width:25;height:213" coordorigin="11092,4602" coordsize="25,213">
              <v:shape style="position:absolute;left:11092;top:4602;width:25;height:213" coordorigin="11092,4602" coordsize="25,213" path="m11117,4618l11116,4602,11101,4602,11101,4619,11101,4622,11101,4636,11101,4643,11101,4657,11100,4677,11100,4687,11100,4689,11100,4690,11100,4698,11099,4718,11099,4719,11099,4720,11099,4721,11098,4738,11097,4747,11097,4751,11097,4753,11097,4757,11095,4777,11095,4780,11095,4781,11095,4785,11094,4796,11093,4808,11092,4812,11092,4813,11092,4815,11109,4802,11109,4802,11111,4787,11111,4785,11113,4756,11113,4751,11115,4722,11115,4719,11116,4692,11116,4687,11117,4657,11117,4657,11117,4618e" filled="t" fillcolor="#426A49" stroked="f">
                <v:path arrowok="t"/>
                <v:fill/>
              </v:shape>
            </v:group>
            <v:group style="position:absolute;left:11071;top:4815;width:37;height:148" coordorigin="11071,4815" coordsize="37,148">
              <v:shape style="position:absolute;left:11071;top:4815;width:37;height:148" coordorigin="11071,4815" coordsize="37,148" path="m11092,4815l11091,4825,11090,4838,11089,4841,11089,4843,11089,4845,11086,4865,11086,4868,11086,4870,11085,4874,11084,4885,11082,4895,11082,4899,11081,4901,11081,4905,11078,4924,11077,4926,11077,4927,11077,4929,11074,4944,11073,4952,11072,4955,11072,4957,11071,4963,11087,4958,11087,4958,11091,4938,11092,4936,11096,4910,11097,4905,11101,4878,11101,4877,11104,4850,11105,4845,11108,4820,11092,4815e" filled="t" fillcolor="#406847" stroked="f">
                <v:path arrowok="t"/>
                <v:fill/>
              </v:shape>
            </v:group>
            <v:group style="position:absolute;left:11010;top:4963;width:74;height:243" coordorigin="11010,4963" coordsize="74,243">
              <v:shape style="position:absolute;left:11010;top:4963;width:74;height:243" coordorigin="11010,4963" coordsize="74,243" path="m11071,4963l11069,4970,11067,4979,11067,4982,11066,4984,11065,4990,11061,5009,11056,5028,11055,5034,11054,5037,11053,5040,11051,5048,11048,5061,11047,5063,11047,5064,11046,5067,11041,5086,11040,5089,11040,5090,11039,5093,11035,5105,11032,5115,11031,5117,11031,5119,11029,5124,11023,5143,11016,5163,11015,5167,11014,5170,11013,5173,11010,5182,11019,5206,11019,5206,11027,5182,11030,5175,11038,5149,11039,5148,11047,5119,11049,5114,11057,5088,11058,5084,11064,5061,11066,5055,11072,5029,11073,5023,11079,5000,11080,4996,11084,4976,11071,4963e" filled="t" fillcolor="#3E6646" stroked="f">
                <v:path arrowok="t"/>
                <v:fill/>
              </v:shape>
            </v:group>
            <v:group style="position:absolute;left:11004;top:5182;width:8;height:61" coordorigin="11004,5182" coordsize="8,61">
              <v:shape style="position:absolute;left:11004;top:5182;width:8;height:61" coordorigin="11004,5182" coordsize="8,61" path="m11010,5182l11008,5186,11005,5194,11004,5196,11006,5242,11006,5241,11013,5224,11010,5182e" filled="t" fillcolor="#3D6444" stroked="f">
                <v:path arrowok="t"/>
                <v:fill/>
              </v:shape>
            </v:group>
            <v:group style="position:absolute;left:9496;top:2925;width:1604;height:2271" coordorigin="9496,2925" coordsize="1604,2271">
              <v:shape style="position:absolute;left:9496;top:2925;width:1604;height:2271" coordorigin="9496,2925" coordsize="1604,2271" path="m9496,2925l9496,4597,11004,5196,11032,5117,11054,5037,11072,4955,11086,4870,11095,4781,11099,4719,11101,4655,11101,4622,11095,4482,11079,4346,11053,4214,11018,4085,10973,3961,10919,3842,10857,3728,10787,3620,10710,3518,10625,3422,10534,3333,10437,3252,10335,3179,10227,3114,10114,3058,9998,3012,9877,2974,9753,2947,9626,2931,9496,2925e" filled="t" fillcolor="#56845C" stroked="f">
                <v:path arrowok="t"/>
                <v:fill/>
              </v:shape>
              <v:shape style="position:absolute;left:7533;top:4462;width:3883;height:2333" type="#_x0000_t75">
                <v:imagedata r:id="rId35" o:title=""/>
              </v:shape>
            </v:group>
            <v:group style="position:absolute;left:9413;top:4622;width:1562;height:641" coordorigin="9413,4622" coordsize="1562,641">
              <v:shape style="position:absolute;left:9413;top:4622;width:1562;height:641" coordorigin="9413,4622" coordsize="1562,641" path="m9413,4622l9428,4658,10949,5263,10975,5242,9413,4622e" filled="t" fillcolor="#AD8787" stroked="f">
                <v:path arrowok="t"/>
                <v:fill/>
              </v:shape>
            </v:group>
            <v:group style="position:absolute;left:7693;top:4952;width:1720;height:1402" coordorigin="7693,4952" coordsize="1720,1402">
              <v:shape style="position:absolute;left:7693;top:4952;width:1720;height:1402" coordorigin="7693,4952" coordsize="1720,1402" path="m7771,4952l7693,4952,7711,5041,7734,5128,7761,5213,7791,5295,7825,5376,7863,5453,7904,5529,7949,5601,7998,5671,8049,5738,8104,5802,8162,5864,8223,5922,8288,5977,8355,6029,8425,6078,8499,6123,8575,6165,8654,6204,8735,6238,8794,6261,8854,6280,8914,6298,8974,6313,9034,6325,9094,6336,9154,6344,9214,6349,9274,6353,9334,6354,9412,6354,9323,6351,9263,6347,9203,6340,9143,6331,9082,6319,9022,6306,8963,6289,8903,6271,8843,6250,8732,6204,8653,6165,8577,6123,8504,6078,8434,6029,8366,5977,8302,5922,8241,5864,8183,5802,8128,5738,8076,5671,8028,5601,7983,5529,7942,5453,7904,5376,7870,5295,7840,5213,7813,5128,7790,5041,7771,4952e" filled="t" fillcolor="#785D5E" stroked="f">
                <v:path arrowok="t"/>
                <v:fill/>
              </v:shape>
            </v:group>
            <v:group style="position:absolute;left:7693;top:4622;width:1721;height:330" coordorigin="7693,4622" coordsize="1721,330">
              <v:shape style="position:absolute;left:7693;top:4622;width:1721;height:330" coordorigin="7693,4622" coordsize="1721,330" path="m9413,4622l9335,4622,7693,4952,7771,4952,9413,4622e" filled="t" fillcolor="#7D6162" stroked="f">
                <v:path arrowok="t"/>
                <v:fill/>
              </v:shape>
            </v:group>
            <v:group style="position:absolute;left:7771;top:4622;width:1657;height:359" coordorigin="7771,4622" coordsize="1657,359">
              <v:shape style="position:absolute;left:7771;top:4622;width:1657;height:359" coordorigin="7771,4622" coordsize="1657,359" path="m9413,4622l7771,4952,7829,4980,9428,4658,9413,4622e" filled="t" fillcolor="#A78283" stroked="f">
                <v:path arrowok="t"/>
                <v:fill/>
              </v:shape>
            </v:group>
            <v:group style="position:absolute;left:10901;top:5242;width:74;height:135" coordorigin="10901,5242" coordsize="74,135">
              <v:shape style="position:absolute;left:10901;top:5242;width:74;height:135" coordorigin="10901,5242" coordsize="74,135" path="m10934,5342l10975,5242,10967,5248,10949,5263,10948,5266,10925,5322,10910,5357,10910,5359,10901,5377,10929,5354,10933,5345,10934,5342e" filled="t" fillcolor="#856869" stroked="f">
                <v:path arrowok="t"/>
                <v:fill/>
              </v:shape>
            </v:group>
            <v:group style="position:absolute;left:10822;top:5365;width:101;height:162" coordorigin="10822,5365" coordsize="101,162">
              <v:shape style="position:absolute;left:10822;top:5365;width:101;height:162" coordorigin="10822,5365" coordsize="101,162" path="m10888,5440l10924,5365,10901,5377,10898,5385,10889,5403,10880,5421,10871,5439,10866,5448,10866,5448,10833,5509,10822,5526,10850,5508,10887,5441,10888,5440e" filled="t" fillcolor="#826566" stroked="f">
                <v:path arrowok="t"/>
                <v:fill/>
              </v:shape>
            </v:group>
            <v:group style="position:absolute;left:10655;top:5524;width:186;height:244" coordorigin="10655,5524" coordsize="186,244">
              <v:shape style="position:absolute;left:10655;top:5524;width:186;height:244" coordorigin="10655,5524" coordsize="186,244" path="m10836,5532l10841,5524,10822,5526,10820,5531,10817,5535,10817,5536,10809,5548,10776,5599,10763,5619,10754,5632,10718,5680,10704,5698,10693,5712,10681,5727,10668,5742,10655,5757,10667,5768,10718,5707,10718,5706,10779,5623,10780,5621,10835,5535,10836,5532e" filled="t" fillcolor="#7E6263" stroked="f">
                <v:path arrowok="t"/>
                <v:fill/>
              </v:shape>
            </v:group>
            <v:group style="position:absolute;left:10133;top:5757;width:534;height:427" coordorigin="10133,5757" coordsize="534,427">
              <v:shape style="position:absolute;left:10133;top:5757;width:534;height:427" coordorigin="10133,5757" coordsize="534,427" path="m10655,5757l10642,5772,10641,5774,10639,5775,10633,5782,10610,5806,10587,5830,10575,5843,10573,5845,10571,5846,10564,5854,10540,5876,10516,5899,10504,5909,10501,5911,10500,5913,10491,5920,10466,5942,10440,5962,10428,5972,10426,5974,10424,5975,10415,5983,10388,6002,10362,6021,10350,6029,10348,6031,10346,6032,10335,6040,10307,6058,10279,6076,10268,6082,10266,6084,10264,6085,10251,6092,10223,6109,10194,6125,10183,6130,10181,6131,10179,6133,10165,6140,10136,6154,10133,6184,10177,6162,10182,6160,10264,6113,10269,6110,10348,6058,10353,6055,10429,5998,10433,5994,10507,5933,10510,5929,10581,5863,10584,5859,10651,5788,10654,5784,10667,5769,10655,5757e" filled="t" fillcolor="#7B6061" stroked="f">
                <v:path arrowok="t"/>
                <v:fill/>
              </v:shape>
            </v:group>
            <v:group style="position:absolute;left:7789;top:5034;width:1960;height:1319" coordorigin="7789,5034" coordsize="1960,1319">
              <v:shape style="position:absolute;left:7789;top:5034;width:1960;height:1319" coordorigin="7789,5034" coordsize="1960,1319" path="m7789,5034l7789,5034,7790,5038,7798,5070,7812,5123,7822,5157,7838,5206,7850,5241,7867,5287,7881,5322,7900,5366,7916,5400,7936,5442,7954,5476,7976,5516,7996,5549,8020,5587,8041,5619,8066,5656,8089,5687,8116,5723,8140,5752,8169,5786,8194,5815,8225,5847,8252,5874,8284,5905,8312,5931,8347,5960,8376,5984,8412,6012,8442,6035,8480,6061,8511,6082,8552,6107,8583,6126,8627,6151,8657,6167,8708,6191,8734,6204,8808,6236,8814,6238,8844,6250,8903,6271,8963,6289,9023,6306,9072,6317,9143,6331,9203,6340,9263,6347,9323,6351,9383,6354,9413,6354,9511,6351,9511,6351,9516,6350,9611,6342,9616,6341,9712,6326,9746,6318,9431,6318,9343,6316,9254,6307,9165,6294,9106,6283,9047,6269,8988,6253,8930,6235,8873,6216,8838,6203,8768,6173,8766,6172,8764,6171,8739,6159,8694,6137,8691,6135,8687,6134,8660,6119,8623,6099,8618,6096,8613,6093,8586,6076,8554,6057,8548,6052,8541,6048,8517,6032,8488,6012,8480,6006,8472,6001,8450,5984,8424,5965,8415,5957,8406,5950,8386,5933,8363,5915,8353,5905,8343,5897,8325,5880,8305,5862,8294,5851,8283,5841,8268,5824,8250,5806,8238,5793,8227,5781,8213,5766,8197,5749,8185,5733,8173,5720,8161,5705,8148,5688,8135,5671,8123,5655,8113,5641,8102,5626,8088,5606,8076,5589,8068,5575,8058,5561,8045,5539,8032,5520,8026,5508,8018,5495,8004,5469,7992,5448,7987,5438,7981,5426,7967,5398,7956,5375,7952,5366,7947,5355,7934,5324,7923,5300,7920,5292,7917,5283,7904,5248,7894,5222,7892,5216,7890,5209,7877,5169,7869,5143,7868,5139,7866,5133,7854,5087,7847,5062,7847,5060,7846,5056,7789,5034e" filled="t" fillcolor="#785D5E" stroked="f">
                <v:path arrowok="t"/>
                <v:fill/>
              </v:shape>
              <v:shape style="position:absolute;left:7789;top:5034;width:1960;height:1319" coordorigin="7789,5034" coordsize="1960,1319" path="m9746,6318l9431,6318,9431,6318,9746,6318e" filled="t" fillcolor="#785D5E" stroked="f">
                <v:path arrowok="t"/>
                <v:fill/>
              </v:shape>
            </v:group>
            <v:group style="position:absolute;left:7829;top:4658;width:3119;height:1660" coordorigin="7829,4658" coordsize="3119,1660">
              <v:shape style="position:absolute;left:7829;top:4658;width:3119;height:1660" coordorigin="7829,4658" coordsize="3119,1660" path="m9428,4658l7829,4980,7847,5062,7869,5143,7894,5222,7923,5300,7956,5375,7992,5448,8032,5520,8076,5589,8123,5655,8173,5720,8226,5781,8283,5841,8343,5897,8406,5950,8472,6001,8541,6048,8613,6093,8687,6134,8764,6171,8844,6205,8901,6226,8959,6245,9018,6261,9076,6276,9135,6289,9195,6299,9284,6311,9372,6317,9431,6318,9529,6315,9627,6306,9724,6291,9819,6270,9913,6244,10004,6212,10094,6174,10181,6131,10266,6084,10348,6031,10426,5974,10501,5911,10573,5845,10641,5774,10704,5698,10763,5619,10817,5535,10866,5448,10910,5357,10949,5263,9428,4658e" filled="t" fillcolor="#B89090" stroked="f">
                <v:path arrowok="t"/>
                <v:fill/>
              </v:shape>
            </v:group>
            <v:group style="position:absolute;left:3795;top:1050;width:4660;height:560" coordorigin="3795,1050" coordsize="4660,560">
              <v:shape style="position:absolute;left:3795;top:1050;width:4660;height:560" coordorigin="3795,1050" coordsize="4660,560" path="m8215,1050l4013,1051,3947,1067,3890,1099,3844,1145,3812,1202,3796,1267,3795,1290,3796,1392,3812,1458,3844,1515,3890,1561,3947,1593,4012,1609,4035,1610,8238,1609,8303,1593,8360,1561,8406,1515,8438,1458,8454,1393,8455,1370,8454,1268,8439,1202,8406,1145,8361,1099,8304,1067,8238,1051,8215,1050e" filled="t" fillcolor="#004363" stroked="f">
                <v:path arrowok="t"/>
                <v:fill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NO</w:t>
      </w:r>
      <w:r>
        <w:rPr>
          <w:rFonts w:ascii="Myriad Pro" w:hAnsi="Myriad Pro" w:cs="Myriad Pro" w:eastAsia="Myriad Pro"/>
          <w:sz w:val="24"/>
          <w:szCs w:val="24"/>
          <w:color w:val="231F20"/>
          <w:spacing w:val="7"/>
          <w:w w:val="100"/>
        </w:rPr>
        <w:t>C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TI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Job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1"/>
          <w:w w:val="100"/>
        </w:rPr>
        <w:t>R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eady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A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ssessme</w:t>
      </w:r>
      <w:r>
        <w:rPr>
          <w:rFonts w:ascii="Myriad Pro" w:hAnsi="Myriad Pro" w:cs="Myriad Pro" w:eastAsia="Myriad Pro"/>
          <w:sz w:val="24"/>
          <w:szCs w:val="24"/>
          <w:color w:val="231F20"/>
          <w:spacing w:val="-1"/>
          <w:w w:val="100"/>
        </w:rPr>
        <w:t>n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t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spacing w:before="42" w:after="0" w:line="240" w:lineRule="auto"/>
        <w:ind w:right="-20"/>
        <w:jc w:val="left"/>
        <w:rPr>
          <w:rFonts w:ascii="Myriad Pro" w:hAnsi="Myriad Pro" w:cs="Myriad Pro" w:eastAsia="Myriad Pro"/>
          <w:sz w:val="24"/>
          <w:szCs w:val="24"/>
        </w:rPr>
      </w:pPr>
      <w:rPr/>
      <w:r>
        <w:rPr/>
        <w:br w:type="column"/>
      </w:r>
      <w:r>
        <w:rPr>
          <w:rFonts w:ascii="Myriad Pro" w:hAnsi="Myriad Pro" w:cs="Myriad Pro" w:eastAsia="Myriad Pro"/>
          <w:sz w:val="24"/>
          <w:szCs w:val="24"/>
          <w:color w:val="231F20"/>
          <w:spacing w:val="-6"/>
          <w:w w:val="100"/>
        </w:rPr>
        <w:t>P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age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9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of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 </w:t>
      </w:r>
      <w:r>
        <w:rPr>
          <w:rFonts w:ascii="Myriad Pro" w:hAnsi="Myriad Pro" w:cs="Myriad Pro" w:eastAsia="Myriad Pro"/>
          <w:sz w:val="24"/>
          <w:szCs w:val="24"/>
          <w:color w:val="231F20"/>
          <w:spacing w:val="0"/>
          <w:w w:val="100"/>
        </w:rPr>
        <w:t>11</w:t>
      </w:r>
      <w:r>
        <w:rPr>
          <w:rFonts w:ascii="Myriad Pro" w:hAnsi="Myriad Pro" w:cs="Myriad Pro" w:eastAsia="Myriad Pro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000" w:right="600"/>
          <w:cols w:num="2" w:equalWidth="0">
            <w:col w:w="3058" w:space="6254"/>
            <w:col w:w="1328"/>
          </w:cols>
        </w:sectPr>
      </w:pPr>
      <w:rPr/>
    </w:p>
    <w:p>
      <w:pPr>
        <w:spacing w:before="55" w:after="0" w:line="240" w:lineRule="auto"/>
        <w:ind w:right="325"/>
        <w:jc w:val="right"/>
        <w:rPr>
          <w:rFonts w:ascii="Myriad Web Pro" w:hAnsi="Myriad Web Pro" w:cs="Myriad Web Pro" w:eastAsia="Myriad Web Pro"/>
          <w:sz w:val="23"/>
          <w:szCs w:val="23"/>
        </w:rPr>
      </w:pPr>
      <w:rPr/>
      <w:r>
        <w:rPr/>
        <w:pict>
          <v:group style="position:absolute;margin-left:16.5pt;margin-top:24pt;width:467.75pt;height:750pt;mso-position-horizontal-relative:page;mso-position-vertical-relative:page;z-index:-1114" coordorigin="330,480" coordsize="9355,15000">
            <v:shape style="position:absolute;left:1560;top:12520;width:5800;height:1980" type="#_x0000_t75">
              <v:imagedata r:id="rId38" o:title=""/>
            </v:shape>
            <v:group style="position:absolute;left:350;top:14335;width:1230;height:2" coordorigin="350,14335" coordsize="1230,2">
              <v:shape style="position:absolute;left:350;top:14335;width:1230;height:2" coordorigin="350,14335" coordsize="1230,0" path="m350,14335l1580,14335e" filled="f" stroked="t" strokeweight="2pt" strokecolor="#B3BFC3">
                <v:path arrowok="t"/>
              </v:shape>
            </v:group>
            <v:group style="position:absolute;left:380;top:510;width:2;height:14940" coordorigin="380,510" coordsize="2,14940">
              <v:shape style="position:absolute;left:380;top:510;width:2;height:14940" coordorigin="380,510" coordsize="0,14940" path="m380,15450l380,510e" filled="f" stroked="t" strokeweight="3pt" strokecolor="#F4931C">
                <v:path arrowok="t"/>
              </v:shape>
            </v:group>
            <v:group style="position:absolute;left:7340;top:13200;width:2320;height:2" coordorigin="7340,13200" coordsize="2320,2">
              <v:shape style="position:absolute;left:7340;top:13200;width:2320;height:2" coordorigin="7340,13200" coordsize="2320,0" path="m7340,13200l9660,13200e" filled="f" stroked="t" strokeweight="2.5pt" strokecolor="#AFC3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0pt;margin-top:3.462006pt;width:67pt;height:663.5pt;mso-position-horizontal-relative:page;mso-position-vertical-relative:paragraph;z-index:-1113" coordorigin="10600,69" coordsize="1340,13270">
            <v:shape style="position:absolute;left:10600;top:12099;width:1340;height:1240" type="#_x0000_t75">
              <v:imagedata r:id="rId39" o:title=""/>
            </v:shape>
            <v:group style="position:absolute;left:11860;top:99;width:2;height:12020" coordorigin="11860,99" coordsize="2,12020">
              <v:shape style="position:absolute;left:11860;top:99;width:2;height:12020" coordorigin="11860,99" coordsize="0,12020" path="m11860,12119l11860,99e" filled="f" stroked="t" strokeweight="3pt" strokecolor="#F4931C">
                <v:path arrowok="t"/>
              </v:shape>
            </v:group>
            <w10:wrap type="none"/>
          </v:group>
        </w:pict>
      </w:r>
      <w:r>
        <w:rPr>
          <w:rFonts w:ascii="Myriad Web Pro" w:hAnsi="Myriad Web Pro" w:cs="Myriad Web Pro" w:eastAsia="Myriad Web Pro"/>
          <w:sz w:val="23"/>
          <w:szCs w:val="23"/>
          <w:color w:val="231F1F"/>
          <w:spacing w:val="0"/>
          <w:w w:val="100"/>
          <w:i/>
        </w:rPr>
        <w:t>Television</w:t>
      </w:r>
      <w:r>
        <w:rPr>
          <w:rFonts w:ascii="Myriad Web Pro" w:hAnsi="Myriad Web Pro" w:cs="Myriad Web Pro" w:eastAsia="Myriad Web Pro"/>
          <w:sz w:val="23"/>
          <w:szCs w:val="23"/>
          <w:color w:val="231F1F"/>
          <w:spacing w:val="5"/>
          <w:w w:val="100"/>
          <w:i/>
        </w:rPr>
        <w:t> </w:t>
      </w:r>
      <w:r>
        <w:rPr>
          <w:rFonts w:ascii="Myriad Web Pro" w:hAnsi="Myriad Web Pro" w:cs="Myriad Web Pro" w:eastAsia="Myriad Web Pro"/>
          <w:sz w:val="23"/>
          <w:szCs w:val="23"/>
          <w:color w:val="231F1F"/>
          <w:spacing w:val="0"/>
          <w:w w:val="102"/>
          <w:i/>
        </w:rPr>
        <w:t>Production</w:t>
      </w:r>
      <w:r>
        <w:rPr>
          <w:rFonts w:ascii="Myriad Web Pro" w:hAnsi="Myriad Web Pro" w:cs="Myriad Web Pro" w:eastAsia="Myriad Web Pro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989" w:right="4901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Pr/>
      <w:r>
        <w:rPr>
          <w:rFonts w:ascii="Arial Unicode MS" w:hAnsi="Arial Unicode MS" w:cs="Arial Unicode MS" w:eastAsia="Arial Unicode MS"/>
          <w:sz w:val="28"/>
          <w:szCs w:val="28"/>
          <w:color w:val="231F1F"/>
          <w:spacing w:val="0"/>
          <w:w w:val="100"/>
        </w:rPr>
        <w:t>Sample</w:t>
      </w:r>
      <w:r>
        <w:rPr>
          <w:rFonts w:ascii="Arial Unicode MS" w:hAnsi="Arial Unicode MS" w:cs="Arial Unicode MS" w:eastAsia="Arial Unicode MS"/>
          <w:sz w:val="28"/>
          <w:szCs w:val="28"/>
          <w:color w:val="231F1F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8"/>
          <w:szCs w:val="28"/>
          <w:color w:val="231F1F"/>
          <w:spacing w:val="0"/>
          <w:w w:val="111"/>
        </w:rPr>
        <w:t>Job</w:t>
      </w:r>
      <w:r>
        <w:rPr>
          <w:rFonts w:ascii="Arial Unicode MS" w:hAnsi="Arial Unicode MS" w:cs="Arial Unicode MS" w:eastAsia="Arial Unicode MS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760" w:right="-20"/>
        <w:jc w:val="left"/>
        <w:tabs>
          <w:tab w:pos="4220" w:val="left"/>
          <w:tab w:pos="10520" w:val="left"/>
        </w:tabs>
        <w:rPr>
          <w:rFonts w:ascii="Arial Unicode MS" w:hAnsi="Arial Unicode MS" w:cs="Arial Unicode MS" w:eastAsia="Arial Unicode MS"/>
          <w:sz w:val="51"/>
          <w:szCs w:val="51"/>
        </w:rPr>
      </w:pPr>
      <w:rPr/>
      <w:r>
        <w:rPr/>
        <w:pict>
          <v:group style="position:absolute;margin-left:65.5pt;margin-top:9.005615pt;width:480pt;height:.1pt;mso-position-horizontal-relative:page;mso-position-vertical-relative:paragraph;z-index:-1112" coordorigin="1310,180" coordsize="9600,2">
            <v:shape style="position:absolute;left:1310;top:180;width:9600;height:2" coordorigin="1310,180" coordsize="9600,0" path="m1310,180l10910,180e" filled="f" stroked="t" strokeweight="2.5pt" strokecolor="#F4931C">
              <v:path arrowok="t"/>
            </v:shape>
          </v:group>
          <w10:wrap type="none"/>
        </w:pict>
      </w:r>
      <w:r>
        <w:rPr/>
        <w:pict>
          <v:group style="position:absolute;margin-left:65.5pt;margin-top:34.005615pt;width:480pt;height:.1pt;mso-position-horizontal-relative:page;mso-position-vertical-relative:paragraph;z-index:-1111" coordorigin="1310,680" coordsize="9600,2">
            <v:shape style="position:absolute;left:1310;top:680;width:9600;height:2" coordorigin="1310,680" coordsize="9600,0" path="m1310,680l10910,680e" filled="f" stroked="t" strokeweight="2.5pt" strokecolor="#F4931C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51"/>
          <w:szCs w:val="51"/>
          <w:color w:val="F6931D"/>
          <w:spacing w:val="0"/>
          <w:w w:val="182"/>
          <w:position w:val="-4"/>
        </w:rPr>
        <w:t>(</w:t>
      </w:r>
      <w:r>
        <w:rPr>
          <w:rFonts w:ascii="Arial Unicode MS" w:hAnsi="Arial Unicode MS" w:cs="Arial Unicode MS" w:eastAsia="Arial Unicode MS"/>
          <w:sz w:val="51"/>
          <w:szCs w:val="51"/>
          <w:color w:val="F6931D"/>
          <w:spacing w:val="0"/>
          <w:w w:val="100"/>
          <w:position w:val="-4"/>
        </w:rPr>
        <w:tab/>
      </w:r>
      <w:r>
        <w:rPr>
          <w:rFonts w:ascii="Arial Unicode MS" w:hAnsi="Arial Unicode MS" w:cs="Arial Unicode MS" w:eastAsia="Arial Unicode MS"/>
          <w:sz w:val="51"/>
          <w:szCs w:val="51"/>
          <w:color w:val="F6931D"/>
          <w:spacing w:val="0"/>
          <w:w w:val="100"/>
          <w:position w:val="-4"/>
        </w:rPr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88"/>
          <w:b/>
          <w:bCs/>
          <w:position w:val="0"/>
        </w:rPr>
        <w:t>Create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-9"/>
          <w:w w:val="88"/>
          <w:b/>
          <w:bCs/>
          <w:position w:val="0"/>
        </w:rPr>
        <w:t> 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88"/>
          <w:b/>
          <w:bCs/>
          <w:position w:val="0"/>
        </w:rPr>
        <w:t>and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27"/>
          <w:w w:val="88"/>
          <w:b/>
          <w:bCs/>
          <w:position w:val="0"/>
        </w:rPr>
        <w:t> 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88"/>
          <w:b/>
          <w:bCs/>
          <w:position w:val="0"/>
        </w:rPr>
        <w:t>Script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-19"/>
          <w:w w:val="88"/>
          <w:b/>
          <w:bCs/>
          <w:position w:val="0"/>
        </w:rPr>
        <w:t> 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88"/>
          <w:b/>
          <w:bCs/>
          <w:position w:val="0"/>
        </w:rPr>
        <w:t>a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-12"/>
          <w:w w:val="88"/>
          <w:b/>
          <w:bCs/>
          <w:position w:val="0"/>
        </w:rPr>
        <w:t> 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100"/>
          <w:b/>
          <w:bCs/>
          <w:position w:val="0"/>
        </w:rPr>
        <w:t>Video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100"/>
          <w:b/>
          <w:bCs/>
          <w:position w:val="0"/>
        </w:rPr>
        <w:tab/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100"/>
          <w:b/>
          <w:bCs/>
          <w:position w:val="0"/>
        </w:rPr>
      </w:r>
      <w:r>
        <w:rPr>
          <w:rFonts w:ascii="Arial Unicode MS" w:hAnsi="Arial Unicode MS" w:cs="Arial Unicode MS" w:eastAsia="Arial Unicode MS"/>
          <w:sz w:val="51"/>
          <w:szCs w:val="51"/>
          <w:color w:val="F6931D"/>
          <w:spacing w:val="0"/>
          <w:w w:val="174"/>
          <w:position w:val="-4"/>
        </w:rPr>
        <w:t>)</w:t>
      </w:r>
      <w:r>
        <w:rPr>
          <w:rFonts w:ascii="Arial Unicode MS" w:hAnsi="Arial Unicode MS" w:cs="Arial Unicode MS" w:eastAsia="Arial Unicode MS"/>
          <w:sz w:val="51"/>
          <w:szCs w:val="5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70" w:right="-2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Black" w:hAnsi="Arial Black" w:cs="Arial Black" w:eastAsia="Arial Black"/>
          <w:sz w:val="25"/>
          <w:szCs w:val="25"/>
          <w:color w:val="231F1F"/>
          <w:w w:val="96"/>
          <w:b/>
          <w:bCs/>
        </w:rPr>
        <w:t>Maximum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-43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92"/>
          <w:b/>
          <w:bCs/>
        </w:rPr>
        <w:t>Time: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-46"/>
          <w:w w:val="100"/>
          <w:b/>
          <w:bCs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45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3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5"/>
        </w:rPr>
        <w:t>minutes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0" w:lineRule="exact"/>
        <w:ind w:left="770" w:right="1817" w:firstLine="1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Pr/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91"/>
          <w:b/>
          <w:bCs/>
        </w:rPr>
        <w:t>Participant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-13"/>
          <w:w w:val="91"/>
          <w:b/>
          <w:bCs/>
        </w:rPr>
        <w:t> 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0"/>
          <w:w w:val="91"/>
          <w:b/>
          <w:bCs/>
        </w:rPr>
        <w:t>Activity:</w:t>
      </w:r>
      <w:r>
        <w:rPr>
          <w:rFonts w:ascii="Arial Black" w:hAnsi="Arial Black" w:cs="Arial Black" w:eastAsia="Arial Black"/>
          <w:sz w:val="25"/>
          <w:szCs w:val="25"/>
          <w:color w:val="231F1F"/>
          <w:spacing w:val="31"/>
          <w:w w:val="91"/>
          <w:b/>
          <w:bCs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The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test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participant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will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6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create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1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script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5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for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-2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1"/>
        </w:rPr>
        <w:t>60-second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1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video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8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profile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27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of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12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0"/>
        </w:rPr>
        <w:t>another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30"/>
          <w:w w:val="100"/>
        </w:rPr>
        <w:t> </w:t>
      </w:r>
      <w:r>
        <w:rPr>
          <w:rFonts w:ascii="Arial Unicode MS" w:hAnsi="Arial Unicode MS" w:cs="Arial Unicode MS" w:eastAsia="Arial Unicode MS"/>
          <w:sz w:val="26"/>
          <w:szCs w:val="26"/>
          <w:color w:val="231F1F"/>
          <w:spacing w:val="0"/>
          <w:w w:val="107"/>
        </w:rPr>
        <w:t>individual.</w:t>
      </w:r>
      <w:r>
        <w:rPr>
          <w:rFonts w:ascii="Arial Unicode MS" w:hAnsi="Arial Unicode MS" w:cs="Arial Unicode MS" w:eastAsia="Arial Unicode MS"/>
          <w:sz w:val="26"/>
          <w:szCs w:val="26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00pt;margin-top:338pt;width:92.5pt;height:.1pt;mso-position-horizontal-relative:page;mso-position-vertical-relative:paragraph;z-index:-1110" coordorigin="8000,6760" coordsize="1850,2">
            <v:shape style="position:absolute;left:8000;top:6760;width:1850;height:2" coordorigin="8000,6760" coordsize="1850,0" path="m8000,6760l9850,6760e" filled="f" stroked="t" strokeweight="2.5pt" strokecolor="#AFC3CF">
              <v:path arrowok="t"/>
            </v:shape>
          </v:group>
          <w10:wrap type="none"/>
        </w:pict>
      </w:r>
      <w:r>
        <w:rPr/>
        <w:pict>
          <v:shape style="width:242.205pt;height:244.215pt;mso-position-horizontal-relative:char;mso-position-vertical-relative:line" type="#_x0000_t75">
            <v:imagedata r:id="rId4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50" w:right="-20"/>
        <w:jc w:val="left"/>
        <w:tabs>
          <w:tab w:pos="9820" w:val="left"/>
        </w:tabs>
        <w:rPr>
          <w:rFonts w:ascii="Arial Unicode MS" w:hAnsi="Arial Unicode MS" w:cs="Arial Unicode MS" w:eastAsia="Arial Unicode MS"/>
          <w:sz w:val="23"/>
          <w:szCs w:val="23"/>
        </w:rPr>
      </w:pPr>
      <w:rPr/>
      <w:r>
        <w:rPr/>
        <w:pict>
          <v:group style="position:absolute;margin-left:35pt;margin-top:-28.208252pt;width:17pt;height:.1pt;mso-position-horizontal-relative:page;mso-position-vertical-relative:paragraph;z-index:-1109" coordorigin="700,-564" coordsize="340,2">
            <v:shape style="position:absolute;left:700;top:-564;width:340;height:2" coordorigin="700,-564" coordsize="340,0" path="m700,-564l1040,-564e" filled="f" stroked="t" strokeweight="2pt" strokecolor="#AFC3CF">
              <v:path arrowok="t"/>
            </v:shape>
          </v:group>
          <w10:wrap type="none"/>
        </w:pict>
      </w:r>
      <w:r>
        <w:rPr/>
        <w:pict>
          <v:group style="position:absolute;margin-left:25.5pt;margin-top:22.041748pt;width:561pt;height:.1pt;mso-position-horizontal-relative:page;mso-position-vertical-relative:paragraph;z-index:-1108" coordorigin="510,441" coordsize="11220,2">
            <v:shape style="position:absolute;left:510;top:441;width:11220;height:2" coordorigin="510,441" coordsize="11220,0" path="m510,441l11730,441e" filled="f" stroked="t" strokeweight="3.5pt" strokecolor="#F4931C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w w:val="92"/>
        </w:rPr>
        <w:t>NOCTI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-36"/>
          <w:w w:val="100"/>
        </w:rPr>
        <w:t> 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0"/>
          <w:w w:val="98"/>
        </w:rPr>
        <w:t>Job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-35"/>
          <w:w w:val="100"/>
        </w:rPr>
        <w:t> 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0"/>
          <w:w w:val="95"/>
        </w:rPr>
        <w:t>Ready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-12"/>
          <w:w w:val="95"/>
        </w:rPr>
        <w:t> 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0"/>
          <w:w w:val="100"/>
        </w:rPr>
        <w:t>Assessment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0"/>
          <w:w w:val="100"/>
        </w:rPr>
        <w:tab/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0"/>
          <w:w w:val="92"/>
          <w:position w:val="-2"/>
        </w:rPr>
        <w:t>Page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-13"/>
          <w:w w:val="92"/>
          <w:position w:val="-2"/>
        </w:rPr>
        <w:t> 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0"/>
          <w:w w:val="100"/>
          <w:position w:val="-2"/>
        </w:rPr>
        <w:t>10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-23"/>
          <w:w w:val="100"/>
          <w:position w:val="-2"/>
        </w:rPr>
        <w:t> 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0"/>
          <w:w w:val="100"/>
          <w:position w:val="-2"/>
        </w:rPr>
        <w:t>of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-2"/>
          <w:w w:val="100"/>
          <w:position w:val="-2"/>
        </w:rPr>
        <w:t> </w:t>
      </w:r>
      <w:r>
        <w:rPr>
          <w:rFonts w:ascii="Arial Unicode MS" w:hAnsi="Arial Unicode MS" w:cs="Arial Unicode MS" w:eastAsia="Arial Unicode MS"/>
          <w:sz w:val="23"/>
          <w:szCs w:val="23"/>
          <w:color w:val="231F1F"/>
          <w:spacing w:val="0"/>
          <w:w w:val="101"/>
          <w:position w:val="-2"/>
        </w:rPr>
        <w:t>11</w:t>
      </w:r>
      <w:r>
        <w:rPr>
          <w:rFonts w:ascii="Arial Unicode MS" w:hAnsi="Arial Unicode MS" w:cs="Arial Unicode MS" w:eastAsia="Arial Unicode MS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240" w:footer="0" w:top="440" w:bottom="280" w:left="360" w:right="360"/>
          <w:headerReference w:type="default" r:id="rId36"/>
          <w:footerReference w:type="default" r:id="rId37"/>
          <w:pgSz w:w="12240" w:h="15840"/>
        </w:sectPr>
      </w:pPr>
      <w:rPr/>
    </w:p>
    <w:p>
      <w:pPr>
        <w:spacing w:before="79" w:after="0" w:line="233" w:lineRule="exact"/>
        <w:ind w:right="328"/>
        <w:jc w:val="right"/>
        <w:rPr>
          <w:rFonts w:ascii="Myriad Web Pro" w:hAnsi="Myriad Web Pro" w:cs="Myriad Web Pro" w:eastAsia="Myriad Web Pro"/>
          <w:sz w:val="21"/>
          <w:szCs w:val="21"/>
        </w:rPr>
      </w:pPr>
      <w:rPr/>
      <w:r>
        <w:rPr/>
        <w:pict>
          <v:group style="position:absolute;margin-left:15.12pt;margin-top:26.82pt;width:572.76pt;height:755.460001pt;mso-position-horizontal-relative:page;mso-position-vertical-relative:page;z-index:-1107" coordorigin="302,536" coordsize="11455,15109">
            <v:shape style="position:absolute;left:302;top:14285;width:504;height:1361" type="#_x0000_t75">
              <v:imagedata r:id="rId43" o:title=""/>
            </v:shape>
            <v:group style="position:absolute;left:385;top:569;width:2;height:13738" coordorigin="385,569" coordsize="2,13738">
              <v:shape style="position:absolute;left:385;top:569;width:2;height:13738" coordorigin="385,569" coordsize="0,13738" path="m385,14306l385,569e" filled="f" stroked="t" strokeweight="3.24pt" strokecolor="#F4931C">
                <v:path arrowok="t"/>
              </v:shape>
            </v:group>
            <v:group style="position:absolute;left:490;top:15566;width:11232;height:2" coordorigin="490,15566" coordsize="11232,2">
              <v:shape style="position:absolute;left:490;top:15566;width:11232;height:2" coordorigin="490,15566" coordsize="11232,0" path="m490,15566l11722,15566e" filled="f" stroked="t" strokeweight="3.6pt" strokecolor="#F4931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15.520020pt;margin-top:3.553976pt;width:81.360001pt;height:663.480001pt;mso-position-horizontal-relative:page;mso-position-vertical-relative:paragraph;z-index:-1105" coordorigin="10310,71" coordsize="1627,13270">
            <v:shape style="position:absolute;left:10310;top:12059;width:1627;height:1282" type="#_x0000_t75">
              <v:imagedata r:id="rId44" o:title=""/>
            </v:shape>
            <v:group style="position:absolute;left:11866;top:107;width:2;height:11974" coordorigin="11866,107" coordsize="2,11974">
              <v:shape style="position:absolute;left:11866;top:107;width:2;height:11974" coordorigin="11866,107" coordsize="0,11974" path="m11866,12081l11866,107e" filled="f" stroked="t" strokeweight="3.6pt" strokecolor="#F4931C">
                <v:path arrowok="t"/>
              </v:shape>
            </v:group>
            <w10:wrap type="none"/>
          </v:group>
        </w:pict>
      </w:r>
      <w:r>
        <w:rPr>
          <w:rFonts w:ascii="Myriad Web Pro" w:hAnsi="Myriad Web Pro" w:cs="Myriad Web Pro" w:eastAsia="Myriad Web Pro"/>
          <w:sz w:val="21"/>
          <w:szCs w:val="21"/>
          <w:color w:val="231F1F"/>
          <w:spacing w:val="0"/>
          <w:w w:val="109"/>
          <w:i/>
        </w:rPr>
        <w:t>Television</w:t>
      </w:r>
      <w:r>
        <w:rPr>
          <w:rFonts w:ascii="Myriad Web Pro" w:hAnsi="Myriad Web Pro" w:cs="Myriad Web Pro" w:eastAsia="Myriad Web Pro"/>
          <w:sz w:val="21"/>
          <w:szCs w:val="21"/>
          <w:color w:val="231F1F"/>
          <w:spacing w:val="-5"/>
          <w:w w:val="109"/>
          <w:i/>
        </w:rPr>
        <w:t> </w:t>
      </w:r>
      <w:r>
        <w:rPr>
          <w:rFonts w:ascii="Myriad Web Pro" w:hAnsi="Myriad Web Pro" w:cs="Myriad Web Pro" w:eastAsia="Myriad Web Pro"/>
          <w:sz w:val="21"/>
          <w:szCs w:val="21"/>
          <w:color w:val="231F1F"/>
          <w:spacing w:val="0"/>
          <w:w w:val="111"/>
          <w:i/>
        </w:rPr>
        <w:t>Production</w:t>
      </w:r>
      <w:r>
        <w:rPr>
          <w:rFonts w:ascii="Myriad Web Pro" w:hAnsi="Myriad Web Pro" w:cs="Myriad Web Pro" w:eastAsia="Myriad Web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6" w:after="0" w:line="240" w:lineRule="auto"/>
        <w:ind w:left="5360" w:right="5279"/>
        <w:jc w:val="center"/>
        <w:rPr>
          <w:rFonts w:ascii="Adobe Caslon Pro" w:hAnsi="Adobe Caslon Pro" w:cs="Adobe Caslon Pro" w:eastAsia="Adobe Caslon Pro"/>
          <w:sz w:val="27"/>
          <w:szCs w:val="27"/>
        </w:rPr>
      </w:pPr>
      <w:rPr/>
      <w:r>
        <w:rPr>
          <w:rFonts w:ascii="Adobe Caslon Pro" w:hAnsi="Adobe Caslon Pro" w:cs="Adobe Caslon Pro" w:eastAsia="Adobe Caslon Pro"/>
          <w:sz w:val="27"/>
          <w:szCs w:val="27"/>
          <w:color w:val="231F1F"/>
          <w:spacing w:val="0"/>
          <w:w w:val="133"/>
          <w:b/>
          <w:bCs/>
          <w:i/>
        </w:rPr>
        <w:t>Notes</w:t>
      </w:r>
      <w:r>
        <w:rPr>
          <w:rFonts w:ascii="Adobe Caslon Pro" w:hAnsi="Adobe Caslon Pro" w:cs="Adobe Caslon Pro" w:eastAsia="Adobe Caslon Pro"/>
          <w:sz w:val="27"/>
          <w:szCs w:val="2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3" w:right="-20"/>
        <w:jc w:val="left"/>
        <w:tabs>
          <w:tab w:pos="9820" w:val="left"/>
        </w:tabs>
        <w:rPr>
          <w:rFonts w:ascii="Arial Black" w:hAnsi="Arial Black" w:cs="Arial Black" w:eastAsia="Arial Black"/>
          <w:sz w:val="21"/>
          <w:szCs w:val="21"/>
        </w:rPr>
      </w:pPr>
      <w:rPr/>
      <w:r>
        <w:rPr/>
        <w:pict>
          <v:group style="position:absolute;margin-left:80.639999pt;margin-top:-132.123260pt;width:344.160001pt;height:99.720001pt;mso-position-horizontal-relative:page;mso-position-vertical-relative:paragraph;z-index:-1106" coordorigin="1613,-2642" coordsize="6883,1994">
            <v:shape style="position:absolute;left:1613;top:-2642;width:5933;height:1994" type="#_x0000_t75">
              <v:imagedata r:id="rId45" o:title=""/>
            </v:shape>
            <v:group style="position:absolute;left:7517;top:-1958;width:950;height:2" coordorigin="7517,-1958" coordsize="950,2">
              <v:shape style="position:absolute;left:7517;top:-1958;width:950;height:2" coordorigin="7517,-1958" coordsize="950,0" path="m7517,-1958l8467,-1958e" filled="f" stroked="t" strokeweight="2.88pt" strokecolor="#AFC3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8.519989pt;margin-top:-132.123260pt;width:96.12pt;height:.1pt;mso-position-horizontal-relative:page;mso-position-vertical-relative:paragraph;z-index:-1104" coordorigin="7970,-2642" coordsize="1922,2">
            <v:shape style="position:absolute;left:7970;top:-2642;width:1922;height:2" coordorigin="7970,-2642" coordsize="1922,0" path="m7970,-2642l9893,-2642e" filled="f" stroked="t" strokeweight="2.16pt" strokecolor="#AFC3CF">
              <v:path arrowok="t"/>
            </v:shape>
          </v:group>
          <w10:wrap type="none"/>
        </w:pic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0"/>
        </w:rPr>
        <w:t>NOCTI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-6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0"/>
        </w:rPr>
        <w:t>Job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23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0"/>
        </w:rPr>
        <w:t>Ready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46"/>
          <w:w w:val="100"/>
        </w:rPr>
        <w:t> 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7"/>
        </w:rPr>
        <w:t>Assessment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0"/>
        </w:rPr>
        <w:tab/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0"/>
          <w:w w:val="100"/>
          <w:position w:val="-3"/>
        </w:rPr>
        <w:t>Page</w:t>
      </w:r>
      <w:r>
        <w:rPr>
          <w:rFonts w:ascii="Arial Unicode MS" w:hAnsi="Arial Unicode MS" w:cs="Arial Unicode MS" w:eastAsia="Arial Unicode MS"/>
          <w:sz w:val="20"/>
          <w:szCs w:val="20"/>
          <w:color w:val="231F1F"/>
          <w:spacing w:val="25"/>
          <w:w w:val="100"/>
          <w:position w:val="-3"/>
        </w:rPr>
        <w:t> </w:t>
      </w:r>
      <w:r>
        <w:rPr>
          <w:rFonts w:ascii="Arial Black" w:hAnsi="Arial Black" w:cs="Arial Black" w:eastAsia="Arial Black"/>
          <w:sz w:val="21"/>
          <w:szCs w:val="21"/>
          <w:color w:val="231F1F"/>
          <w:spacing w:val="0"/>
          <w:w w:val="82"/>
          <w:b/>
          <w:bCs/>
          <w:position w:val="-3"/>
        </w:rPr>
        <w:t>11</w:t>
      </w:r>
      <w:r>
        <w:rPr>
          <w:rFonts w:ascii="Arial Black" w:hAnsi="Arial Black" w:cs="Arial Black" w:eastAsia="Arial Black"/>
          <w:sz w:val="21"/>
          <w:szCs w:val="21"/>
          <w:color w:val="231F1F"/>
          <w:spacing w:val="7"/>
          <w:w w:val="82"/>
          <w:b/>
          <w:bCs/>
          <w:position w:val="-3"/>
        </w:rPr>
        <w:t> </w:t>
      </w:r>
      <w:r>
        <w:rPr>
          <w:rFonts w:ascii="Arial Black" w:hAnsi="Arial Black" w:cs="Arial Black" w:eastAsia="Arial Black"/>
          <w:sz w:val="23"/>
          <w:szCs w:val="23"/>
          <w:color w:val="231F1F"/>
          <w:spacing w:val="0"/>
          <w:w w:val="82"/>
          <w:b/>
          <w:bCs/>
          <w:position w:val="-3"/>
        </w:rPr>
        <w:t>of</w:t>
      </w:r>
      <w:r>
        <w:rPr>
          <w:rFonts w:ascii="Arial Black" w:hAnsi="Arial Black" w:cs="Arial Black" w:eastAsia="Arial Black"/>
          <w:sz w:val="23"/>
          <w:szCs w:val="23"/>
          <w:color w:val="231F1F"/>
          <w:spacing w:val="3"/>
          <w:w w:val="82"/>
          <w:b/>
          <w:bCs/>
          <w:position w:val="-3"/>
        </w:rPr>
        <w:t> </w:t>
      </w:r>
      <w:r>
        <w:rPr>
          <w:rFonts w:ascii="Arial Black" w:hAnsi="Arial Black" w:cs="Arial Black" w:eastAsia="Arial Black"/>
          <w:sz w:val="21"/>
          <w:szCs w:val="21"/>
          <w:color w:val="231F1F"/>
          <w:spacing w:val="0"/>
          <w:w w:val="82"/>
          <w:b/>
          <w:bCs/>
          <w:position w:val="-3"/>
        </w:rPr>
        <w:t>11</w:t>
      </w:r>
      <w:r>
        <w:rPr>
          <w:rFonts w:ascii="Arial Black" w:hAnsi="Arial Black" w:cs="Arial Black" w:eastAsia="Arial Black"/>
          <w:sz w:val="21"/>
          <w:szCs w:val="21"/>
          <w:color w:val="000000"/>
          <w:spacing w:val="0"/>
          <w:w w:val="100"/>
          <w:position w:val="0"/>
        </w:rPr>
      </w:r>
    </w:p>
    <w:sectPr>
      <w:pgMar w:header="240" w:footer="0" w:top="440" w:bottom="0" w:left="360" w:right="360"/>
      <w:headerReference w:type="default" r:id="rId41"/>
      <w:footerReference w:type="default" r:id="rId42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Arno Pro">
    <w:charset w:val="0"/>
    <w:family w:val="roman"/>
    <w:pitch w:val="variable"/>
  </w:font>
  <w:font w:name="Calibri">
    <w:charset w:val="0"/>
    <w:family w:val="auto"/>
    <w:pitch w:val="default"/>
  </w:font>
  <w:font w:name="Stencil">
    <w:charset w:val="0"/>
    <w:family w:val="roman"/>
    <w:pitch w:val="variable"/>
  </w:font>
  <w:font w:name="Constantia">
    <w:charset w:val="0"/>
    <w:family w:val="roman"/>
    <w:pitch w:val="variable"/>
  </w:font>
  <w:font w:name="Arial Unicode MS">
    <w:charset w:val="0"/>
    <w:family w:val="auto"/>
    <w:pitch w:val="default"/>
  </w:font>
  <w:font w:name="Arial Black">
    <w:charset w:val="0"/>
    <w:family w:val="auto"/>
    <w:pitch w:val="default"/>
  </w:font>
  <w:font w:name="Myriad Web Pro">
    <w:charset w:val="0"/>
    <w:family w:val="auto"/>
    <w:pitch w:val="default"/>
  </w:font>
  <w:font w:name="Myriad Pro">
    <w:charset w:val="0"/>
    <w:family w:val="roman"/>
    <w:pitch w:val="variable"/>
  </w:font>
  <w:font w:name="Adobe Caslon Pro">
    <w:charset w:val="0"/>
    <w:family w:val="roman"/>
    <w:pitch w:val="variable"/>
  </w:font>
  <w:font w:name="Tekton Pro"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67.2" w:lineRule="exact"/>
      <w:jc w:val="left"/>
      <w:rPr>
        <w:sz w:val="16.71875"/>
        <w:szCs w:val="16.71875"/>
      </w:rPr>
    </w:pPr>
    <w:rPr/>
    <w:r>
      <w:rPr/>
      <w:pict>
        <v:group style="position:absolute;margin-left:23.76pt;margin-top:777.960022pt;width:562.320pt;height:.1pt;mso-position-horizontal-relative:page;mso-position-vertical-relative:page;z-index:-1129" coordorigin="475,15559" coordsize="11246,2">
          <v:shape style="position:absolute;left:475;top:15559;width:11246;height:2" coordorigin="475,15559" coordsize="11246,0" path="m475,15559l11722,15559e" filled="f" stroked="t" strokeweight="3.6pt" strokecolor="#F4931C">
            <v:path arrowok="t"/>
          </v:shape>
        </v:group>
        <w10:wrap type="none"/>
      </w:pict>
    </w:r>
    <w:r>
      <w:rPr>
        <w:sz w:val="16.71875"/>
        <w:szCs w:val="16.71875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3.040001pt;margin-top:20.16pt;width:563.04pt;height:.1pt;mso-position-horizontal-relative:page;mso-position-vertical-relative:page;z-index:-1130" coordorigin="461,403" coordsize="11261,2">
          <v:shape style="position:absolute;left:461;top:403;width:11261;height:2" coordorigin="461,403" coordsize="11261,0" path="m461,403l11722,403e" filled="f" stroked="t" strokeweight="4.32pt" strokecolor="#F4931C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4.308411pt;margin-top:19.537907pt;width:562.906542pt;height:.1pt;mso-position-horizontal-relative:page;mso-position-vertical-relative:page;z-index:-1128" coordorigin="486,391" coordsize="11258,2">
          <v:shape style="position:absolute;left:486;top:391;width:11258;height:2" coordorigin="486,391" coordsize="11258,0" path="m486,391l11744,391e" filled="f" stroked="t" strokeweight="3.813084pt" strokecolor="#F4931C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5pt;margin-top:20.25pt;width:562pt;height:.1pt;mso-position-horizontal-relative:page;mso-position-vertical-relative:page;z-index:-1127" coordorigin="500,405" coordsize="11240,2">
          <v:shape style="position:absolute;left:500;top:405;width:11240;height:2" coordorigin="500,405" coordsize="11240,0" path="m500,405l11740,405e" filled="f" stroked="t" strokeweight="3.5pt" strokecolor="#F4931C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25.200001pt;margin-top:20.34pt;width:562.320pt;height:.1pt;mso-position-horizontal-relative:page;mso-position-vertical-relative:page;z-index:-1126" coordorigin="504,407" coordsize="11246,2">
          <v:shape style="position:absolute;left:504;top:407;width:11246;height:2" coordorigin="504,407" coordsize="11246,0" path="m504,407l11750,407e" filled="f" stroked="t" strokeweight="3.24pt" strokecolor="#F4931C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image" Target="media/image8.jp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jpg"/><Relationship Id="rId21" Type="http://schemas.openxmlformats.org/officeDocument/2006/relationships/header" Target="header2.xml"/><Relationship Id="rId22" Type="http://schemas.openxmlformats.org/officeDocument/2006/relationships/footer" Target="footer2.xml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jpg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header" Target="header4.xml"/><Relationship Id="rId30" Type="http://schemas.openxmlformats.org/officeDocument/2006/relationships/footer" Target="footer4.xml"/><Relationship Id="rId31" Type="http://schemas.openxmlformats.org/officeDocument/2006/relationships/header" Target="header5.xml"/><Relationship Id="rId32" Type="http://schemas.openxmlformats.org/officeDocument/2006/relationships/footer" Target="footer5.xml"/><Relationship Id="rId33" Type="http://schemas.openxmlformats.org/officeDocument/2006/relationships/image" Target="media/image17.png"/><Relationship Id="rId34" Type="http://schemas.openxmlformats.org/officeDocument/2006/relationships/image" Target="media/image18.png"/><Relationship Id="rId35" Type="http://schemas.openxmlformats.org/officeDocument/2006/relationships/image" Target="media/image19.png"/><Relationship Id="rId36" Type="http://schemas.openxmlformats.org/officeDocument/2006/relationships/header" Target="header6.xml"/><Relationship Id="rId37" Type="http://schemas.openxmlformats.org/officeDocument/2006/relationships/footer" Target="footer6.xml"/><Relationship Id="rId38" Type="http://schemas.openxmlformats.org/officeDocument/2006/relationships/image" Target="media/image20.png"/><Relationship Id="rId39" Type="http://schemas.openxmlformats.org/officeDocument/2006/relationships/image" Target="media/image21.png"/><Relationship Id="rId40" Type="http://schemas.openxmlformats.org/officeDocument/2006/relationships/image" Target="media/image22.jpg"/><Relationship Id="rId41" Type="http://schemas.openxmlformats.org/officeDocument/2006/relationships/header" Target="header7.xml"/><Relationship Id="rId42" Type="http://schemas.openxmlformats.org/officeDocument/2006/relationships/footer" Target="footer7.xml"/><Relationship Id="rId43" Type="http://schemas.openxmlformats.org/officeDocument/2006/relationships/image" Target="media/image23.png"/><Relationship Id="rId44" Type="http://schemas.openxmlformats.org/officeDocument/2006/relationships/image" Target="media/image24.png"/><Relationship Id="rId45" Type="http://schemas.openxmlformats.org/officeDocument/2006/relationships/image" Target="media/image2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Blueprint- Television Production- 3427 2013</dc:title>
  <dcterms:created xsi:type="dcterms:W3CDTF">2014-03-25T07:56:42Z</dcterms:created>
  <dcterms:modified xsi:type="dcterms:W3CDTF">2014-03-25T07:56:42Z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2014-03-25T00:00:00Z</vt:filetime>
  </property>
</Properties>
</file>